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B6B903" w14:textId="7BA636CB" w:rsidR="00354740" w:rsidRPr="0013631C" w:rsidRDefault="00746A10" w:rsidP="00746A10">
      <w:pPr>
        <w:spacing w:line="360" w:lineRule="auto"/>
        <w:jc w:val="right"/>
        <w:rPr>
          <w:rFonts w:eastAsia="Calibri" w:cs="Arial"/>
          <w:bCs/>
          <w:sz w:val="16"/>
          <w:szCs w:val="16"/>
        </w:rPr>
      </w:pPr>
      <w:r>
        <w:rPr>
          <w:rFonts w:cs="Arial"/>
          <w:sz w:val="16"/>
          <w:szCs w:val="16"/>
        </w:rPr>
        <w:t xml:space="preserve"> </w:t>
      </w:r>
      <w:r w:rsidR="00354740" w:rsidRPr="0013631C">
        <w:rPr>
          <w:rFonts w:eastAsia="Calibri" w:cs="Arial"/>
          <w:bCs/>
          <w:sz w:val="16"/>
          <w:szCs w:val="16"/>
        </w:rPr>
        <w:t>Załącznik nr</w:t>
      </w:r>
      <w:r w:rsidR="00354740">
        <w:rPr>
          <w:rFonts w:eastAsia="Calibri" w:cs="Arial"/>
          <w:bCs/>
          <w:sz w:val="16"/>
          <w:szCs w:val="16"/>
        </w:rPr>
        <w:t xml:space="preserve"> 1</w:t>
      </w:r>
    </w:p>
    <w:p w14:paraId="10E479FD" w14:textId="301695B6" w:rsidR="00354740" w:rsidRPr="0013631C" w:rsidRDefault="00354740" w:rsidP="00354740">
      <w:pPr>
        <w:spacing w:line="259" w:lineRule="auto"/>
        <w:jc w:val="right"/>
        <w:rPr>
          <w:rFonts w:eastAsia="Calibri" w:cs="Arial"/>
          <w:bCs/>
          <w:sz w:val="16"/>
          <w:szCs w:val="16"/>
        </w:rPr>
      </w:pPr>
      <w:bookmarkStart w:id="0" w:name="_GoBack"/>
      <w:bookmarkEnd w:id="0"/>
      <w:r w:rsidRPr="0013631C">
        <w:rPr>
          <w:rFonts w:eastAsia="Calibri" w:cs="Arial"/>
          <w:bCs/>
          <w:sz w:val="16"/>
          <w:szCs w:val="16"/>
        </w:rPr>
        <w:t xml:space="preserve">do ogłoszenia o </w:t>
      </w:r>
      <w:r w:rsidR="00881C03">
        <w:rPr>
          <w:rFonts w:eastAsia="Calibri" w:cs="Arial"/>
          <w:bCs/>
          <w:sz w:val="16"/>
          <w:szCs w:val="16"/>
        </w:rPr>
        <w:t>naborze wewnętrznym</w:t>
      </w:r>
      <w:r w:rsidRPr="0013631C">
        <w:rPr>
          <w:rFonts w:eastAsia="Calibri" w:cs="Arial"/>
          <w:bCs/>
          <w:sz w:val="16"/>
          <w:szCs w:val="16"/>
        </w:rPr>
        <w:t xml:space="preserve"> na stanowisko</w:t>
      </w:r>
      <w:r>
        <w:rPr>
          <w:rFonts w:eastAsia="Calibri" w:cs="Arial"/>
          <w:bCs/>
          <w:sz w:val="16"/>
          <w:szCs w:val="16"/>
        </w:rPr>
        <w:t xml:space="preserve"> </w:t>
      </w:r>
      <w:r w:rsidR="00B80AC3">
        <w:rPr>
          <w:rFonts w:eastAsia="Calibri" w:cs="Arial"/>
          <w:bCs/>
          <w:sz w:val="16"/>
          <w:szCs w:val="16"/>
        </w:rPr>
        <w:t>podleśniczy</w:t>
      </w:r>
    </w:p>
    <w:p w14:paraId="2828A6D8" w14:textId="2DDB6321" w:rsidR="00354740" w:rsidRPr="0013631C" w:rsidRDefault="00354740" w:rsidP="00354740">
      <w:pPr>
        <w:spacing w:line="259" w:lineRule="auto"/>
        <w:jc w:val="right"/>
        <w:rPr>
          <w:rFonts w:eastAsia="Calibri" w:cs="Arial"/>
          <w:bCs/>
          <w:sz w:val="16"/>
          <w:szCs w:val="16"/>
        </w:rPr>
      </w:pPr>
      <w:r w:rsidRPr="0013631C">
        <w:rPr>
          <w:rFonts w:eastAsia="Calibri" w:cs="Arial"/>
          <w:bCs/>
          <w:sz w:val="16"/>
          <w:szCs w:val="16"/>
        </w:rPr>
        <w:t xml:space="preserve">w Nadleśnictwie </w:t>
      </w:r>
      <w:r w:rsidR="00DE4B61">
        <w:rPr>
          <w:rFonts w:eastAsia="Calibri" w:cs="Arial"/>
          <w:bCs/>
          <w:sz w:val="16"/>
          <w:szCs w:val="16"/>
        </w:rPr>
        <w:t>Włodawa</w:t>
      </w:r>
    </w:p>
    <w:p w14:paraId="3A956E55" w14:textId="77777777" w:rsidR="00354740" w:rsidRPr="0013631C" w:rsidRDefault="00354740" w:rsidP="00354740">
      <w:pPr>
        <w:spacing w:line="259" w:lineRule="auto"/>
        <w:jc w:val="center"/>
        <w:rPr>
          <w:rFonts w:eastAsia="Calibri" w:cs="Arial"/>
          <w:b/>
        </w:rPr>
      </w:pPr>
    </w:p>
    <w:p w14:paraId="11B67FC2" w14:textId="77777777" w:rsidR="0038301D" w:rsidRPr="00720CB9" w:rsidRDefault="00354740" w:rsidP="0038301D">
      <w:pPr>
        <w:spacing w:line="259" w:lineRule="auto"/>
        <w:jc w:val="center"/>
        <w:rPr>
          <w:rFonts w:eastAsia="Calibri" w:cs="Arial"/>
          <w:b/>
        </w:rPr>
      </w:pPr>
      <w:bookmarkStart w:id="1" w:name="_Hlk60738548"/>
      <w:r w:rsidRPr="00720CB9">
        <w:rPr>
          <w:rFonts w:eastAsia="Calibri" w:cs="Arial"/>
          <w:b/>
        </w:rPr>
        <w:t xml:space="preserve">Klauzula informacyjna dla kandydatów do pracy </w:t>
      </w:r>
    </w:p>
    <w:p w14:paraId="214FF6E4" w14:textId="1E06E94D" w:rsidR="00354740" w:rsidRPr="00720CB9" w:rsidRDefault="00354740" w:rsidP="0038301D">
      <w:pPr>
        <w:spacing w:line="259" w:lineRule="auto"/>
        <w:jc w:val="center"/>
        <w:rPr>
          <w:rFonts w:eastAsia="Calibri" w:cs="Arial"/>
          <w:b/>
          <w:i/>
        </w:rPr>
      </w:pPr>
      <w:r w:rsidRPr="00720CB9">
        <w:rPr>
          <w:rFonts w:eastAsia="Calibri" w:cs="Arial"/>
          <w:b/>
        </w:rPr>
        <w:t xml:space="preserve">w </w:t>
      </w:r>
      <w:r w:rsidRPr="00720CB9">
        <w:rPr>
          <w:rFonts w:eastAsia="Calibri" w:cs="Arial"/>
          <w:b/>
          <w:i/>
        </w:rPr>
        <w:t xml:space="preserve">Nadleśnictwie </w:t>
      </w:r>
      <w:r w:rsidR="00DE4B61" w:rsidRPr="00720CB9">
        <w:rPr>
          <w:rFonts w:eastAsia="Calibri" w:cs="Arial"/>
          <w:b/>
          <w:i/>
        </w:rPr>
        <w:t>Włodawa</w:t>
      </w:r>
    </w:p>
    <w:p w14:paraId="13BF5243" w14:textId="77777777" w:rsidR="0038301D" w:rsidRPr="00720CB9" w:rsidRDefault="0038301D" w:rsidP="0038301D">
      <w:pPr>
        <w:spacing w:line="259" w:lineRule="auto"/>
        <w:jc w:val="center"/>
        <w:rPr>
          <w:rFonts w:eastAsia="Calibri" w:cs="Arial"/>
          <w:b/>
        </w:rPr>
      </w:pPr>
    </w:p>
    <w:bookmarkEnd w:id="1"/>
    <w:p w14:paraId="2DC3881E" w14:textId="5669BE43" w:rsidR="00354740" w:rsidRPr="00720CB9" w:rsidRDefault="00354740" w:rsidP="0038301D">
      <w:pPr>
        <w:spacing w:before="60" w:after="60"/>
        <w:jc w:val="both"/>
        <w:rPr>
          <w:rFonts w:eastAsia="Calibri" w:cs="Arial"/>
        </w:rPr>
      </w:pPr>
      <w:r w:rsidRPr="00720CB9">
        <w:rPr>
          <w:rFonts w:eastAsia="Calibri" w:cs="Arial"/>
        </w:rPr>
        <w:t>Na podstawie art. 13 ust. 1 i ust. 2 oraz art. 14 ust. 1 i ust. 2 rozporządzenia Parlamentu Europejskiego</w:t>
      </w:r>
      <w:r w:rsidR="00DE4B61" w:rsidRPr="00720CB9">
        <w:rPr>
          <w:rFonts w:eastAsia="Calibri" w:cs="Arial"/>
        </w:rPr>
        <w:t xml:space="preserve"> </w:t>
      </w:r>
      <w:r w:rsidRPr="00720CB9">
        <w:rPr>
          <w:rFonts w:eastAsia="Calibri" w:cs="Arial"/>
        </w:rPr>
        <w:t xml:space="preserve">i Rady (UE) 2016/679 z 27 kwietnia 2016 r. w sprawie ochrony </w:t>
      </w:r>
      <w:r w:rsidR="005F0E6A">
        <w:rPr>
          <w:rFonts w:eastAsia="Calibri" w:cs="Arial"/>
        </w:rPr>
        <w:t xml:space="preserve">  </w:t>
      </w:r>
      <w:r w:rsidRPr="00720CB9">
        <w:rPr>
          <w:rFonts w:eastAsia="Calibri" w:cs="Arial"/>
        </w:rPr>
        <w:t>osób</w:t>
      </w:r>
      <w:r w:rsidR="005F0E6A">
        <w:rPr>
          <w:rFonts w:eastAsia="Calibri" w:cs="Arial"/>
        </w:rPr>
        <w:t xml:space="preserve"> </w:t>
      </w:r>
      <w:r w:rsidRPr="00720CB9">
        <w:rPr>
          <w:rFonts w:eastAsia="Calibri" w:cs="Arial"/>
        </w:rPr>
        <w:t xml:space="preserve"> </w:t>
      </w:r>
      <w:r w:rsidR="005F0E6A">
        <w:rPr>
          <w:rFonts w:eastAsia="Calibri" w:cs="Arial"/>
        </w:rPr>
        <w:t xml:space="preserve"> </w:t>
      </w:r>
      <w:r w:rsidRPr="00720CB9">
        <w:rPr>
          <w:rFonts w:eastAsia="Calibri" w:cs="Arial"/>
        </w:rPr>
        <w:t>fizycznych</w:t>
      </w:r>
      <w:r w:rsidR="005F0E6A">
        <w:rPr>
          <w:rFonts w:eastAsia="Calibri" w:cs="Arial"/>
        </w:rPr>
        <w:t xml:space="preserve">  </w:t>
      </w:r>
      <w:r w:rsidRPr="00720CB9">
        <w:rPr>
          <w:rFonts w:eastAsia="Calibri" w:cs="Arial"/>
        </w:rPr>
        <w:t xml:space="preserve"> w </w:t>
      </w:r>
      <w:r w:rsidR="005F0E6A">
        <w:rPr>
          <w:rFonts w:eastAsia="Calibri" w:cs="Arial"/>
        </w:rPr>
        <w:t xml:space="preserve">  </w:t>
      </w:r>
      <w:r w:rsidRPr="00720CB9">
        <w:rPr>
          <w:rFonts w:eastAsia="Calibri" w:cs="Arial"/>
        </w:rPr>
        <w:t>związku</w:t>
      </w:r>
      <w:r w:rsidR="00DE4B61" w:rsidRPr="00720CB9">
        <w:rPr>
          <w:rFonts w:eastAsia="Calibri" w:cs="Arial"/>
        </w:rPr>
        <w:t xml:space="preserve"> </w:t>
      </w:r>
      <w:r w:rsidR="005F0E6A">
        <w:rPr>
          <w:rFonts w:eastAsia="Calibri" w:cs="Arial"/>
        </w:rPr>
        <w:t xml:space="preserve">  </w:t>
      </w:r>
      <w:r w:rsidRPr="00720CB9">
        <w:rPr>
          <w:rFonts w:eastAsia="Calibri" w:cs="Arial"/>
        </w:rPr>
        <w:t>z</w:t>
      </w:r>
      <w:r w:rsidR="005F0E6A">
        <w:rPr>
          <w:rFonts w:eastAsia="Calibri" w:cs="Arial"/>
        </w:rPr>
        <w:t xml:space="preserve"> </w:t>
      </w:r>
      <w:r w:rsidRPr="00720CB9">
        <w:rPr>
          <w:rFonts w:eastAsia="Calibri" w:cs="Arial"/>
        </w:rPr>
        <w:t xml:space="preserve"> </w:t>
      </w:r>
      <w:r w:rsidR="005F0E6A">
        <w:rPr>
          <w:rFonts w:eastAsia="Calibri" w:cs="Arial"/>
        </w:rPr>
        <w:t xml:space="preserve"> </w:t>
      </w:r>
      <w:r w:rsidRPr="00720CB9">
        <w:rPr>
          <w:rFonts w:eastAsia="Calibri" w:cs="Arial"/>
        </w:rPr>
        <w:t xml:space="preserve">przetwarzaniem </w:t>
      </w:r>
      <w:r w:rsidR="005F0E6A">
        <w:rPr>
          <w:rFonts w:eastAsia="Calibri" w:cs="Arial"/>
        </w:rPr>
        <w:t xml:space="preserve">  </w:t>
      </w:r>
      <w:r w:rsidRPr="00720CB9">
        <w:rPr>
          <w:rFonts w:eastAsia="Calibri" w:cs="Arial"/>
        </w:rPr>
        <w:t xml:space="preserve">danych </w:t>
      </w:r>
      <w:r w:rsidR="005F0E6A">
        <w:rPr>
          <w:rFonts w:eastAsia="Calibri" w:cs="Arial"/>
        </w:rPr>
        <w:t xml:space="preserve">  </w:t>
      </w:r>
      <w:r w:rsidRPr="00720CB9">
        <w:rPr>
          <w:rFonts w:eastAsia="Calibri" w:cs="Arial"/>
        </w:rPr>
        <w:t xml:space="preserve">osobowych </w:t>
      </w:r>
      <w:r w:rsidR="005F0E6A">
        <w:rPr>
          <w:rFonts w:eastAsia="Calibri" w:cs="Arial"/>
        </w:rPr>
        <w:t xml:space="preserve"> </w:t>
      </w:r>
      <w:r w:rsidRPr="00720CB9">
        <w:rPr>
          <w:rFonts w:eastAsia="Calibri" w:cs="Arial"/>
        </w:rPr>
        <w:t>i w sprawie swobodnego przepływu takich danych oraz uchylenia dyrektywy 95/56/WE (dalej, jako: „RODO”), informujemy Panią/Pana o sposob</w:t>
      </w:r>
      <w:r w:rsidR="00C87539" w:rsidRPr="00720CB9">
        <w:rPr>
          <w:rFonts w:eastAsia="Calibri" w:cs="Arial"/>
        </w:rPr>
        <w:t>ie i celu, w jakim Nadleśnictwo</w:t>
      </w:r>
      <w:r w:rsidRPr="00720CB9">
        <w:rPr>
          <w:rFonts w:eastAsia="Calibri" w:cs="Arial"/>
        </w:rPr>
        <w:t xml:space="preserve"> przetwarza </w:t>
      </w:r>
      <w:r w:rsidR="00C87539" w:rsidRPr="00720CB9">
        <w:rPr>
          <w:rFonts w:eastAsia="Calibri" w:cs="Arial"/>
        </w:rPr>
        <w:t>Pani/Pana dane osobowe, a także</w:t>
      </w:r>
      <w:r w:rsidRPr="00720CB9">
        <w:rPr>
          <w:rFonts w:eastAsia="Calibri" w:cs="Arial"/>
        </w:rPr>
        <w:t xml:space="preserve"> o przysługujących Pani/Panu pr</w:t>
      </w:r>
      <w:r w:rsidR="007B7FAD" w:rsidRPr="00720CB9">
        <w:rPr>
          <w:rFonts w:eastAsia="Calibri" w:cs="Arial"/>
        </w:rPr>
        <w:t>awach wynikających z regulacji</w:t>
      </w:r>
      <w:r w:rsidRPr="00720CB9">
        <w:rPr>
          <w:rFonts w:eastAsia="Calibri" w:cs="Arial"/>
        </w:rPr>
        <w:t xml:space="preserve"> o ochronie danych osobowych, tj.:</w:t>
      </w:r>
    </w:p>
    <w:p w14:paraId="4149AE15" w14:textId="7BC73AF8" w:rsidR="00354740" w:rsidRPr="00720CB9" w:rsidRDefault="00354740" w:rsidP="0038301D">
      <w:pPr>
        <w:contextualSpacing/>
        <w:jc w:val="both"/>
        <w:rPr>
          <w:rFonts w:cs="Arial"/>
        </w:rPr>
      </w:pPr>
      <w:r w:rsidRPr="00720CB9">
        <w:rPr>
          <w:rFonts w:cs="Arial"/>
          <w:b/>
          <w:bCs/>
        </w:rPr>
        <w:t xml:space="preserve">[Administrator Danych Osobowych] </w:t>
      </w:r>
      <w:r w:rsidRPr="00720CB9">
        <w:rPr>
          <w:rFonts w:cs="Arial"/>
        </w:rPr>
        <w:t>Administratorem Pani/Pana danych osobowych</w:t>
      </w:r>
      <w:r w:rsidR="005F0E6A">
        <w:rPr>
          <w:rFonts w:cs="Arial"/>
        </w:rPr>
        <w:t xml:space="preserve"> </w:t>
      </w:r>
      <w:r w:rsidRPr="00720CB9">
        <w:rPr>
          <w:rFonts w:cs="Arial"/>
        </w:rPr>
        <w:t xml:space="preserve"> jest </w:t>
      </w:r>
      <w:r w:rsidR="005F0E6A">
        <w:rPr>
          <w:rFonts w:cs="Arial"/>
        </w:rPr>
        <w:t xml:space="preserve"> </w:t>
      </w:r>
      <w:r w:rsidRPr="00720CB9">
        <w:rPr>
          <w:rFonts w:cs="Arial"/>
          <w:b/>
          <w:bCs/>
        </w:rPr>
        <w:t>Nadleśnictwo</w:t>
      </w:r>
      <w:r w:rsidR="005F0E6A">
        <w:rPr>
          <w:rFonts w:cs="Arial"/>
          <w:b/>
          <w:bCs/>
        </w:rPr>
        <w:t xml:space="preserve"> </w:t>
      </w:r>
      <w:r w:rsidRPr="00720CB9">
        <w:rPr>
          <w:rFonts w:cs="Arial"/>
          <w:b/>
          <w:bCs/>
        </w:rPr>
        <w:t xml:space="preserve"> </w:t>
      </w:r>
      <w:r w:rsidR="00DE4B61" w:rsidRPr="00720CB9">
        <w:rPr>
          <w:rFonts w:cs="Arial"/>
          <w:b/>
          <w:bCs/>
        </w:rPr>
        <w:t>Włodawa</w:t>
      </w:r>
      <w:r w:rsidR="005F0E6A">
        <w:rPr>
          <w:rFonts w:cs="Arial"/>
          <w:b/>
          <w:bCs/>
        </w:rPr>
        <w:t xml:space="preserve"> </w:t>
      </w:r>
      <w:r w:rsidR="00DE4B61" w:rsidRPr="00720CB9">
        <w:rPr>
          <w:rFonts w:cs="Arial"/>
          <w:b/>
          <w:bCs/>
        </w:rPr>
        <w:t xml:space="preserve"> z </w:t>
      </w:r>
      <w:r w:rsidR="005F0E6A">
        <w:rPr>
          <w:rFonts w:cs="Arial"/>
          <w:b/>
          <w:bCs/>
        </w:rPr>
        <w:t xml:space="preserve"> </w:t>
      </w:r>
      <w:r w:rsidR="00DE4B61" w:rsidRPr="00720CB9">
        <w:rPr>
          <w:rFonts w:cs="Arial"/>
          <w:b/>
          <w:bCs/>
        </w:rPr>
        <w:t xml:space="preserve">siedzibą </w:t>
      </w:r>
      <w:r w:rsidR="005F0E6A">
        <w:rPr>
          <w:rFonts w:cs="Arial"/>
          <w:b/>
          <w:bCs/>
        </w:rPr>
        <w:t xml:space="preserve"> </w:t>
      </w:r>
      <w:r w:rsidR="00DE4B61" w:rsidRPr="00720CB9">
        <w:rPr>
          <w:rFonts w:cs="Arial"/>
          <w:b/>
          <w:bCs/>
        </w:rPr>
        <w:t>w</w:t>
      </w:r>
      <w:r w:rsidR="005F0E6A">
        <w:rPr>
          <w:rFonts w:cs="Arial"/>
          <w:b/>
          <w:bCs/>
        </w:rPr>
        <w:t xml:space="preserve">  </w:t>
      </w:r>
      <w:r w:rsidR="00DE4B61" w:rsidRPr="00720CB9">
        <w:rPr>
          <w:rFonts w:cs="Arial"/>
          <w:b/>
          <w:bCs/>
        </w:rPr>
        <w:t>Susznie</w:t>
      </w:r>
      <w:r w:rsidR="005F0E6A">
        <w:rPr>
          <w:rFonts w:cs="Arial"/>
          <w:b/>
          <w:bCs/>
        </w:rPr>
        <w:t xml:space="preserve">, </w:t>
      </w:r>
      <w:r w:rsidR="00DE4B61" w:rsidRPr="00720CB9">
        <w:rPr>
          <w:rFonts w:cs="Arial"/>
          <w:b/>
          <w:bCs/>
        </w:rPr>
        <w:t xml:space="preserve"> ul. Wspólna 8</w:t>
      </w:r>
      <w:r w:rsidRPr="00720CB9">
        <w:rPr>
          <w:rFonts w:cs="Arial"/>
          <w:b/>
          <w:bCs/>
        </w:rPr>
        <w:t>, 22-200 Włodawa,</w:t>
      </w:r>
      <w:r w:rsidRPr="00720CB9">
        <w:rPr>
          <w:rFonts w:cs="Arial"/>
        </w:rPr>
        <w:t xml:space="preserve"> </w:t>
      </w:r>
      <w:r w:rsidRPr="00720CB9">
        <w:rPr>
          <w:rFonts w:cs="Arial"/>
          <w:b/>
          <w:bCs/>
        </w:rPr>
        <w:t>tel.: 82 57</w:t>
      </w:r>
      <w:r w:rsidR="00DE4B61" w:rsidRPr="00720CB9">
        <w:rPr>
          <w:rFonts w:cs="Arial"/>
          <w:b/>
          <w:bCs/>
        </w:rPr>
        <w:t>2</w:t>
      </w:r>
      <w:r w:rsidRPr="00720CB9">
        <w:rPr>
          <w:rFonts w:cs="Arial"/>
          <w:b/>
          <w:bCs/>
        </w:rPr>
        <w:t xml:space="preserve"> </w:t>
      </w:r>
      <w:r w:rsidR="00DE4B61" w:rsidRPr="00720CB9">
        <w:rPr>
          <w:rFonts w:cs="Arial"/>
          <w:b/>
          <w:bCs/>
        </w:rPr>
        <w:t>14</w:t>
      </w:r>
      <w:r w:rsidRPr="00720CB9">
        <w:rPr>
          <w:rFonts w:cs="Arial"/>
          <w:b/>
          <w:bCs/>
        </w:rPr>
        <w:t xml:space="preserve"> </w:t>
      </w:r>
      <w:r w:rsidR="00DE4B61" w:rsidRPr="00720CB9">
        <w:rPr>
          <w:rFonts w:cs="Arial"/>
          <w:b/>
          <w:bCs/>
        </w:rPr>
        <w:t>4</w:t>
      </w:r>
      <w:r w:rsidRPr="00720CB9">
        <w:rPr>
          <w:rFonts w:cs="Arial"/>
          <w:b/>
          <w:bCs/>
        </w:rPr>
        <w:t>1</w:t>
      </w:r>
      <w:r w:rsidRPr="00720CB9">
        <w:rPr>
          <w:rFonts w:cs="Arial"/>
        </w:rPr>
        <w:t xml:space="preserve">. We wszystkich sprawach dotyczących przetwarzania </w:t>
      </w:r>
      <w:r w:rsidR="005F0E6A">
        <w:rPr>
          <w:rFonts w:cs="Arial"/>
        </w:rPr>
        <w:t xml:space="preserve">   </w:t>
      </w:r>
      <w:r w:rsidRPr="00720CB9">
        <w:rPr>
          <w:rFonts w:cs="Arial"/>
        </w:rPr>
        <w:t xml:space="preserve">danych </w:t>
      </w:r>
      <w:r w:rsidR="005F0E6A">
        <w:rPr>
          <w:rFonts w:cs="Arial"/>
        </w:rPr>
        <w:t xml:space="preserve">   </w:t>
      </w:r>
      <w:r w:rsidRPr="00720CB9">
        <w:rPr>
          <w:rFonts w:cs="Arial"/>
        </w:rPr>
        <w:t>osobowych</w:t>
      </w:r>
      <w:r w:rsidR="005F0E6A">
        <w:rPr>
          <w:rFonts w:cs="Arial"/>
        </w:rPr>
        <w:t xml:space="preserve">  </w:t>
      </w:r>
      <w:r w:rsidRPr="00720CB9">
        <w:rPr>
          <w:rFonts w:cs="Arial"/>
        </w:rPr>
        <w:t xml:space="preserve"> </w:t>
      </w:r>
      <w:r w:rsidR="005F0E6A">
        <w:rPr>
          <w:rFonts w:cs="Arial"/>
        </w:rPr>
        <w:t xml:space="preserve"> </w:t>
      </w:r>
      <w:r w:rsidRPr="00720CB9">
        <w:rPr>
          <w:rFonts w:cs="Arial"/>
        </w:rPr>
        <w:t>oraz</w:t>
      </w:r>
      <w:r w:rsidR="005F0E6A">
        <w:rPr>
          <w:rFonts w:cs="Arial"/>
        </w:rPr>
        <w:t xml:space="preserve">   </w:t>
      </w:r>
      <w:r w:rsidRPr="00720CB9">
        <w:rPr>
          <w:rFonts w:cs="Arial"/>
        </w:rPr>
        <w:t xml:space="preserve"> korzystania</w:t>
      </w:r>
      <w:r w:rsidR="005F0E6A">
        <w:rPr>
          <w:rFonts w:cs="Arial"/>
        </w:rPr>
        <w:t xml:space="preserve">   </w:t>
      </w:r>
      <w:r w:rsidRPr="00720CB9">
        <w:rPr>
          <w:rFonts w:cs="Arial"/>
        </w:rPr>
        <w:t xml:space="preserve"> z </w:t>
      </w:r>
      <w:r w:rsidR="005F0E6A">
        <w:rPr>
          <w:rFonts w:cs="Arial"/>
        </w:rPr>
        <w:t xml:space="preserve">   </w:t>
      </w:r>
      <w:r w:rsidRPr="00720CB9">
        <w:rPr>
          <w:rFonts w:cs="Arial"/>
        </w:rPr>
        <w:t>praw</w:t>
      </w:r>
      <w:r w:rsidR="005F0E6A">
        <w:rPr>
          <w:rFonts w:cs="Arial"/>
        </w:rPr>
        <w:t xml:space="preserve">   </w:t>
      </w:r>
      <w:r w:rsidRPr="00720CB9">
        <w:rPr>
          <w:rFonts w:cs="Arial"/>
        </w:rPr>
        <w:t xml:space="preserve"> związanych</w:t>
      </w:r>
      <w:r w:rsidR="005F0E6A">
        <w:rPr>
          <w:rFonts w:cs="Arial"/>
        </w:rPr>
        <w:t xml:space="preserve"> </w:t>
      </w:r>
      <w:r w:rsidRPr="00720CB9">
        <w:rPr>
          <w:rFonts w:cs="Arial"/>
        </w:rPr>
        <w:t xml:space="preserve"> z przetwarzaniem danych, proszę kierować korespondencję na adre</w:t>
      </w:r>
      <w:r w:rsidR="00C87539" w:rsidRPr="00720CB9">
        <w:rPr>
          <w:rFonts w:cs="Arial"/>
        </w:rPr>
        <w:t>s wskazany powyżej, lub poprzez adres</w:t>
      </w:r>
      <w:r w:rsidRPr="00720CB9">
        <w:rPr>
          <w:rFonts w:cs="Arial"/>
        </w:rPr>
        <w:t xml:space="preserve"> </w:t>
      </w:r>
      <w:r w:rsidRPr="00720CB9">
        <w:rPr>
          <w:rFonts w:cs="Arial"/>
          <w:b/>
          <w:bCs/>
        </w:rPr>
        <w:t xml:space="preserve">e-mail: </w:t>
      </w:r>
      <w:r w:rsidR="00DE4B61" w:rsidRPr="00720CB9">
        <w:rPr>
          <w:rFonts w:cs="Arial"/>
          <w:b/>
          <w:bCs/>
        </w:rPr>
        <w:t>wlodawa</w:t>
      </w:r>
      <w:r w:rsidRPr="00720CB9">
        <w:rPr>
          <w:rFonts w:cs="Arial"/>
          <w:b/>
          <w:bCs/>
        </w:rPr>
        <w:t>@lublin.lasy.gov.pl</w:t>
      </w:r>
      <w:r w:rsidRPr="00720CB9">
        <w:rPr>
          <w:rFonts w:cs="Arial"/>
        </w:rPr>
        <w:t xml:space="preserve">  </w:t>
      </w:r>
    </w:p>
    <w:p w14:paraId="42A82489" w14:textId="77777777" w:rsidR="00354740" w:rsidRPr="00720CB9" w:rsidRDefault="00354740" w:rsidP="0038301D">
      <w:pPr>
        <w:contextualSpacing/>
        <w:jc w:val="both"/>
        <w:rPr>
          <w:rFonts w:cs="Arial"/>
          <w:strike/>
        </w:rPr>
      </w:pPr>
      <w:r w:rsidRPr="00720CB9">
        <w:rPr>
          <w:rFonts w:cs="Arial"/>
          <w:b/>
          <w:bCs/>
          <w:lang w:eastAsia="ja-JP"/>
        </w:rPr>
        <w:t xml:space="preserve">[Cel] </w:t>
      </w:r>
      <w:r w:rsidRPr="00720CB9">
        <w:rPr>
          <w:rFonts w:cs="Arial"/>
        </w:rPr>
        <w:t>Przetwarzanie Pani/Pana danych osobowych odbędzie się w celu nawiązania zatrudnienia.</w:t>
      </w:r>
    </w:p>
    <w:p w14:paraId="478E6B7E" w14:textId="77777777" w:rsidR="00354740" w:rsidRPr="00720CB9" w:rsidRDefault="00354740" w:rsidP="0038301D">
      <w:pPr>
        <w:jc w:val="both"/>
        <w:rPr>
          <w:rFonts w:eastAsia="Calibri" w:cs="Arial"/>
          <w:b/>
          <w:bCs/>
          <w:iCs/>
          <w:strike/>
        </w:rPr>
      </w:pPr>
      <w:r w:rsidRPr="00720CB9">
        <w:rPr>
          <w:rFonts w:eastAsia="Calibri" w:cs="Arial"/>
          <w:b/>
          <w:bCs/>
          <w:lang w:eastAsia="ja-JP"/>
        </w:rPr>
        <w:t>[</w:t>
      </w:r>
      <w:r w:rsidRPr="00720CB9">
        <w:rPr>
          <w:rFonts w:eastAsia="Calibri" w:cs="Arial"/>
          <w:b/>
          <w:bCs/>
          <w:iCs/>
        </w:rPr>
        <w:t>Dane osobowe będą przetwarzanie na podstawie</w:t>
      </w:r>
      <w:r w:rsidRPr="00720CB9">
        <w:rPr>
          <w:rFonts w:eastAsia="Calibri" w:cs="Arial"/>
          <w:b/>
          <w:bCs/>
          <w:lang w:eastAsia="ja-JP"/>
        </w:rPr>
        <w:t>]</w:t>
      </w:r>
      <w:r w:rsidRPr="00720CB9">
        <w:rPr>
          <w:rFonts w:eastAsia="Calibri" w:cs="Arial"/>
          <w:b/>
          <w:bCs/>
          <w:iCs/>
        </w:rPr>
        <w:t xml:space="preserve">: </w:t>
      </w:r>
    </w:p>
    <w:p w14:paraId="3DBEA4CE" w14:textId="77777777" w:rsidR="00354740" w:rsidRPr="00720CB9" w:rsidRDefault="00354740" w:rsidP="0038301D">
      <w:pPr>
        <w:pStyle w:val="Akapitzlist"/>
        <w:numPr>
          <w:ilvl w:val="1"/>
          <w:numId w:val="22"/>
        </w:numPr>
        <w:spacing w:after="160"/>
        <w:ind w:left="360"/>
        <w:jc w:val="both"/>
        <w:rPr>
          <w:rFonts w:eastAsia="Calibri" w:cs="Arial"/>
          <w:iCs/>
        </w:rPr>
      </w:pPr>
      <w:r w:rsidRPr="00720CB9">
        <w:rPr>
          <w:rFonts w:eastAsia="Calibri" w:cs="Arial"/>
          <w:iCs/>
        </w:rPr>
        <w:t>art. 6 ust. 1 lit. a) RODO - przetwarzanie danych osobowych odbywa się wyłącznie w granicach udzielonej dobrowolnie zgody,</w:t>
      </w:r>
    </w:p>
    <w:p w14:paraId="55C5391E" w14:textId="6DB0B574" w:rsidR="00354740" w:rsidRPr="00720CB9" w:rsidRDefault="00354740" w:rsidP="0038301D">
      <w:pPr>
        <w:pStyle w:val="Akapitzlist"/>
        <w:numPr>
          <w:ilvl w:val="1"/>
          <w:numId w:val="22"/>
        </w:numPr>
        <w:spacing w:after="160"/>
        <w:ind w:left="360"/>
        <w:jc w:val="both"/>
        <w:rPr>
          <w:rFonts w:eastAsia="Calibri" w:cs="Arial"/>
          <w:iCs/>
        </w:rPr>
      </w:pPr>
      <w:r w:rsidRPr="00720CB9">
        <w:rPr>
          <w:rFonts w:eastAsia="Calibri" w:cs="Arial"/>
          <w:iCs/>
        </w:rPr>
        <w:t>art. 6 ust. 1 lit. c) RODO – przetwarzanie danych osobowych jest niezbędne do wypełnienia obowiązku prawnego ciążącego na administratorze na podstawie ustawy kodeks pracy z dnia 26 czerwca 1974 r.</w:t>
      </w:r>
    </w:p>
    <w:p w14:paraId="0A2D1C47" w14:textId="77777777" w:rsidR="00354740" w:rsidRPr="00720CB9" w:rsidRDefault="00354740" w:rsidP="0038301D">
      <w:pPr>
        <w:pStyle w:val="Akapitzlist"/>
        <w:numPr>
          <w:ilvl w:val="1"/>
          <w:numId w:val="22"/>
        </w:numPr>
        <w:spacing w:after="160"/>
        <w:ind w:left="360"/>
        <w:jc w:val="both"/>
        <w:rPr>
          <w:rFonts w:eastAsia="Calibri" w:cs="Arial"/>
          <w:iCs/>
        </w:rPr>
      </w:pPr>
      <w:r w:rsidRPr="00720CB9">
        <w:rPr>
          <w:rFonts w:eastAsia="Calibri" w:cs="Arial"/>
          <w:iCs/>
        </w:rPr>
        <w:t>art. 6 ust. 1 lit. f) RODO - jest niezbędne do celów wynikających z prawnie uzasadnionych interesów realizowanych przez administratora – monitoring wizyjny oraz ochrona praw administratora, ewentualnie dochodzenia roszczeń,</w:t>
      </w:r>
    </w:p>
    <w:p w14:paraId="7FA2843D" w14:textId="77777777" w:rsidR="00354740" w:rsidRPr="00720CB9" w:rsidRDefault="00354740" w:rsidP="0038301D">
      <w:pPr>
        <w:pStyle w:val="Akapitzlist"/>
        <w:numPr>
          <w:ilvl w:val="1"/>
          <w:numId w:val="22"/>
        </w:numPr>
        <w:spacing w:after="160"/>
        <w:ind w:left="360"/>
        <w:jc w:val="both"/>
        <w:rPr>
          <w:rFonts w:eastAsia="Calibri" w:cs="Arial"/>
          <w:iCs/>
        </w:rPr>
      </w:pPr>
      <w:r w:rsidRPr="00720CB9">
        <w:rPr>
          <w:rFonts w:eastAsia="Calibri" w:cs="Arial"/>
          <w:iCs/>
        </w:rPr>
        <w:t>art. 9 ust. 2 lit h) RODO – przetwarzanie jest niezbędne do celów profilaktyki zdrowotnej lub medycyny pracy, do oceny zdolności pracownika do pracy, diagnozy medycznej, zapewnienia opieki zdrowotnej lub zabezpieczenia społecznego, leczenia lub zarządzania systemami i usługami opieki zdrowotnej lub zabezpieczenia społecznego,</w:t>
      </w:r>
    </w:p>
    <w:p w14:paraId="18B81E0F" w14:textId="77777777" w:rsidR="00354740" w:rsidRPr="00720CB9" w:rsidRDefault="00354740" w:rsidP="0038301D">
      <w:pPr>
        <w:pStyle w:val="Akapitzlist"/>
        <w:numPr>
          <w:ilvl w:val="1"/>
          <w:numId w:val="22"/>
        </w:numPr>
        <w:ind w:left="360"/>
        <w:jc w:val="both"/>
        <w:rPr>
          <w:rFonts w:eastAsia="Calibri" w:cs="Arial"/>
          <w:iCs/>
        </w:rPr>
      </w:pPr>
      <w:r w:rsidRPr="00720CB9">
        <w:rPr>
          <w:rFonts w:eastAsia="Calibri" w:cs="Arial"/>
          <w:iCs/>
        </w:rPr>
        <w:t xml:space="preserve">art. 10 RODO - przetwarzanie danych osobowych dotyczących wyroków skazujących i naruszeń prawa – </w:t>
      </w:r>
      <w:r w:rsidRPr="00720CB9">
        <w:rPr>
          <w:rFonts w:eastAsia="Calibri" w:cs="Arial"/>
          <w:iCs/>
          <w:u w:val="single"/>
        </w:rPr>
        <w:t>dotyczy pracowników w Służbie Leśnej.</w:t>
      </w:r>
      <w:r w:rsidRPr="00720CB9">
        <w:rPr>
          <w:rFonts w:eastAsia="Calibri" w:cs="Arial"/>
          <w:iCs/>
        </w:rPr>
        <w:t xml:space="preserve"> </w:t>
      </w:r>
    </w:p>
    <w:p w14:paraId="6A65EFB3" w14:textId="77777777" w:rsidR="00354740" w:rsidRPr="00720CB9" w:rsidRDefault="00354740" w:rsidP="0038301D">
      <w:pPr>
        <w:contextualSpacing/>
        <w:jc w:val="both"/>
        <w:rPr>
          <w:rFonts w:cs="Arial"/>
        </w:rPr>
      </w:pPr>
      <w:r w:rsidRPr="00720CB9">
        <w:rPr>
          <w:rFonts w:cs="Arial"/>
          <w:b/>
        </w:rPr>
        <w:t xml:space="preserve">[Okres przechowywania] </w:t>
      </w:r>
      <w:r w:rsidRPr="00720CB9">
        <w:rPr>
          <w:rFonts w:cs="Arial"/>
        </w:rPr>
        <w:t xml:space="preserve">W przypadku, gdy nie nastąpi nawiązanie stosunku pracy, Pani/Pana dane osobowe są przechowywane i usuwane, zgodnie z przepisami kancelaryjno – archiwalnymi PGL LP, tj. 2 lata licząc od następnego roku w którym zakończono proces rekrutacji. </w:t>
      </w:r>
    </w:p>
    <w:p w14:paraId="63A9A674" w14:textId="133D9046" w:rsidR="00354740" w:rsidRPr="00720CB9" w:rsidRDefault="00354740" w:rsidP="0038301D">
      <w:pPr>
        <w:spacing w:before="60" w:after="60"/>
        <w:contextualSpacing/>
        <w:jc w:val="both"/>
        <w:rPr>
          <w:rFonts w:cs="Arial"/>
        </w:rPr>
      </w:pPr>
      <w:r w:rsidRPr="00720CB9">
        <w:rPr>
          <w:rFonts w:cs="Arial"/>
          <w:b/>
        </w:rPr>
        <w:t xml:space="preserve">[Prawa kandydata] </w:t>
      </w:r>
      <w:r w:rsidRPr="00720CB9">
        <w:rPr>
          <w:rFonts w:cs="Arial"/>
        </w:rPr>
        <w:t>Posiada Pani/Pan prawo dostępu do treści swoich danych, żądania ich sprostowania, usunięcia, wniesienia sprzeciwu, ograniczenia przetwarzania, przeniesienia danych do innego administratora, skargi do Prezesa Urzędu Ochrony Danych Osobowych, gdy uzna Pani/Pan,</w:t>
      </w:r>
      <w:r w:rsidR="00C87539" w:rsidRPr="00720CB9">
        <w:rPr>
          <w:rFonts w:cs="Arial"/>
        </w:rPr>
        <w:t xml:space="preserve"> </w:t>
      </w:r>
      <w:r w:rsidRPr="00720CB9">
        <w:rPr>
          <w:rFonts w:cs="Arial"/>
        </w:rPr>
        <w:t xml:space="preserve">iż przetwarzanie danych osobowych Pani/Pana dotyczących, narusza przepisy prawa. </w:t>
      </w:r>
    </w:p>
    <w:p w14:paraId="7E6396B7" w14:textId="4EBE611D" w:rsidR="00354740" w:rsidRPr="00720CB9" w:rsidRDefault="00354740" w:rsidP="0038301D">
      <w:pPr>
        <w:spacing w:before="60" w:after="60"/>
        <w:contextualSpacing/>
        <w:jc w:val="both"/>
        <w:rPr>
          <w:rFonts w:cs="Arial"/>
        </w:rPr>
      </w:pPr>
      <w:r w:rsidRPr="00720CB9">
        <w:rPr>
          <w:rFonts w:cs="Arial"/>
        </w:rPr>
        <w:t xml:space="preserve">Zakres </w:t>
      </w:r>
      <w:r w:rsidR="005F0E6A">
        <w:rPr>
          <w:rFonts w:cs="Arial"/>
        </w:rPr>
        <w:t xml:space="preserve"> </w:t>
      </w:r>
      <w:r w:rsidRPr="00720CB9">
        <w:rPr>
          <w:rFonts w:cs="Arial"/>
        </w:rPr>
        <w:t>danych,</w:t>
      </w:r>
      <w:r w:rsidR="005F0E6A">
        <w:rPr>
          <w:rFonts w:cs="Arial"/>
        </w:rPr>
        <w:t xml:space="preserve"> </w:t>
      </w:r>
      <w:r w:rsidRPr="00720CB9">
        <w:rPr>
          <w:rFonts w:cs="Arial"/>
        </w:rPr>
        <w:t xml:space="preserve"> jakie </w:t>
      </w:r>
      <w:r w:rsidR="005F0E6A">
        <w:rPr>
          <w:rFonts w:cs="Arial"/>
        </w:rPr>
        <w:t xml:space="preserve"> </w:t>
      </w:r>
      <w:r w:rsidRPr="00720CB9">
        <w:rPr>
          <w:rFonts w:cs="Arial"/>
        </w:rPr>
        <w:t>pracodawca</w:t>
      </w:r>
      <w:r w:rsidR="005F0E6A">
        <w:rPr>
          <w:rFonts w:cs="Arial"/>
        </w:rPr>
        <w:t xml:space="preserve"> </w:t>
      </w:r>
      <w:r w:rsidRPr="00720CB9">
        <w:rPr>
          <w:rFonts w:cs="Arial"/>
        </w:rPr>
        <w:t xml:space="preserve"> ma </w:t>
      </w:r>
      <w:r w:rsidR="005F0E6A">
        <w:rPr>
          <w:rFonts w:cs="Arial"/>
        </w:rPr>
        <w:t xml:space="preserve"> </w:t>
      </w:r>
      <w:r w:rsidRPr="00720CB9">
        <w:rPr>
          <w:rFonts w:cs="Arial"/>
        </w:rPr>
        <w:t>obowiązek</w:t>
      </w:r>
      <w:r w:rsidR="005F0E6A">
        <w:rPr>
          <w:rFonts w:cs="Arial"/>
        </w:rPr>
        <w:t xml:space="preserve"> </w:t>
      </w:r>
      <w:r w:rsidRPr="00720CB9">
        <w:rPr>
          <w:rFonts w:cs="Arial"/>
        </w:rPr>
        <w:t xml:space="preserve"> żądać </w:t>
      </w:r>
      <w:r w:rsidR="005F0E6A">
        <w:rPr>
          <w:rFonts w:cs="Arial"/>
        </w:rPr>
        <w:t xml:space="preserve"> </w:t>
      </w:r>
      <w:r w:rsidRPr="00720CB9">
        <w:rPr>
          <w:rFonts w:cs="Arial"/>
        </w:rPr>
        <w:t>od osoby ubieg</w:t>
      </w:r>
      <w:r w:rsidR="00C87539" w:rsidRPr="00720CB9">
        <w:rPr>
          <w:rFonts w:cs="Arial"/>
        </w:rPr>
        <w:t>ającej się o zatrudnienie, jest</w:t>
      </w:r>
      <w:r w:rsidRPr="00720CB9">
        <w:rPr>
          <w:rFonts w:cs="Arial"/>
        </w:rPr>
        <w:t xml:space="preserve"> wskazany w art. 22</w:t>
      </w:r>
      <w:r w:rsidRPr="00720CB9">
        <w:rPr>
          <w:rFonts w:cs="Arial"/>
          <w:vertAlign w:val="superscript"/>
        </w:rPr>
        <w:t xml:space="preserve">1 </w:t>
      </w:r>
      <w:r w:rsidR="0038301D" w:rsidRPr="00720CB9">
        <w:rPr>
          <w:rFonts w:cs="Arial"/>
        </w:rPr>
        <w:t>§1 Kodeksu Pracy.</w:t>
      </w:r>
    </w:p>
    <w:p w14:paraId="4D99DDDF" w14:textId="774748A5" w:rsidR="00354740" w:rsidRPr="00720CB9" w:rsidRDefault="00354740" w:rsidP="0038301D">
      <w:pPr>
        <w:spacing w:before="60" w:after="60"/>
        <w:contextualSpacing/>
        <w:jc w:val="both"/>
        <w:rPr>
          <w:rFonts w:cs="Arial"/>
        </w:rPr>
      </w:pPr>
      <w:r w:rsidRPr="00720CB9">
        <w:rPr>
          <w:rFonts w:cs="Arial"/>
        </w:rPr>
        <w:lastRenderedPageBreak/>
        <w:t>Podanie przez Panią/Pana danych osobowych jest obowiązkowe w zakresie określonym art. 22</w:t>
      </w:r>
      <w:r w:rsidRPr="00720CB9">
        <w:rPr>
          <w:rFonts w:cs="Arial"/>
          <w:vertAlign w:val="superscript"/>
        </w:rPr>
        <w:t xml:space="preserve">1 </w:t>
      </w:r>
      <w:r w:rsidRPr="00720CB9">
        <w:rPr>
          <w:rFonts w:cs="Arial"/>
        </w:rPr>
        <w:t xml:space="preserve">Kodeksu Pracy, a w pozostałym zakresie dobrowolne, ale niezbędne do rozpoczęcia procesu nawiązania stosunku pracy. Konsekwencją niepodania danych osobowych będzie brak możliwości udziału ww. procesie. </w:t>
      </w:r>
    </w:p>
    <w:p w14:paraId="22E1835D" w14:textId="01546A47" w:rsidR="00354740" w:rsidRPr="00720CB9" w:rsidRDefault="00354740" w:rsidP="0038301D">
      <w:pPr>
        <w:spacing w:before="60" w:after="60"/>
        <w:contextualSpacing/>
        <w:jc w:val="both"/>
        <w:rPr>
          <w:rFonts w:cs="Arial"/>
        </w:rPr>
      </w:pPr>
      <w:r w:rsidRPr="00720CB9">
        <w:rPr>
          <w:rFonts w:cs="Arial"/>
        </w:rPr>
        <w:t>Wyrażona zgoda może zostać wycofana w każdej chwili. Jej wycofanie nie wpłynie na zgodność</w:t>
      </w:r>
      <w:r w:rsidR="00DE4B61" w:rsidRPr="00720CB9">
        <w:rPr>
          <w:rFonts w:cs="Arial"/>
        </w:rPr>
        <w:t xml:space="preserve"> </w:t>
      </w:r>
      <w:r w:rsidRPr="00720CB9">
        <w:rPr>
          <w:rFonts w:cs="Arial"/>
        </w:rPr>
        <w:t xml:space="preserve">z prawem przetwarzania Pani/Pana danych osobowych. </w:t>
      </w:r>
    </w:p>
    <w:p w14:paraId="407947F9" w14:textId="5BD16B93" w:rsidR="00354740" w:rsidRPr="00720CB9" w:rsidRDefault="00354740" w:rsidP="0038301D">
      <w:pPr>
        <w:spacing w:before="60" w:after="60"/>
        <w:jc w:val="both"/>
        <w:rPr>
          <w:rFonts w:eastAsia="Calibri" w:cs="Arial"/>
        </w:rPr>
      </w:pPr>
      <w:r w:rsidRPr="00720CB9">
        <w:rPr>
          <w:rFonts w:eastAsia="Calibri" w:cs="Arial"/>
        </w:rPr>
        <w:t xml:space="preserve">Oświadczenie o wycofaniu zgody oraz sprzeciw należy kierować na adres </w:t>
      </w:r>
      <w:r w:rsidRPr="00720CB9">
        <w:rPr>
          <w:rFonts w:eastAsia="Calibri" w:cs="Arial"/>
        </w:rPr>
        <w:br/>
        <w:t xml:space="preserve">mailowy: </w:t>
      </w:r>
      <w:r w:rsidR="00DE4B61" w:rsidRPr="00720CB9">
        <w:rPr>
          <w:rFonts w:eastAsia="Calibri" w:cs="Arial"/>
        </w:rPr>
        <w:t>wlodawa</w:t>
      </w:r>
      <w:r w:rsidRPr="00720CB9">
        <w:rPr>
          <w:rFonts w:eastAsia="Calibri" w:cs="Arial"/>
        </w:rPr>
        <w:t>@lublin.lasy.gov.pl.</w:t>
      </w:r>
    </w:p>
    <w:p w14:paraId="07CAF659" w14:textId="77777777" w:rsidR="00354740" w:rsidRPr="00720CB9" w:rsidRDefault="00354740" w:rsidP="0038301D">
      <w:pPr>
        <w:spacing w:before="60" w:after="60"/>
        <w:contextualSpacing/>
        <w:jc w:val="both"/>
        <w:rPr>
          <w:rFonts w:cs="Arial"/>
        </w:rPr>
      </w:pPr>
      <w:r w:rsidRPr="00720CB9">
        <w:rPr>
          <w:rFonts w:cs="Arial"/>
        </w:rPr>
        <w:t>Dane nie będą przekazywane do państw trzecich, z wyjątkiem sytuacji przewidzianych w przepisach prawa.</w:t>
      </w:r>
    </w:p>
    <w:p w14:paraId="10597479" w14:textId="77777777" w:rsidR="00354740" w:rsidRPr="00720CB9" w:rsidRDefault="00354740" w:rsidP="0038301D">
      <w:pPr>
        <w:spacing w:before="60" w:after="60"/>
        <w:contextualSpacing/>
        <w:jc w:val="both"/>
        <w:rPr>
          <w:rFonts w:cs="Arial"/>
        </w:rPr>
      </w:pPr>
      <w:r w:rsidRPr="00720CB9">
        <w:rPr>
          <w:rFonts w:cs="Arial"/>
        </w:rPr>
        <w:t xml:space="preserve">Organem nadzoru w zakresie ochrony danych osobowych w Polsce jest Prezes Urzędu Ochrony Danych Osobowych z siedzibą w Warszawie, ul. Stawki 2, numer telefonu: 22 531 03 00. Posiada Pani/Pan prawo wnieść skargę do PUODO na Nadleśnictwo w każdym przypadku, w szczególności, jeżeli uważa Pani/Pan, że Nadleśnictwo przetwarza Pani/Pana dane osobowe nieprawidłowo lub bezpodstawnie odmawia realizacji Pani/Pana praw.  </w:t>
      </w:r>
    </w:p>
    <w:p w14:paraId="52D60C04" w14:textId="772EEC74" w:rsidR="0038301D" w:rsidRPr="00720CB9" w:rsidRDefault="00354740" w:rsidP="0038301D">
      <w:pPr>
        <w:tabs>
          <w:tab w:val="left" w:pos="360"/>
        </w:tabs>
        <w:spacing w:after="160"/>
        <w:jc w:val="both"/>
        <w:rPr>
          <w:rFonts w:eastAsia="Calibri" w:cs="Arial"/>
          <w:i/>
        </w:rPr>
      </w:pPr>
      <w:r w:rsidRPr="00720CB9">
        <w:rPr>
          <w:rFonts w:eastAsia="Calibri" w:cs="Arial"/>
          <w:i/>
        </w:rPr>
        <w:t xml:space="preserve">Niniejszym wyrażam zgodę na przetwarzanie moich danych osobowych przez </w:t>
      </w:r>
      <w:r w:rsidRPr="00720CB9">
        <w:rPr>
          <w:rFonts w:eastAsia="Calibri" w:cs="Arial"/>
        </w:rPr>
        <w:t xml:space="preserve">Nadleśnictwo </w:t>
      </w:r>
      <w:r w:rsidR="00DE4B61" w:rsidRPr="00720CB9">
        <w:rPr>
          <w:rFonts w:eastAsia="Calibri" w:cs="Arial"/>
        </w:rPr>
        <w:t>Włodawa z siedzibą w Susznie</w:t>
      </w:r>
      <w:r w:rsidRPr="00720CB9">
        <w:rPr>
          <w:rFonts w:eastAsia="Calibri" w:cs="Arial"/>
        </w:rPr>
        <w:t xml:space="preserve">, </w:t>
      </w:r>
      <w:r w:rsidR="00DE4B61" w:rsidRPr="00720CB9">
        <w:rPr>
          <w:rFonts w:eastAsia="Calibri" w:cs="Arial"/>
        </w:rPr>
        <w:t>ul. Wspólna 8</w:t>
      </w:r>
      <w:r w:rsidRPr="00720CB9">
        <w:rPr>
          <w:rFonts w:eastAsia="Calibri" w:cs="Arial"/>
        </w:rPr>
        <w:t xml:space="preserve">, 22-200 Włodawa </w:t>
      </w:r>
      <w:r w:rsidRPr="00720CB9">
        <w:rPr>
          <w:rFonts w:eastAsia="Calibri" w:cs="Arial"/>
          <w:i/>
        </w:rPr>
        <w:t xml:space="preserve">w celu nawiązania zatrudnienia oraz oświadczam, że zostałem poinformowany o moich prawach i obowiązkach. </w:t>
      </w:r>
    </w:p>
    <w:p w14:paraId="7897C8EC" w14:textId="77777777" w:rsidR="00354740" w:rsidRPr="00720CB9" w:rsidRDefault="00354740" w:rsidP="0038301D">
      <w:pPr>
        <w:tabs>
          <w:tab w:val="left" w:pos="360"/>
        </w:tabs>
        <w:spacing w:after="160"/>
        <w:jc w:val="both"/>
        <w:rPr>
          <w:rFonts w:eastAsia="Calibri" w:cs="Arial"/>
          <w:i/>
        </w:rPr>
      </w:pPr>
      <w:r w:rsidRPr="00720CB9">
        <w:rPr>
          <w:rFonts w:eastAsia="Calibri" w:cs="Arial"/>
          <w:i/>
        </w:rPr>
        <w:t xml:space="preserve">Przyjmuję do wiadomości, że podanie przez mnie danych osobowych, w celu jak wyżej,  jest dobrowolne. </w:t>
      </w:r>
      <w:r w:rsidRPr="00720CB9">
        <w:rPr>
          <w:rFonts w:eastAsia="Calibri" w:cs="Arial"/>
          <w:i/>
        </w:rPr>
        <w:tab/>
      </w:r>
      <w:r w:rsidRPr="00720CB9">
        <w:rPr>
          <w:rFonts w:eastAsia="Calibri" w:cs="Arial"/>
          <w:i/>
        </w:rPr>
        <w:tab/>
      </w:r>
      <w:r w:rsidRPr="00720CB9">
        <w:rPr>
          <w:rFonts w:eastAsia="Calibri" w:cs="Arial"/>
        </w:rPr>
        <w:tab/>
      </w:r>
      <w:r w:rsidRPr="00720CB9">
        <w:rPr>
          <w:rFonts w:eastAsia="Calibri" w:cs="Arial"/>
        </w:rPr>
        <w:tab/>
      </w:r>
    </w:p>
    <w:p w14:paraId="7203ECE8" w14:textId="77777777" w:rsidR="00354740" w:rsidRPr="00720CB9" w:rsidRDefault="00354740" w:rsidP="00354740">
      <w:pPr>
        <w:tabs>
          <w:tab w:val="left" w:pos="360"/>
        </w:tabs>
        <w:spacing w:after="160" w:line="259" w:lineRule="auto"/>
        <w:jc w:val="right"/>
        <w:rPr>
          <w:rFonts w:eastAsia="Calibri" w:cs="Arial"/>
        </w:rPr>
      </w:pPr>
      <w:r w:rsidRPr="00720CB9">
        <w:rPr>
          <w:rFonts w:eastAsia="Calibri" w:cs="Arial"/>
        </w:rPr>
        <w:tab/>
      </w:r>
      <w:r w:rsidRPr="00720CB9">
        <w:rPr>
          <w:rFonts w:eastAsia="Calibri" w:cs="Arial"/>
        </w:rPr>
        <w:tab/>
      </w:r>
      <w:r w:rsidRPr="00720CB9">
        <w:rPr>
          <w:rFonts w:eastAsia="Calibri" w:cs="Arial"/>
        </w:rPr>
        <w:tab/>
      </w:r>
      <w:r w:rsidRPr="00720CB9">
        <w:rPr>
          <w:rFonts w:eastAsia="Calibri" w:cs="Arial"/>
        </w:rPr>
        <w:tab/>
      </w:r>
      <w:r w:rsidRPr="00720CB9">
        <w:rPr>
          <w:rFonts w:eastAsia="Calibri" w:cs="Arial"/>
        </w:rPr>
        <w:tab/>
      </w:r>
      <w:r w:rsidRPr="00720CB9">
        <w:rPr>
          <w:rFonts w:eastAsia="Calibri" w:cs="Arial"/>
        </w:rPr>
        <w:tab/>
        <w:t>…………………………………………………………..</w:t>
      </w:r>
    </w:p>
    <w:p w14:paraId="1BA48522" w14:textId="77777777" w:rsidR="00354740" w:rsidRPr="0038301D" w:rsidRDefault="00354740" w:rsidP="00354740">
      <w:pPr>
        <w:tabs>
          <w:tab w:val="left" w:pos="360"/>
        </w:tabs>
        <w:spacing w:after="160" w:line="259" w:lineRule="auto"/>
        <w:jc w:val="center"/>
        <w:rPr>
          <w:rFonts w:eastAsia="Calibri" w:cs="Arial"/>
          <w:sz w:val="22"/>
          <w:szCs w:val="20"/>
        </w:rPr>
      </w:pPr>
      <w:r w:rsidRPr="0038301D">
        <w:rPr>
          <w:rFonts w:eastAsia="Calibri" w:cs="Arial"/>
          <w:sz w:val="22"/>
          <w:szCs w:val="20"/>
        </w:rPr>
        <w:t xml:space="preserve">                                                                     </w:t>
      </w:r>
      <w:r w:rsidRPr="0038301D">
        <w:rPr>
          <w:rFonts w:eastAsia="Calibri" w:cs="Arial"/>
          <w:sz w:val="22"/>
          <w:szCs w:val="20"/>
          <w:vertAlign w:val="superscript"/>
        </w:rPr>
        <w:t>(miejscowość, data i podpis kandydata)</w:t>
      </w:r>
    </w:p>
    <w:p w14:paraId="11941EC7" w14:textId="77777777" w:rsidR="00354740" w:rsidRPr="0038301D" w:rsidRDefault="00354740" w:rsidP="00354740">
      <w:pPr>
        <w:tabs>
          <w:tab w:val="left" w:pos="360"/>
        </w:tabs>
        <w:spacing w:after="160" w:line="259" w:lineRule="auto"/>
        <w:jc w:val="center"/>
        <w:rPr>
          <w:rFonts w:eastAsia="Calibri" w:cs="Arial"/>
          <w:sz w:val="18"/>
          <w:szCs w:val="16"/>
        </w:rPr>
      </w:pPr>
    </w:p>
    <w:p w14:paraId="7A6D7F52" w14:textId="77777777" w:rsidR="00354740" w:rsidRPr="0038301D" w:rsidRDefault="008E5F30" w:rsidP="0038301D">
      <w:pPr>
        <w:rPr>
          <w:rFonts w:ascii="Times New Roman" w:hAnsi="Times New Roman"/>
          <w:sz w:val="28"/>
          <w:szCs w:val="26"/>
        </w:rPr>
      </w:pPr>
      <w:r>
        <w:rPr>
          <w:rFonts w:cs="Arial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B54C863" wp14:editId="6E984FEF">
                <wp:simplePos x="0" y="0"/>
                <wp:positionH relativeFrom="column">
                  <wp:posOffset>2770249</wp:posOffset>
                </wp:positionH>
                <wp:positionV relativeFrom="paragraph">
                  <wp:posOffset>5118707</wp:posOffset>
                </wp:positionV>
                <wp:extent cx="327546" cy="197893"/>
                <wp:effectExtent l="0" t="0" r="15875" b="12065"/>
                <wp:wrapNone/>
                <wp:docPr id="2" name="Ow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546" cy="197893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203369A9" id="Owal 2" o:spid="_x0000_s1026" style="position:absolute;margin-left:218.15pt;margin-top:403.05pt;width:25.8pt;height:15.6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" fillcolor="white [3212]" strokecolor="white [3212]" strokeweight="2pt"/>
            </w:pict>
          </mc:Fallback>
        </mc:AlternateContent>
      </w:r>
      <w:r w:rsidR="0038301D" w:rsidRPr="0038301D">
        <w:rPr>
          <w:rFonts w:ascii="Times New Roman" w:hAnsi="Times New Roman"/>
          <w:sz w:val="28"/>
          <w:szCs w:val="26"/>
        </w:rPr>
        <w:br w:type="page"/>
      </w:r>
    </w:p>
    <w:p w14:paraId="55BA747C" w14:textId="77777777" w:rsidR="00354740" w:rsidRPr="0013631C" w:rsidRDefault="00B00B1B" w:rsidP="00EA7D0E">
      <w:pPr>
        <w:jc w:val="right"/>
        <w:rPr>
          <w:rFonts w:eastAsia="Calibri" w:cs="Arial"/>
          <w:bCs/>
          <w:sz w:val="16"/>
          <w:szCs w:val="16"/>
        </w:rPr>
      </w:pPr>
      <w:r w:rsidRPr="00BA54F7">
        <w:rPr>
          <w:rFonts w:ascii="Times New Roman" w:eastAsiaTheme="minorEastAsia" w:hAnsi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43F7916" wp14:editId="7215252B">
                <wp:simplePos x="0" y="0"/>
                <wp:positionH relativeFrom="column">
                  <wp:posOffset>2729230</wp:posOffset>
                </wp:positionH>
                <wp:positionV relativeFrom="paragraph">
                  <wp:posOffset>196215</wp:posOffset>
                </wp:positionV>
                <wp:extent cx="333375" cy="247650"/>
                <wp:effectExtent l="0" t="0" r="9525" b="0"/>
                <wp:wrapNone/>
                <wp:docPr id="10" name="Elips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3375" cy="2476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5D4DCA7C" id="Elipsa 10" o:spid="_x0000_s1026" style="position:absolute;margin-left:214.9pt;margin-top:15.45pt;width:26.25pt;height:19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" fillcolor="white [3212]" strokecolor="white [3212]" strokeweight="2pt">
                <v:path arrowok="t"/>
              </v:oval>
            </w:pict>
          </mc:Fallback>
        </mc:AlternateContent>
      </w:r>
      <w:r w:rsidR="00354740" w:rsidRPr="0013631C">
        <w:rPr>
          <w:rFonts w:eastAsia="Calibri" w:cs="Arial"/>
          <w:bCs/>
          <w:sz w:val="16"/>
          <w:szCs w:val="16"/>
        </w:rPr>
        <w:t>Załącznik nr</w:t>
      </w:r>
      <w:r w:rsidR="00354740">
        <w:rPr>
          <w:rFonts w:eastAsia="Calibri" w:cs="Arial"/>
          <w:bCs/>
          <w:sz w:val="16"/>
          <w:szCs w:val="16"/>
        </w:rPr>
        <w:t xml:space="preserve"> 2</w:t>
      </w:r>
    </w:p>
    <w:p w14:paraId="22B1E33E" w14:textId="6EBB9CE3" w:rsidR="00354740" w:rsidRPr="0013631C" w:rsidRDefault="00354740" w:rsidP="00547185">
      <w:pPr>
        <w:spacing w:line="259" w:lineRule="auto"/>
        <w:jc w:val="right"/>
        <w:rPr>
          <w:rFonts w:eastAsia="Calibri" w:cs="Arial"/>
          <w:bCs/>
          <w:sz w:val="16"/>
          <w:szCs w:val="16"/>
        </w:rPr>
      </w:pPr>
      <w:r w:rsidRPr="0013631C">
        <w:rPr>
          <w:rFonts w:eastAsia="Calibri" w:cs="Arial"/>
          <w:bCs/>
          <w:sz w:val="16"/>
          <w:szCs w:val="16"/>
        </w:rPr>
        <w:t xml:space="preserve">do ogłoszenia o </w:t>
      </w:r>
      <w:r w:rsidR="00881C03">
        <w:rPr>
          <w:rFonts w:eastAsia="Calibri" w:cs="Arial"/>
          <w:bCs/>
          <w:sz w:val="16"/>
          <w:szCs w:val="16"/>
        </w:rPr>
        <w:t>naborze wewnętrznym</w:t>
      </w:r>
      <w:r w:rsidRPr="0013631C">
        <w:rPr>
          <w:rFonts w:eastAsia="Calibri" w:cs="Arial"/>
          <w:bCs/>
          <w:sz w:val="16"/>
          <w:szCs w:val="16"/>
        </w:rPr>
        <w:t xml:space="preserve"> na stanowisko</w:t>
      </w:r>
      <w:r>
        <w:rPr>
          <w:rFonts w:eastAsia="Calibri" w:cs="Arial"/>
          <w:bCs/>
          <w:sz w:val="16"/>
          <w:szCs w:val="16"/>
        </w:rPr>
        <w:t xml:space="preserve"> </w:t>
      </w:r>
      <w:r w:rsidR="00B80AC3">
        <w:rPr>
          <w:rFonts w:eastAsia="Calibri" w:cs="Arial"/>
          <w:bCs/>
          <w:sz w:val="16"/>
          <w:szCs w:val="16"/>
        </w:rPr>
        <w:t>podleśniczy</w:t>
      </w:r>
    </w:p>
    <w:p w14:paraId="1D678AE1" w14:textId="3FE97A6C" w:rsidR="00354740" w:rsidRPr="00B80AC3" w:rsidRDefault="00B80AC3" w:rsidP="00B80AC3">
      <w:pPr>
        <w:spacing w:line="259" w:lineRule="auto"/>
        <w:jc w:val="right"/>
        <w:rPr>
          <w:rFonts w:eastAsia="Calibri" w:cs="Arial"/>
          <w:sz w:val="16"/>
          <w:szCs w:val="16"/>
        </w:rPr>
      </w:pPr>
      <w:r>
        <w:rPr>
          <w:rFonts w:eastAsia="Calibri" w:cs="Arial"/>
          <w:sz w:val="16"/>
          <w:szCs w:val="16"/>
        </w:rPr>
        <w:t>w Nadleśnictwie Włodawa</w:t>
      </w:r>
    </w:p>
    <w:p w14:paraId="2847ACE9" w14:textId="77777777" w:rsidR="00354740" w:rsidRPr="0053056F" w:rsidRDefault="00354740" w:rsidP="00354740">
      <w:pPr>
        <w:tabs>
          <w:tab w:val="left" w:leader="dot" w:pos="5625"/>
          <w:tab w:val="right" w:leader="dot" w:pos="9072"/>
        </w:tabs>
        <w:spacing w:before="468" w:after="1296"/>
      </w:pPr>
      <w:r w:rsidRPr="0053056F">
        <w:t>…………………………..……….                      ……………………… dnia……………...r.</w:t>
      </w:r>
      <w:r w:rsidRPr="0053056F">
        <w:br/>
      </w:r>
      <w:r w:rsidRPr="0053056F">
        <w:rPr>
          <w:sz w:val="20"/>
        </w:rPr>
        <w:t xml:space="preserve">    /imię i nazwisko kandydata/</w:t>
      </w:r>
    </w:p>
    <w:p w14:paraId="60C131F2" w14:textId="77777777" w:rsidR="00354740" w:rsidRPr="0053056F" w:rsidRDefault="00354740" w:rsidP="00354740">
      <w:pPr>
        <w:tabs>
          <w:tab w:val="left" w:pos="3315"/>
        </w:tabs>
        <w:jc w:val="center"/>
        <w:rPr>
          <w:rFonts w:cs="Arial"/>
          <w:szCs w:val="16"/>
        </w:rPr>
      </w:pPr>
    </w:p>
    <w:p w14:paraId="6EA5FFCE" w14:textId="77777777" w:rsidR="00354740" w:rsidRPr="0053056F" w:rsidRDefault="00354740" w:rsidP="00354740">
      <w:pPr>
        <w:tabs>
          <w:tab w:val="left" w:pos="3315"/>
        </w:tabs>
        <w:jc w:val="center"/>
        <w:rPr>
          <w:rFonts w:cs="Arial"/>
          <w:b/>
          <w:szCs w:val="16"/>
        </w:rPr>
      </w:pPr>
    </w:p>
    <w:p w14:paraId="71537B71" w14:textId="77777777" w:rsidR="00354740" w:rsidRPr="0053056F" w:rsidRDefault="00354740" w:rsidP="00354740">
      <w:pPr>
        <w:tabs>
          <w:tab w:val="left" w:pos="3315"/>
        </w:tabs>
        <w:jc w:val="center"/>
        <w:rPr>
          <w:rFonts w:cs="Arial"/>
          <w:b/>
          <w:szCs w:val="16"/>
        </w:rPr>
      </w:pPr>
    </w:p>
    <w:p w14:paraId="2AB396C3" w14:textId="50D3A2FA" w:rsidR="00354740" w:rsidRPr="0053056F" w:rsidRDefault="00354740" w:rsidP="00EA7D0E">
      <w:pPr>
        <w:tabs>
          <w:tab w:val="left" w:pos="3315"/>
        </w:tabs>
        <w:spacing w:line="276" w:lineRule="auto"/>
        <w:jc w:val="center"/>
        <w:rPr>
          <w:rFonts w:cs="Arial"/>
          <w:b/>
          <w:szCs w:val="16"/>
        </w:rPr>
      </w:pPr>
      <w:r w:rsidRPr="0053056F">
        <w:rPr>
          <w:rFonts w:cs="Arial"/>
          <w:b/>
          <w:szCs w:val="16"/>
        </w:rPr>
        <w:t>OŚWIADCZENI</w:t>
      </w:r>
      <w:r w:rsidR="00126840">
        <w:rPr>
          <w:rFonts w:cs="Arial"/>
          <w:b/>
          <w:szCs w:val="16"/>
        </w:rPr>
        <w:t>E</w:t>
      </w:r>
    </w:p>
    <w:p w14:paraId="46AB824B" w14:textId="07844DEC" w:rsidR="00354740" w:rsidRPr="0053056F" w:rsidRDefault="00354740" w:rsidP="00EA7D0E">
      <w:pPr>
        <w:tabs>
          <w:tab w:val="left" w:pos="3315"/>
        </w:tabs>
        <w:spacing w:line="276" w:lineRule="auto"/>
        <w:jc w:val="center"/>
        <w:rPr>
          <w:rFonts w:cs="Arial"/>
          <w:b/>
          <w:szCs w:val="16"/>
        </w:rPr>
      </w:pPr>
      <w:r w:rsidRPr="0053056F">
        <w:rPr>
          <w:rFonts w:cs="Arial"/>
          <w:b/>
          <w:szCs w:val="16"/>
        </w:rPr>
        <w:t xml:space="preserve">kandydata o spełnieniu warunków zawartych w ogłoszeniu o </w:t>
      </w:r>
      <w:r w:rsidR="00881C03">
        <w:rPr>
          <w:rFonts w:cs="Arial"/>
          <w:b/>
          <w:szCs w:val="16"/>
        </w:rPr>
        <w:t>naborze wewnętrznym</w:t>
      </w:r>
      <w:r w:rsidRPr="0053056F">
        <w:rPr>
          <w:rFonts w:cs="Arial"/>
          <w:b/>
          <w:szCs w:val="16"/>
        </w:rPr>
        <w:t xml:space="preserve"> na stanowisko </w:t>
      </w:r>
      <w:r w:rsidR="00B80AC3">
        <w:rPr>
          <w:rFonts w:cs="Arial"/>
          <w:b/>
          <w:szCs w:val="16"/>
        </w:rPr>
        <w:t>podleśniczy</w:t>
      </w:r>
      <w:r w:rsidR="00D742A5">
        <w:rPr>
          <w:rFonts w:cs="Arial"/>
          <w:b/>
          <w:szCs w:val="16"/>
        </w:rPr>
        <w:t xml:space="preserve"> </w:t>
      </w:r>
      <w:r w:rsidRPr="0053056F">
        <w:rPr>
          <w:rFonts w:cs="Arial"/>
          <w:b/>
          <w:szCs w:val="16"/>
        </w:rPr>
        <w:t xml:space="preserve">w Nadleśnictwie </w:t>
      </w:r>
      <w:r w:rsidR="00DE4B61">
        <w:rPr>
          <w:rFonts w:cs="Arial"/>
          <w:b/>
          <w:szCs w:val="16"/>
        </w:rPr>
        <w:t>Włodawa</w:t>
      </w:r>
    </w:p>
    <w:p w14:paraId="3CB24DB7" w14:textId="77777777" w:rsidR="00354740" w:rsidRPr="0053056F" w:rsidRDefault="00354740" w:rsidP="00EA7D0E">
      <w:pPr>
        <w:tabs>
          <w:tab w:val="left" w:pos="3315"/>
        </w:tabs>
        <w:spacing w:line="276" w:lineRule="auto"/>
        <w:jc w:val="center"/>
        <w:rPr>
          <w:rFonts w:cs="Arial"/>
          <w:szCs w:val="16"/>
        </w:rPr>
      </w:pPr>
    </w:p>
    <w:p w14:paraId="1F5C307C" w14:textId="77777777" w:rsidR="00354740" w:rsidRPr="0053056F" w:rsidRDefault="00354740" w:rsidP="00EA7D0E">
      <w:pPr>
        <w:tabs>
          <w:tab w:val="left" w:pos="3315"/>
        </w:tabs>
        <w:spacing w:line="276" w:lineRule="auto"/>
        <w:jc w:val="center"/>
        <w:rPr>
          <w:rFonts w:cs="Arial"/>
          <w:szCs w:val="16"/>
        </w:rPr>
      </w:pPr>
    </w:p>
    <w:p w14:paraId="2EBCD812" w14:textId="27CCC14A" w:rsidR="00354740" w:rsidRPr="0053056F" w:rsidRDefault="00354740" w:rsidP="00EA7D0E">
      <w:pPr>
        <w:tabs>
          <w:tab w:val="left" w:pos="3315"/>
        </w:tabs>
        <w:spacing w:line="276" w:lineRule="auto"/>
        <w:jc w:val="both"/>
        <w:rPr>
          <w:rFonts w:cs="Arial"/>
          <w:szCs w:val="16"/>
        </w:rPr>
      </w:pPr>
      <w:r w:rsidRPr="0053056F">
        <w:rPr>
          <w:rFonts w:cs="Arial"/>
          <w:szCs w:val="16"/>
        </w:rPr>
        <w:t xml:space="preserve">Przystępując do </w:t>
      </w:r>
      <w:r w:rsidR="00881C03">
        <w:rPr>
          <w:rFonts w:cs="Arial"/>
          <w:szCs w:val="16"/>
        </w:rPr>
        <w:t>naboru wewnętrznego</w:t>
      </w:r>
      <w:r w:rsidRPr="0053056F">
        <w:rPr>
          <w:rFonts w:cs="Arial"/>
          <w:szCs w:val="16"/>
        </w:rPr>
        <w:t xml:space="preserve"> na stanowisko </w:t>
      </w:r>
      <w:r w:rsidR="00B80AC3">
        <w:rPr>
          <w:rFonts w:cs="Arial"/>
          <w:szCs w:val="16"/>
        </w:rPr>
        <w:t>podleśniczego</w:t>
      </w:r>
      <w:r w:rsidR="008E5F30">
        <w:rPr>
          <w:rFonts w:cs="Arial"/>
          <w:szCs w:val="16"/>
        </w:rPr>
        <w:t xml:space="preserve"> </w:t>
      </w:r>
      <w:r w:rsidRPr="0053056F">
        <w:rPr>
          <w:rFonts w:cs="Arial"/>
          <w:szCs w:val="16"/>
        </w:rPr>
        <w:t xml:space="preserve">w Nadleśnictwie </w:t>
      </w:r>
      <w:r w:rsidR="00DE4B61">
        <w:rPr>
          <w:rFonts w:cs="Arial"/>
          <w:szCs w:val="16"/>
        </w:rPr>
        <w:t>Włodawa</w:t>
      </w:r>
      <w:r w:rsidR="008E5F30">
        <w:rPr>
          <w:rFonts w:cs="Arial"/>
          <w:szCs w:val="16"/>
        </w:rPr>
        <w:t xml:space="preserve"> </w:t>
      </w:r>
      <w:r w:rsidRPr="0053056F">
        <w:rPr>
          <w:rFonts w:cs="Arial"/>
          <w:szCs w:val="16"/>
        </w:rPr>
        <w:t>oświadczam, że:</w:t>
      </w:r>
    </w:p>
    <w:p w14:paraId="1DB9E7E8" w14:textId="77777777" w:rsidR="00354740" w:rsidRPr="0053056F" w:rsidRDefault="00354740" w:rsidP="00EA7D0E">
      <w:pPr>
        <w:tabs>
          <w:tab w:val="left" w:pos="3315"/>
        </w:tabs>
        <w:spacing w:line="276" w:lineRule="auto"/>
        <w:jc w:val="both"/>
        <w:rPr>
          <w:rFonts w:cs="Arial"/>
          <w:szCs w:val="16"/>
        </w:rPr>
      </w:pPr>
    </w:p>
    <w:p w14:paraId="0002800F" w14:textId="77777777" w:rsidR="00354740" w:rsidRPr="0053056F" w:rsidRDefault="00354740" w:rsidP="00EA7D0E">
      <w:pPr>
        <w:numPr>
          <w:ilvl w:val="0"/>
          <w:numId w:val="23"/>
        </w:numPr>
        <w:tabs>
          <w:tab w:val="left" w:pos="3315"/>
        </w:tabs>
        <w:spacing w:line="276" w:lineRule="auto"/>
        <w:contextualSpacing/>
        <w:jc w:val="both"/>
        <w:rPr>
          <w:rFonts w:cs="Arial"/>
          <w:szCs w:val="16"/>
        </w:rPr>
      </w:pPr>
      <w:r w:rsidRPr="0053056F">
        <w:rPr>
          <w:rFonts w:cs="Arial"/>
          <w:szCs w:val="16"/>
        </w:rPr>
        <w:t>jestem obywatelem polskim,</w:t>
      </w:r>
    </w:p>
    <w:p w14:paraId="7AF76B94" w14:textId="77777777" w:rsidR="00354740" w:rsidRPr="0053056F" w:rsidRDefault="00354740" w:rsidP="00EA7D0E">
      <w:pPr>
        <w:numPr>
          <w:ilvl w:val="0"/>
          <w:numId w:val="23"/>
        </w:numPr>
        <w:tabs>
          <w:tab w:val="left" w:pos="3315"/>
        </w:tabs>
        <w:spacing w:line="276" w:lineRule="auto"/>
        <w:contextualSpacing/>
        <w:jc w:val="both"/>
        <w:rPr>
          <w:rFonts w:cs="Arial"/>
          <w:szCs w:val="16"/>
        </w:rPr>
      </w:pPr>
      <w:r w:rsidRPr="0053056F">
        <w:rPr>
          <w:rFonts w:cs="Arial"/>
          <w:szCs w:val="16"/>
        </w:rPr>
        <w:t>mam pełnię praw cywilnych i obywatelskich,</w:t>
      </w:r>
    </w:p>
    <w:p w14:paraId="00E70C73" w14:textId="77777777" w:rsidR="00354740" w:rsidRPr="0053056F" w:rsidRDefault="00354740" w:rsidP="00EA7D0E">
      <w:pPr>
        <w:numPr>
          <w:ilvl w:val="0"/>
          <w:numId w:val="23"/>
        </w:numPr>
        <w:tabs>
          <w:tab w:val="left" w:pos="3315"/>
        </w:tabs>
        <w:spacing w:line="276" w:lineRule="auto"/>
        <w:contextualSpacing/>
        <w:jc w:val="both"/>
        <w:rPr>
          <w:rFonts w:cs="Arial"/>
          <w:szCs w:val="16"/>
        </w:rPr>
      </w:pPr>
      <w:r w:rsidRPr="0053056F">
        <w:rPr>
          <w:rFonts w:cs="Arial"/>
          <w:szCs w:val="16"/>
        </w:rPr>
        <w:t>posiadam odpowiednie kwalifikacje zawodowe,</w:t>
      </w:r>
    </w:p>
    <w:p w14:paraId="3AD5469C" w14:textId="37780A73" w:rsidR="00354740" w:rsidRPr="0053056F" w:rsidRDefault="00354740" w:rsidP="00EA7D0E">
      <w:pPr>
        <w:numPr>
          <w:ilvl w:val="0"/>
          <w:numId w:val="23"/>
        </w:numPr>
        <w:tabs>
          <w:tab w:val="left" w:pos="3315"/>
        </w:tabs>
        <w:spacing w:line="276" w:lineRule="auto"/>
        <w:contextualSpacing/>
        <w:jc w:val="both"/>
        <w:rPr>
          <w:rFonts w:cs="Arial"/>
          <w:szCs w:val="16"/>
        </w:rPr>
      </w:pPr>
      <w:r w:rsidRPr="0053056F">
        <w:rPr>
          <w:rFonts w:cs="Arial"/>
          <w:szCs w:val="16"/>
        </w:rPr>
        <w:t xml:space="preserve">stan zdrowia pozwala mi na zatrudnienie na stanowisku </w:t>
      </w:r>
      <w:r w:rsidR="00581F90">
        <w:rPr>
          <w:rFonts w:cs="Arial"/>
          <w:szCs w:val="16"/>
        </w:rPr>
        <w:t>podleśniczego</w:t>
      </w:r>
      <w:r w:rsidR="00547185">
        <w:rPr>
          <w:rFonts w:cs="Arial"/>
          <w:szCs w:val="16"/>
        </w:rPr>
        <w:t>,</w:t>
      </w:r>
    </w:p>
    <w:p w14:paraId="2302964E" w14:textId="77777777" w:rsidR="00354740" w:rsidRPr="0053056F" w:rsidRDefault="00354740" w:rsidP="00EA7D0E">
      <w:pPr>
        <w:numPr>
          <w:ilvl w:val="0"/>
          <w:numId w:val="23"/>
        </w:numPr>
        <w:tabs>
          <w:tab w:val="left" w:pos="3315"/>
        </w:tabs>
        <w:spacing w:line="276" w:lineRule="auto"/>
        <w:contextualSpacing/>
        <w:jc w:val="both"/>
        <w:rPr>
          <w:rFonts w:cs="Arial"/>
          <w:szCs w:val="16"/>
        </w:rPr>
      </w:pPr>
      <w:r w:rsidRPr="0053056F">
        <w:rPr>
          <w:rFonts w:cs="Arial"/>
          <w:szCs w:val="16"/>
        </w:rPr>
        <w:t>nie jestem karany sądownie za przestępstwo z chęci zysku lub innych pobudek.</w:t>
      </w:r>
    </w:p>
    <w:p w14:paraId="354D0627" w14:textId="77777777" w:rsidR="00354740" w:rsidRPr="0053056F" w:rsidRDefault="00354740" w:rsidP="00354740">
      <w:pPr>
        <w:tabs>
          <w:tab w:val="left" w:pos="3315"/>
        </w:tabs>
        <w:ind w:left="1074"/>
        <w:contextualSpacing/>
        <w:jc w:val="both"/>
        <w:rPr>
          <w:rFonts w:cs="Arial"/>
          <w:szCs w:val="16"/>
        </w:rPr>
      </w:pPr>
    </w:p>
    <w:p w14:paraId="66F1DB82" w14:textId="77777777" w:rsidR="00354740" w:rsidRPr="0053056F" w:rsidRDefault="00354740" w:rsidP="00354740">
      <w:pPr>
        <w:tabs>
          <w:tab w:val="left" w:pos="3315"/>
        </w:tabs>
        <w:ind w:left="1074"/>
        <w:contextualSpacing/>
        <w:jc w:val="both"/>
        <w:rPr>
          <w:rFonts w:cs="Arial"/>
          <w:szCs w:val="16"/>
        </w:rPr>
      </w:pPr>
    </w:p>
    <w:p w14:paraId="677F0628" w14:textId="77777777" w:rsidR="00354740" w:rsidRPr="0053056F" w:rsidRDefault="00354740" w:rsidP="00354740">
      <w:pPr>
        <w:tabs>
          <w:tab w:val="left" w:pos="3315"/>
        </w:tabs>
        <w:ind w:left="1074"/>
        <w:contextualSpacing/>
        <w:jc w:val="both"/>
        <w:rPr>
          <w:rFonts w:cs="Arial"/>
          <w:szCs w:val="16"/>
        </w:rPr>
      </w:pPr>
    </w:p>
    <w:p w14:paraId="0F1C1702" w14:textId="77777777" w:rsidR="00354740" w:rsidRPr="0053056F" w:rsidRDefault="00354740" w:rsidP="00354740">
      <w:pPr>
        <w:tabs>
          <w:tab w:val="left" w:pos="3315"/>
        </w:tabs>
        <w:ind w:left="1074"/>
        <w:contextualSpacing/>
        <w:jc w:val="both"/>
        <w:rPr>
          <w:rFonts w:cs="Arial"/>
          <w:szCs w:val="16"/>
        </w:rPr>
      </w:pPr>
    </w:p>
    <w:p w14:paraId="43AB5F79" w14:textId="77777777" w:rsidR="00354740" w:rsidRPr="0053056F" w:rsidRDefault="00354740" w:rsidP="00354740">
      <w:pPr>
        <w:tabs>
          <w:tab w:val="left" w:pos="3315"/>
        </w:tabs>
        <w:ind w:left="1074"/>
        <w:contextualSpacing/>
        <w:jc w:val="both"/>
        <w:rPr>
          <w:rFonts w:cs="Arial"/>
          <w:szCs w:val="16"/>
        </w:rPr>
      </w:pPr>
    </w:p>
    <w:p w14:paraId="207A8431" w14:textId="77777777" w:rsidR="00354740" w:rsidRPr="0053056F" w:rsidRDefault="00354740" w:rsidP="00354740">
      <w:pPr>
        <w:tabs>
          <w:tab w:val="left" w:pos="3315"/>
        </w:tabs>
        <w:ind w:left="1074"/>
        <w:contextualSpacing/>
        <w:jc w:val="both"/>
        <w:rPr>
          <w:rFonts w:cs="Arial"/>
          <w:szCs w:val="16"/>
        </w:rPr>
      </w:pPr>
    </w:p>
    <w:p w14:paraId="172E2079" w14:textId="77777777" w:rsidR="00354740" w:rsidRPr="0053056F" w:rsidRDefault="00354740" w:rsidP="00354740">
      <w:pPr>
        <w:tabs>
          <w:tab w:val="left" w:pos="3315"/>
        </w:tabs>
        <w:ind w:left="1074"/>
        <w:contextualSpacing/>
        <w:jc w:val="both"/>
        <w:rPr>
          <w:rFonts w:cs="Arial"/>
          <w:sz w:val="20"/>
          <w:szCs w:val="16"/>
        </w:rPr>
      </w:pPr>
      <w:r w:rsidRPr="0053056F">
        <w:rPr>
          <w:rFonts w:cs="Arial"/>
          <w:szCs w:val="16"/>
        </w:rPr>
        <w:tab/>
        <w:t xml:space="preserve">             </w:t>
      </w:r>
      <w:r>
        <w:rPr>
          <w:rFonts w:cs="Arial"/>
          <w:szCs w:val="16"/>
        </w:rPr>
        <w:t>………………………………</w:t>
      </w:r>
      <w:r w:rsidRPr="0053056F">
        <w:rPr>
          <w:rFonts w:cs="Arial"/>
          <w:szCs w:val="16"/>
        </w:rPr>
        <w:t xml:space="preserve">                                              </w:t>
      </w:r>
      <w:r w:rsidRPr="0053056F">
        <w:rPr>
          <w:rFonts w:cs="Arial"/>
          <w:sz w:val="20"/>
          <w:szCs w:val="16"/>
        </w:rPr>
        <w:t xml:space="preserve"> </w:t>
      </w:r>
    </w:p>
    <w:p w14:paraId="5FA07F2C" w14:textId="77777777" w:rsidR="00354740" w:rsidRPr="0053056F" w:rsidRDefault="00354740" w:rsidP="00854263">
      <w:pPr>
        <w:tabs>
          <w:tab w:val="left" w:pos="3315"/>
        </w:tabs>
        <w:ind w:left="1020"/>
        <w:contextualSpacing/>
        <w:jc w:val="both"/>
        <w:rPr>
          <w:rFonts w:cs="Arial"/>
          <w:szCs w:val="16"/>
        </w:rPr>
      </w:pPr>
      <w:r w:rsidRPr="0053056F">
        <w:rPr>
          <w:rFonts w:cs="Arial"/>
          <w:sz w:val="20"/>
          <w:szCs w:val="16"/>
        </w:rPr>
        <w:tab/>
      </w:r>
      <w:r w:rsidRPr="0053056F">
        <w:rPr>
          <w:rFonts w:cs="Arial"/>
          <w:sz w:val="20"/>
          <w:szCs w:val="16"/>
        </w:rPr>
        <w:tab/>
      </w:r>
      <w:r w:rsidRPr="0053056F">
        <w:rPr>
          <w:rFonts w:cs="Arial"/>
          <w:sz w:val="20"/>
          <w:szCs w:val="16"/>
        </w:rPr>
        <w:tab/>
      </w:r>
      <w:r>
        <w:rPr>
          <w:rFonts w:cs="Arial"/>
          <w:sz w:val="20"/>
          <w:szCs w:val="16"/>
        </w:rPr>
        <w:t xml:space="preserve">       </w:t>
      </w:r>
      <w:r w:rsidR="00EA7D0E">
        <w:rPr>
          <w:rFonts w:cs="Arial"/>
          <w:sz w:val="20"/>
          <w:szCs w:val="16"/>
        </w:rPr>
        <w:t xml:space="preserve">       </w:t>
      </w:r>
      <w:r>
        <w:rPr>
          <w:rFonts w:cs="Arial"/>
          <w:sz w:val="20"/>
          <w:szCs w:val="16"/>
        </w:rPr>
        <w:t xml:space="preserve"> </w:t>
      </w:r>
      <w:r w:rsidR="00854263">
        <w:rPr>
          <w:rFonts w:cs="Arial"/>
          <w:sz w:val="20"/>
          <w:szCs w:val="16"/>
        </w:rPr>
        <w:t>(podpis kandydata)</w:t>
      </w:r>
    </w:p>
    <w:p w14:paraId="2B3BA42F" w14:textId="77777777" w:rsidR="00354740" w:rsidRPr="0053056F" w:rsidRDefault="00354740" w:rsidP="00354740">
      <w:pPr>
        <w:tabs>
          <w:tab w:val="left" w:pos="360"/>
        </w:tabs>
        <w:spacing w:after="160" w:line="256" w:lineRule="auto"/>
        <w:jc w:val="center"/>
        <w:rPr>
          <w:rFonts w:eastAsia="Calibri" w:cs="Arial"/>
          <w:sz w:val="16"/>
          <w:szCs w:val="16"/>
        </w:rPr>
      </w:pPr>
    </w:p>
    <w:p w14:paraId="2A1679D0" w14:textId="77777777" w:rsidR="00354740" w:rsidRPr="0053056F" w:rsidRDefault="00354740" w:rsidP="00354740">
      <w:pPr>
        <w:spacing w:after="160" w:line="259" w:lineRule="auto"/>
        <w:rPr>
          <w:rFonts w:eastAsia="Calibri" w:cs="Arial"/>
        </w:rPr>
      </w:pPr>
    </w:p>
    <w:p w14:paraId="3B4BF921" w14:textId="77777777" w:rsidR="00354740" w:rsidRPr="0053056F" w:rsidRDefault="00354740" w:rsidP="00354740">
      <w:pPr>
        <w:spacing w:after="160" w:line="259" w:lineRule="auto"/>
        <w:rPr>
          <w:rFonts w:eastAsia="Calibri" w:cs="Arial"/>
        </w:rPr>
      </w:pPr>
    </w:p>
    <w:p w14:paraId="6CA13549" w14:textId="77777777" w:rsidR="00354740" w:rsidRPr="0053056F" w:rsidRDefault="00354740" w:rsidP="00354740"/>
    <w:p w14:paraId="7F862A9A" w14:textId="77777777" w:rsidR="00D36A60" w:rsidRPr="00BA54F7" w:rsidRDefault="00EA7D0E" w:rsidP="00BA54F7">
      <w:pPr>
        <w:jc w:val="both"/>
        <w:rPr>
          <w:rFonts w:ascii="Times New Roman" w:eastAsiaTheme="minorEastAsia" w:hAnsi="Times New Roman"/>
        </w:rPr>
      </w:pPr>
      <w:r>
        <w:rPr>
          <w:rFonts w:cs="Arial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03FDD34" wp14:editId="1D15F407">
                <wp:simplePos x="0" y="0"/>
                <wp:positionH relativeFrom="column">
                  <wp:posOffset>2736215</wp:posOffset>
                </wp:positionH>
                <wp:positionV relativeFrom="paragraph">
                  <wp:posOffset>1303655</wp:posOffset>
                </wp:positionV>
                <wp:extent cx="327025" cy="197485"/>
                <wp:effectExtent l="0" t="0" r="15875" b="12065"/>
                <wp:wrapTight wrapText="bothSides">
                  <wp:wrapPolygon edited="0">
                    <wp:start x="2517" y="0"/>
                    <wp:lineTo x="0" y="4167"/>
                    <wp:lineTo x="0" y="16669"/>
                    <wp:lineTo x="2517" y="20836"/>
                    <wp:lineTo x="18874" y="20836"/>
                    <wp:lineTo x="21390" y="16669"/>
                    <wp:lineTo x="21390" y="4167"/>
                    <wp:lineTo x="18874" y="0"/>
                    <wp:lineTo x="2517" y="0"/>
                  </wp:wrapPolygon>
                </wp:wrapTight>
                <wp:docPr id="9" name="Ow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025" cy="19748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68819724" id="Owal 9" o:spid="_x0000_s1026" style="position:absolute;margin-left:215.45pt;margin-top:102.65pt;width:25.75pt;height:15.5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" fillcolor="window" strokecolor="window" strokeweight="2pt">
                <w10:wrap type="tight"/>
              </v:oval>
            </w:pict>
          </mc:Fallback>
        </mc:AlternateContent>
      </w:r>
      <w:r w:rsidR="008E5F30">
        <w:rPr>
          <w:rFonts w:cs="Arial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3F65BD" wp14:editId="112F0284">
                <wp:simplePos x="0" y="0"/>
                <wp:positionH relativeFrom="column">
                  <wp:posOffset>2709080</wp:posOffset>
                </wp:positionH>
                <wp:positionV relativeFrom="paragraph">
                  <wp:posOffset>1119116</wp:posOffset>
                </wp:positionV>
                <wp:extent cx="327546" cy="197893"/>
                <wp:effectExtent l="0" t="0" r="15875" b="12065"/>
                <wp:wrapNone/>
                <wp:docPr id="3" name="Ow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546" cy="197893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5FF235D0" id="Owal 3" o:spid="_x0000_s1026" style="position:absolute;margin-left:213.3pt;margin-top:88.1pt;width:25.8pt;height:15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" fillcolor="white [3212]" strokecolor="white [3212]" strokeweight="2pt"/>
            </w:pict>
          </mc:Fallback>
        </mc:AlternateContent>
      </w:r>
      <w:r w:rsidR="00D36A60" w:rsidRPr="00BA54F7">
        <w:rPr>
          <w:rFonts w:ascii="Times New Roman" w:eastAsiaTheme="minorEastAsia" w:hAnsi="Times New Roman"/>
        </w:rPr>
        <w:br w:type="page"/>
      </w:r>
    </w:p>
    <w:p w14:paraId="591D442A" w14:textId="77777777" w:rsidR="00746F7B" w:rsidRPr="008E5F30" w:rsidRDefault="00354740" w:rsidP="00354740">
      <w:pPr>
        <w:jc w:val="right"/>
        <w:rPr>
          <w:rFonts w:ascii="Times New Roman" w:eastAsiaTheme="minorEastAsia" w:hAnsi="Times New Roman"/>
          <w:sz w:val="20"/>
          <w:szCs w:val="20"/>
        </w:rPr>
      </w:pPr>
      <w:r w:rsidRPr="008E5F30">
        <w:rPr>
          <w:rFonts w:ascii="Times New Roman" w:eastAsiaTheme="minorEastAsia" w:hAnsi="Times New Roman"/>
          <w:sz w:val="20"/>
          <w:szCs w:val="20"/>
        </w:rPr>
        <w:lastRenderedPageBreak/>
        <w:t>Załącznik nr 3</w:t>
      </w:r>
    </w:p>
    <w:p w14:paraId="52CCE097" w14:textId="77298E94" w:rsidR="00354740" w:rsidRPr="008E5F30" w:rsidRDefault="00354740" w:rsidP="00354740">
      <w:pPr>
        <w:spacing w:line="259" w:lineRule="auto"/>
        <w:jc w:val="right"/>
        <w:rPr>
          <w:rFonts w:ascii="Times New Roman" w:eastAsia="Calibri" w:hAnsi="Times New Roman"/>
          <w:bCs/>
          <w:sz w:val="20"/>
          <w:szCs w:val="20"/>
        </w:rPr>
      </w:pPr>
      <w:r w:rsidRPr="008E5F30">
        <w:rPr>
          <w:rFonts w:ascii="Times New Roman" w:eastAsia="Calibri" w:hAnsi="Times New Roman"/>
          <w:bCs/>
          <w:sz w:val="20"/>
          <w:szCs w:val="20"/>
        </w:rPr>
        <w:t xml:space="preserve">do ogłoszenia o </w:t>
      </w:r>
      <w:r w:rsidR="00881C03">
        <w:rPr>
          <w:rFonts w:ascii="Times New Roman" w:eastAsia="Calibri" w:hAnsi="Times New Roman"/>
          <w:bCs/>
          <w:sz w:val="20"/>
          <w:szCs w:val="20"/>
        </w:rPr>
        <w:t>naborze wewnętrznym</w:t>
      </w:r>
      <w:r w:rsidRPr="008E5F30">
        <w:rPr>
          <w:rFonts w:ascii="Times New Roman" w:eastAsia="Calibri" w:hAnsi="Times New Roman"/>
          <w:bCs/>
          <w:sz w:val="20"/>
          <w:szCs w:val="20"/>
        </w:rPr>
        <w:t xml:space="preserve"> na stanowisko </w:t>
      </w:r>
      <w:r w:rsidR="00B80AC3">
        <w:rPr>
          <w:rFonts w:ascii="Times New Roman" w:eastAsia="Calibri" w:hAnsi="Times New Roman"/>
          <w:bCs/>
          <w:sz w:val="20"/>
          <w:szCs w:val="20"/>
        </w:rPr>
        <w:t>podleśniczy</w:t>
      </w:r>
    </w:p>
    <w:p w14:paraId="18D0D8D3" w14:textId="51F764DE" w:rsidR="00746F7B" w:rsidRPr="008E5F30" w:rsidRDefault="00746F7B" w:rsidP="00354740">
      <w:pPr>
        <w:jc w:val="right"/>
        <w:rPr>
          <w:rFonts w:ascii="Times New Roman" w:eastAsiaTheme="minorEastAsia" w:hAnsi="Times New Roman"/>
          <w:sz w:val="20"/>
          <w:szCs w:val="20"/>
        </w:rPr>
      </w:pPr>
      <w:r w:rsidRPr="008E5F30">
        <w:rPr>
          <w:rFonts w:ascii="Times New Roman" w:eastAsiaTheme="minorEastAsia" w:hAnsi="Times New Roman"/>
          <w:sz w:val="20"/>
          <w:szCs w:val="20"/>
        </w:rPr>
        <w:t xml:space="preserve">w Nadleśnictwie </w:t>
      </w:r>
      <w:r w:rsidR="00ED2952">
        <w:rPr>
          <w:rFonts w:ascii="Times New Roman" w:eastAsiaTheme="minorEastAsia" w:hAnsi="Times New Roman"/>
          <w:sz w:val="20"/>
          <w:szCs w:val="20"/>
        </w:rPr>
        <w:t>Włodawa</w:t>
      </w:r>
      <w:r w:rsidRPr="008E5F30">
        <w:rPr>
          <w:rFonts w:ascii="Times New Roman" w:eastAsiaTheme="minorEastAsia" w:hAnsi="Times New Roman"/>
          <w:sz w:val="20"/>
          <w:szCs w:val="20"/>
        </w:rPr>
        <w:t xml:space="preserve"> </w:t>
      </w:r>
    </w:p>
    <w:p w14:paraId="1F1AD392" w14:textId="77777777" w:rsidR="00746F7B" w:rsidRPr="00BA54F7" w:rsidRDefault="00746F7B" w:rsidP="00BA54F7">
      <w:pPr>
        <w:widowControl w:val="0"/>
        <w:spacing w:before="59"/>
        <w:ind w:left="2637" w:right="2611"/>
        <w:jc w:val="both"/>
        <w:rPr>
          <w:rFonts w:ascii="Times New Roman" w:eastAsia="Arial" w:hAnsi="Times New Roman"/>
        </w:rPr>
      </w:pPr>
    </w:p>
    <w:p w14:paraId="6333555D" w14:textId="77777777" w:rsidR="00746F7B" w:rsidRPr="00BA54F7" w:rsidRDefault="00746F7B" w:rsidP="00BA54F7">
      <w:pPr>
        <w:widowControl w:val="0"/>
        <w:spacing w:before="59"/>
        <w:ind w:right="2611"/>
        <w:jc w:val="both"/>
        <w:rPr>
          <w:rFonts w:ascii="Times New Roman" w:eastAsia="Arial" w:hAnsi="Times New Roman"/>
        </w:rPr>
      </w:pPr>
      <w:r w:rsidRPr="00BA54F7">
        <w:rPr>
          <w:rFonts w:ascii="Times New Roman" w:eastAsia="Arial" w:hAnsi="Times New Roman"/>
        </w:rPr>
        <w:t>KWESTIONARIUSZ</w:t>
      </w:r>
      <w:r w:rsidRPr="00BA54F7">
        <w:rPr>
          <w:rFonts w:ascii="Times New Roman" w:eastAsia="Arial" w:hAnsi="Times New Roman"/>
          <w:spacing w:val="25"/>
        </w:rPr>
        <w:t xml:space="preserve"> </w:t>
      </w:r>
      <w:r w:rsidRPr="00BA54F7">
        <w:rPr>
          <w:rFonts w:ascii="Times New Roman" w:eastAsia="Arial" w:hAnsi="Times New Roman"/>
        </w:rPr>
        <w:t>OSOBOWY</w:t>
      </w:r>
    </w:p>
    <w:p w14:paraId="435EBC02" w14:textId="77777777" w:rsidR="00746F7B" w:rsidRPr="00BA54F7" w:rsidRDefault="00746F7B" w:rsidP="00BA54F7">
      <w:pPr>
        <w:widowControl w:val="0"/>
        <w:ind w:right="2079"/>
        <w:jc w:val="both"/>
        <w:rPr>
          <w:rFonts w:ascii="Times New Roman" w:eastAsia="Arial" w:hAnsi="Times New Roman"/>
        </w:rPr>
      </w:pPr>
      <w:r w:rsidRPr="00BA54F7">
        <w:rPr>
          <w:rFonts w:ascii="Times New Roman" w:eastAsia="Arial" w:hAnsi="Times New Roman"/>
          <w:w w:val="108"/>
          <w:position w:val="-1"/>
        </w:rPr>
        <w:t>kandydata na pracownika</w:t>
      </w:r>
      <w:r w:rsidRPr="00BA54F7">
        <w:rPr>
          <w:rFonts w:ascii="Times New Roman" w:eastAsia="Arial" w:hAnsi="Times New Roman"/>
          <w:spacing w:val="-1"/>
          <w:w w:val="108"/>
          <w:position w:val="-1"/>
        </w:rPr>
        <w:t xml:space="preserve"> </w:t>
      </w:r>
      <w:r w:rsidRPr="00BA54F7">
        <w:rPr>
          <w:rFonts w:ascii="Times New Roman" w:eastAsia="Arial" w:hAnsi="Times New Roman"/>
          <w:position w:val="-1"/>
        </w:rPr>
        <w:t>Lasów</w:t>
      </w:r>
      <w:r w:rsidRPr="00BA54F7">
        <w:rPr>
          <w:rFonts w:ascii="Times New Roman" w:eastAsia="Arial" w:hAnsi="Times New Roman"/>
          <w:spacing w:val="53"/>
          <w:position w:val="-1"/>
        </w:rPr>
        <w:t xml:space="preserve"> </w:t>
      </w:r>
      <w:r w:rsidRPr="00BA54F7">
        <w:rPr>
          <w:rFonts w:ascii="Times New Roman" w:eastAsia="Arial" w:hAnsi="Times New Roman"/>
          <w:position w:val="-1"/>
        </w:rPr>
        <w:t>P</w:t>
      </w:r>
      <w:r w:rsidRPr="00BA54F7">
        <w:rPr>
          <w:rFonts w:ascii="Times New Roman" w:eastAsia="Arial" w:hAnsi="Times New Roman"/>
          <w:spacing w:val="-2"/>
          <w:position w:val="-1"/>
        </w:rPr>
        <w:t>a</w:t>
      </w:r>
      <w:r w:rsidRPr="00BA54F7">
        <w:rPr>
          <w:rFonts w:ascii="Times New Roman" w:eastAsia="Arial" w:hAnsi="Times New Roman"/>
          <w:w w:val="109"/>
          <w:position w:val="-1"/>
        </w:rPr>
        <w:t>ń</w:t>
      </w:r>
      <w:r w:rsidRPr="00BA54F7">
        <w:rPr>
          <w:rFonts w:ascii="Times New Roman" w:eastAsia="Arial" w:hAnsi="Times New Roman"/>
          <w:w w:val="111"/>
          <w:position w:val="-1"/>
        </w:rPr>
        <w:t>s</w:t>
      </w:r>
      <w:r w:rsidRPr="00BA54F7">
        <w:rPr>
          <w:rFonts w:ascii="Times New Roman" w:eastAsia="Arial" w:hAnsi="Times New Roman"/>
          <w:spacing w:val="1"/>
          <w:w w:val="119"/>
          <w:position w:val="-1"/>
        </w:rPr>
        <w:t>t</w:t>
      </w:r>
      <w:r w:rsidRPr="00BA54F7">
        <w:rPr>
          <w:rFonts w:ascii="Times New Roman" w:eastAsia="Arial" w:hAnsi="Times New Roman"/>
          <w:spacing w:val="3"/>
          <w:w w:val="108"/>
          <w:position w:val="-1"/>
        </w:rPr>
        <w:t>w</w:t>
      </w:r>
      <w:r w:rsidRPr="00BA54F7">
        <w:rPr>
          <w:rFonts w:ascii="Times New Roman" w:eastAsia="Arial" w:hAnsi="Times New Roman"/>
          <w:w w:val="108"/>
          <w:position w:val="-1"/>
        </w:rPr>
        <w:t>o</w:t>
      </w:r>
      <w:r w:rsidRPr="00BA54F7">
        <w:rPr>
          <w:rFonts w:ascii="Times New Roman" w:eastAsia="Arial" w:hAnsi="Times New Roman"/>
          <w:spacing w:val="3"/>
          <w:w w:val="109"/>
          <w:position w:val="-1"/>
        </w:rPr>
        <w:t>w</w:t>
      </w:r>
      <w:r w:rsidRPr="00BA54F7">
        <w:rPr>
          <w:rFonts w:ascii="Times New Roman" w:eastAsia="Arial" w:hAnsi="Times New Roman"/>
          <w:spacing w:val="-3"/>
          <w:w w:val="109"/>
          <w:position w:val="-1"/>
        </w:rPr>
        <w:t>y</w:t>
      </w:r>
      <w:r w:rsidRPr="00BA54F7">
        <w:rPr>
          <w:rFonts w:ascii="Times New Roman" w:eastAsia="Arial" w:hAnsi="Times New Roman"/>
          <w:w w:val="111"/>
          <w:position w:val="-1"/>
        </w:rPr>
        <w:t>c</w:t>
      </w:r>
      <w:r w:rsidRPr="00BA54F7">
        <w:rPr>
          <w:rFonts w:ascii="Times New Roman" w:eastAsia="Arial" w:hAnsi="Times New Roman"/>
          <w:w w:val="109"/>
          <w:position w:val="-1"/>
        </w:rPr>
        <w:t>h</w:t>
      </w:r>
    </w:p>
    <w:p w14:paraId="245F6FCC" w14:textId="77777777" w:rsidR="00746F7B" w:rsidRPr="00BA54F7" w:rsidRDefault="00746F7B" w:rsidP="00BA54F7">
      <w:pPr>
        <w:widowControl w:val="0"/>
        <w:spacing w:before="1"/>
        <w:jc w:val="both"/>
        <w:rPr>
          <w:rFonts w:ascii="Times New Roman" w:eastAsia="Calibri" w:hAnsi="Times New Roman"/>
        </w:rPr>
      </w:pPr>
    </w:p>
    <w:tbl>
      <w:tblPr>
        <w:tblW w:w="9120" w:type="dxa"/>
        <w:tblInd w:w="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"/>
        <w:gridCol w:w="1439"/>
        <w:gridCol w:w="900"/>
        <w:gridCol w:w="181"/>
        <w:gridCol w:w="498"/>
        <w:gridCol w:w="941"/>
        <w:gridCol w:w="387"/>
        <w:gridCol w:w="333"/>
        <w:gridCol w:w="41"/>
        <w:gridCol w:w="339"/>
        <w:gridCol w:w="1781"/>
        <w:gridCol w:w="431"/>
        <w:gridCol w:w="1323"/>
      </w:tblGrid>
      <w:tr w:rsidR="00746F7B" w:rsidRPr="00BA54F7" w14:paraId="3B5C3FC4" w14:textId="77777777" w:rsidTr="00EA7D0E">
        <w:trPr>
          <w:trHeight w:hRule="exact" w:val="334"/>
        </w:trPr>
        <w:tc>
          <w:tcPr>
            <w:tcW w:w="9120" w:type="dxa"/>
            <w:gridSpan w:val="1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 w:themeFill="background2"/>
          </w:tcPr>
          <w:p w14:paraId="7C509B21" w14:textId="77777777" w:rsidR="00746F7B" w:rsidRPr="00BA54F7" w:rsidRDefault="00746F7B" w:rsidP="00BA54F7">
            <w:pPr>
              <w:widowControl w:val="0"/>
              <w:spacing w:before="87"/>
              <w:ind w:left="59" w:right="-20"/>
              <w:jc w:val="both"/>
              <w:rPr>
                <w:rFonts w:ascii="Times New Roman" w:eastAsia="Arial" w:hAnsi="Times New Roman"/>
              </w:rPr>
            </w:pPr>
            <w:r w:rsidRPr="00BA54F7">
              <w:rPr>
                <w:rFonts w:ascii="Times New Roman" w:eastAsia="Arial" w:hAnsi="Times New Roman"/>
              </w:rPr>
              <w:t>WYPEŁNIA</w:t>
            </w:r>
            <w:r w:rsidRPr="00BA54F7">
              <w:rPr>
                <w:rFonts w:ascii="Times New Roman" w:eastAsia="Arial" w:hAnsi="Times New Roman"/>
                <w:spacing w:val="20"/>
              </w:rPr>
              <w:t xml:space="preserve"> </w:t>
            </w:r>
            <w:r w:rsidRPr="00BA54F7">
              <w:rPr>
                <w:rFonts w:ascii="Times New Roman" w:eastAsia="Arial" w:hAnsi="Times New Roman"/>
                <w:w w:val="102"/>
              </w:rPr>
              <w:t>KANDYDAT NA PRACOWNIKA</w:t>
            </w:r>
          </w:p>
        </w:tc>
      </w:tr>
      <w:tr w:rsidR="00746F7B" w:rsidRPr="00BA54F7" w14:paraId="725E3403" w14:textId="77777777" w:rsidTr="00EA7D0E">
        <w:trPr>
          <w:trHeight w:hRule="exact" w:val="330"/>
        </w:trPr>
        <w:tc>
          <w:tcPr>
            <w:tcW w:w="5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D0728EE" w14:textId="77777777" w:rsidR="00746F7B" w:rsidRPr="00BA54F7" w:rsidRDefault="00746F7B" w:rsidP="00BA54F7">
            <w:pPr>
              <w:widowControl w:val="0"/>
              <w:spacing w:before="41"/>
              <w:ind w:left="113" w:right="98"/>
              <w:jc w:val="both"/>
              <w:rPr>
                <w:rFonts w:ascii="Times New Roman" w:eastAsia="Arial" w:hAnsi="Times New Roman"/>
              </w:rPr>
            </w:pPr>
            <w:r w:rsidRPr="00BA54F7">
              <w:rPr>
                <w:rFonts w:ascii="Times New Roman" w:eastAsia="Arial" w:hAnsi="Times New Roman"/>
              </w:rPr>
              <w:t>1</w:t>
            </w:r>
          </w:p>
        </w:tc>
        <w:tc>
          <w:tcPr>
            <w:tcW w:w="43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A0D6C" w14:textId="77777777" w:rsidR="00746F7B" w:rsidRPr="00BA54F7" w:rsidRDefault="00746F7B" w:rsidP="00BA54F7">
            <w:pPr>
              <w:widowControl w:val="0"/>
              <w:spacing w:before="41"/>
              <w:ind w:left="65" w:right="-20"/>
              <w:jc w:val="both"/>
              <w:rPr>
                <w:rFonts w:ascii="Times New Roman" w:eastAsia="Arial" w:hAnsi="Times New Roman"/>
              </w:rPr>
            </w:pPr>
            <w:r w:rsidRPr="00BA54F7">
              <w:rPr>
                <w:rFonts w:ascii="Times New Roman" w:eastAsia="Arial" w:hAnsi="Times New Roman"/>
                <w:w w:val="104"/>
              </w:rPr>
              <w:t>naz</w:t>
            </w:r>
            <w:r w:rsidRPr="00BA54F7">
              <w:rPr>
                <w:rFonts w:ascii="Times New Roman" w:eastAsia="Arial" w:hAnsi="Times New Roman"/>
                <w:spacing w:val="6"/>
                <w:w w:val="104"/>
              </w:rPr>
              <w:t>w</w:t>
            </w:r>
            <w:r w:rsidRPr="00BA54F7">
              <w:rPr>
                <w:rFonts w:ascii="Times New Roman" w:eastAsia="Arial" w:hAnsi="Times New Roman"/>
                <w:w w:val="112"/>
              </w:rPr>
              <w:t>isko</w:t>
            </w:r>
          </w:p>
        </w:tc>
        <w:tc>
          <w:tcPr>
            <w:tcW w:w="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1D5B4" w14:textId="77777777" w:rsidR="00746F7B" w:rsidRPr="00BA54F7" w:rsidRDefault="00746F7B" w:rsidP="00BA54F7">
            <w:pPr>
              <w:widowControl w:val="0"/>
              <w:spacing w:before="41"/>
              <w:ind w:left="63" w:right="-20"/>
              <w:jc w:val="both"/>
              <w:rPr>
                <w:rFonts w:ascii="Times New Roman" w:eastAsia="Arial" w:hAnsi="Times New Roman"/>
              </w:rPr>
            </w:pPr>
            <w:r w:rsidRPr="00BA54F7">
              <w:rPr>
                <w:rFonts w:ascii="Times New Roman" w:eastAsia="Arial" w:hAnsi="Times New Roman"/>
              </w:rPr>
              <w:t>2</w:t>
            </w:r>
          </w:p>
        </w:tc>
        <w:tc>
          <w:tcPr>
            <w:tcW w:w="3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D9042C5" w14:textId="77777777" w:rsidR="00746F7B" w:rsidRPr="00BA54F7" w:rsidRDefault="00746F7B" w:rsidP="00BA54F7">
            <w:pPr>
              <w:widowControl w:val="0"/>
              <w:spacing w:after="200"/>
              <w:jc w:val="both"/>
              <w:rPr>
                <w:rFonts w:ascii="Times New Roman" w:eastAsia="Calibri" w:hAnsi="Times New Roman"/>
              </w:rPr>
            </w:pPr>
            <w:r w:rsidRPr="00BA54F7">
              <w:rPr>
                <w:rFonts w:ascii="Times New Roman" w:eastAsia="Arial" w:hAnsi="Times New Roman"/>
                <w:w w:val="109"/>
              </w:rPr>
              <w:t>imiona</w:t>
            </w:r>
          </w:p>
        </w:tc>
      </w:tr>
      <w:tr w:rsidR="00746F7B" w:rsidRPr="00BA54F7" w14:paraId="1916C15E" w14:textId="77777777" w:rsidTr="00EA7D0E">
        <w:trPr>
          <w:trHeight w:hRule="exact" w:val="336"/>
        </w:trPr>
        <w:tc>
          <w:tcPr>
            <w:tcW w:w="52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2FE5CFD" w14:textId="77777777" w:rsidR="00746F7B" w:rsidRPr="00BA54F7" w:rsidRDefault="00746F7B" w:rsidP="00BA54F7">
            <w:pPr>
              <w:widowControl w:val="0"/>
              <w:spacing w:before="41"/>
              <w:ind w:left="113" w:right="98"/>
              <w:jc w:val="both"/>
              <w:rPr>
                <w:rFonts w:ascii="Times New Roman" w:eastAsia="Arial" w:hAnsi="Times New Roman"/>
              </w:rPr>
            </w:pPr>
          </w:p>
        </w:tc>
        <w:tc>
          <w:tcPr>
            <w:tcW w:w="4346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342202B" w14:textId="77777777" w:rsidR="00746F7B" w:rsidRPr="00BA54F7" w:rsidRDefault="00746F7B" w:rsidP="00BA54F7">
            <w:pPr>
              <w:widowControl w:val="0"/>
              <w:spacing w:after="20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4248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AD8C552" w14:textId="77777777" w:rsidR="00746F7B" w:rsidRPr="00BA54F7" w:rsidRDefault="00746F7B" w:rsidP="00BA54F7">
            <w:pPr>
              <w:widowControl w:val="0"/>
              <w:spacing w:after="200"/>
              <w:jc w:val="both"/>
              <w:rPr>
                <w:rFonts w:ascii="Times New Roman" w:eastAsia="Calibri" w:hAnsi="Times New Roman"/>
              </w:rPr>
            </w:pPr>
          </w:p>
        </w:tc>
      </w:tr>
      <w:tr w:rsidR="00746F7B" w:rsidRPr="00BA54F7" w14:paraId="05018F65" w14:textId="77777777" w:rsidTr="00EA7D0E">
        <w:trPr>
          <w:gridAfter w:val="7"/>
          <w:wAfter w:w="4635" w:type="dxa"/>
          <w:trHeight w:hRule="exact" w:val="720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9050041" w14:textId="77777777" w:rsidR="00746F7B" w:rsidRPr="00BA54F7" w:rsidRDefault="00746F7B" w:rsidP="00BA54F7">
            <w:pPr>
              <w:widowControl w:val="0"/>
              <w:spacing w:before="1"/>
              <w:jc w:val="both"/>
              <w:rPr>
                <w:rFonts w:ascii="Times New Roman" w:eastAsia="Calibri" w:hAnsi="Times New Roman"/>
              </w:rPr>
            </w:pPr>
          </w:p>
          <w:p w14:paraId="6FE76D91" w14:textId="77777777" w:rsidR="00746F7B" w:rsidRPr="00BA54F7" w:rsidRDefault="00746F7B" w:rsidP="00BA54F7">
            <w:pPr>
              <w:widowControl w:val="0"/>
              <w:ind w:left="113" w:right="99"/>
              <w:jc w:val="both"/>
              <w:rPr>
                <w:rFonts w:ascii="Times New Roman" w:eastAsia="Arial" w:hAnsi="Times New Roman"/>
              </w:rPr>
            </w:pPr>
            <w:r w:rsidRPr="00BA54F7">
              <w:rPr>
                <w:rFonts w:ascii="Times New Roman" w:eastAsia="Arial" w:hAnsi="Times New Roman"/>
              </w:rPr>
              <w:t>3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63371C" w14:textId="77777777" w:rsidR="00746F7B" w:rsidRPr="00BA54F7" w:rsidRDefault="00746F7B" w:rsidP="00BA54F7">
            <w:pPr>
              <w:widowControl w:val="0"/>
              <w:spacing w:before="1"/>
              <w:ind w:left="64" w:right="351"/>
              <w:jc w:val="both"/>
              <w:rPr>
                <w:rFonts w:ascii="Times New Roman" w:eastAsia="Arial" w:hAnsi="Times New Roman"/>
              </w:rPr>
            </w:pPr>
            <w:r w:rsidRPr="00BA54F7">
              <w:rPr>
                <w:rFonts w:ascii="Times New Roman" w:eastAsia="Arial" w:hAnsi="Times New Roman"/>
                <w:w w:val="105"/>
              </w:rPr>
              <w:t xml:space="preserve">data </w:t>
            </w:r>
            <w:r w:rsidRPr="00BA54F7">
              <w:rPr>
                <w:rFonts w:ascii="Times New Roman" w:eastAsia="Arial" w:hAnsi="Times New Roman"/>
                <w:w w:val="107"/>
              </w:rPr>
              <w:t>urodzenia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E226" w14:textId="77777777" w:rsidR="00746F7B" w:rsidRPr="00BA54F7" w:rsidRDefault="00746F7B" w:rsidP="00BA54F7">
            <w:pPr>
              <w:widowControl w:val="0"/>
              <w:spacing w:after="200"/>
              <w:jc w:val="both"/>
              <w:rPr>
                <w:rFonts w:ascii="Times New Roman" w:eastAsia="Calibri" w:hAnsi="Times New Roman"/>
              </w:rPr>
            </w:pPr>
          </w:p>
        </w:tc>
      </w:tr>
      <w:tr w:rsidR="00746F7B" w:rsidRPr="00BA54F7" w14:paraId="5AD492E5" w14:textId="77777777" w:rsidTr="00EA7D0E">
        <w:trPr>
          <w:trHeight w:hRule="exact" w:val="335"/>
        </w:trPr>
        <w:tc>
          <w:tcPr>
            <w:tcW w:w="9120" w:type="dxa"/>
            <w:gridSpan w:val="1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7E6C306" w14:textId="77777777" w:rsidR="00746F7B" w:rsidRPr="00BA54F7" w:rsidRDefault="00746F7B" w:rsidP="00BA54F7">
            <w:pPr>
              <w:widowControl w:val="0"/>
              <w:spacing w:before="87"/>
              <w:ind w:left="59" w:right="-20"/>
              <w:jc w:val="both"/>
              <w:rPr>
                <w:rFonts w:ascii="Times New Roman" w:eastAsia="Arial" w:hAnsi="Times New Roman"/>
              </w:rPr>
            </w:pPr>
            <w:r w:rsidRPr="00BA54F7">
              <w:rPr>
                <w:rFonts w:ascii="Times New Roman" w:eastAsia="Arial" w:hAnsi="Times New Roman"/>
              </w:rPr>
              <w:t>ADRES</w:t>
            </w:r>
            <w:r w:rsidRPr="00BA54F7">
              <w:rPr>
                <w:rFonts w:ascii="Times New Roman" w:eastAsia="Arial" w:hAnsi="Times New Roman"/>
                <w:spacing w:val="7"/>
              </w:rPr>
              <w:t xml:space="preserve"> </w:t>
            </w:r>
            <w:r w:rsidRPr="00BA54F7">
              <w:rPr>
                <w:rFonts w:ascii="Times New Roman" w:eastAsia="Arial" w:hAnsi="Times New Roman"/>
                <w:w w:val="103"/>
              </w:rPr>
              <w:t>DO KORESPONDENCJI</w:t>
            </w:r>
          </w:p>
        </w:tc>
      </w:tr>
      <w:tr w:rsidR="00746F7B" w:rsidRPr="00BA54F7" w14:paraId="3F38577C" w14:textId="77777777" w:rsidTr="00EA7D0E">
        <w:trPr>
          <w:trHeight w:hRule="exact" w:val="330"/>
        </w:trPr>
        <w:tc>
          <w:tcPr>
            <w:tcW w:w="5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814539A" w14:textId="77777777" w:rsidR="00746F7B" w:rsidRPr="00BA54F7" w:rsidRDefault="00746F7B" w:rsidP="00BA54F7">
            <w:pPr>
              <w:widowControl w:val="0"/>
              <w:spacing w:before="41"/>
              <w:ind w:right="98"/>
              <w:jc w:val="both"/>
              <w:rPr>
                <w:rFonts w:ascii="Times New Roman" w:eastAsia="Arial" w:hAnsi="Times New Roman"/>
              </w:rPr>
            </w:pPr>
            <w:r w:rsidRPr="00BA54F7">
              <w:rPr>
                <w:rFonts w:ascii="Times New Roman" w:eastAsia="Arial" w:hAnsi="Times New Roman"/>
              </w:rPr>
              <w:t xml:space="preserve">  4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810D1" w14:textId="77777777" w:rsidR="00746F7B" w:rsidRPr="00BA54F7" w:rsidRDefault="00746F7B" w:rsidP="00BA54F7">
            <w:pPr>
              <w:widowControl w:val="0"/>
              <w:spacing w:before="41"/>
              <w:ind w:left="65" w:right="-20"/>
              <w:jc w:val="both"/>
              <w:rPr>
                <w:rFonts w:ascii="Times New Roman" w:eastAsia="Arial" w:hAnsi="Times New Roman"/>
              </w:rPr>
            </w:pPr>
            <w:r w:rsidRPr="00BA54F7">
              <w:rPr>
                <w:rFonts w:ascii="Times New Roman" w:eastAsia="Arial" w:hAnsi="Times New Roman"/>
              </w:rPr>
              <w:t>ulica,</w:t>
            </w:r>
            <w:r w:rsidRPr="00BA54F7">
              <w:rPr>
                <w:rFonts w:ascii="Times New Roman" w:eastAsia="Arial" w:hAnsi="Times New Roman"/>
                <w:spacing w:val="42"/>
              </w:rPr>
              <w:t xml:space="preserve"> </w:t>
            </w:r>
            <w:r w:rsidRPr="00BA54F7">
              <w:rPr>
                <w:rFonts w:ascii="Times New Roman" w:eastAsia="Arial" w:hAnsi="Times New Roman"/>
              </w:rPr>
              <w:t>nr</w:t>
            </w:r>
            <w:r w:rsidRPr="00BA54F7">
              <w:rPr>
                <w:rFonts w:ascii="Times New Roman" w:eastAsia="Arial" w:hAnsi="Times New Roman"/>
                <w:spacing w:val="21"/>
              </w:rPr>
              <w:t xml:space="preserve"> </w:t>
            </w:r>
            <w:r w:rsidRPr="00BA54F7">
              <w:rPr>
                <w:rFonts w:ascii="Times New Roman" w:eastAsia="Arial" w:hAnsi="Times New Roman"/>
              </w:rPr>
              <w:t>domu</w:t>
            </w:r>
            <w:r w:rsidRPr="00BA54F7">
              <w:rPr>
                <w:rFonts w:ascii="Times New Roman" w:eastAsia="Arial" w:hAnsi="Times New Roman"/>
                <w:spacing w:val="45"/>
              </w:rPr>
              <w:t xml:space="preserve"> </w:t>
            </w:r>
            <w:r w:rsidRPr="00BA54F7">
              <w:rPr>
                <w:rFonts w:ascii="Times New Roman" w:eastAsia="Arial" w:hAnsi="Times New Roman"/>
              </w:rPr>
              <w:t>i</w:t>
            </w:r>
            <w:r w:rsidRPr="00BA54F7">
              <w:rPr>
                <w:rFonts w:ascii="Times New Roman" w:eastAsia="Arial" w:hAnsi="Times New Roman"/>
                <w:spacing w:val="11"/>
              </w:rPr>
              <w:t xml:space="preserve"> </w:t>
            </w:r>
            <w:r w:rsidRPr="00BA54F7">
              <w:rPr>
                <w:rFonts w:ascii="Times New Roman" w:eastAsia="Arial" w:hAnsi="Times New Roman"/>
                <w:w w:val="110"/>
              </w:rPr>
              <w:t>lokalu</w:t>
            </w:r>
          </w:p>
        </w:tc>
        <w:tc>
          <w:tcPr>
            <w:tcW w:w="62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209DB8C" w14:textId="77777777" w:rsidR="00746F7B" w:rsidRPr="00BA54F7" w:rsidRDefault="00746F7B" w:rsidP="00BA54F7">
            <w:pPr>
              <w:widowControl w:val="0"/>
              <w:spacing w:after="200"/>
              <w:jc w:val="both"/>
              <w:rPr>
                <w:rFonts w:ascii="Times New Roman" w:eastAsia="Calibri" w:hAnsi="Times New Roman"/>
              </w:rPr>
            </w:pPr>
          </w:p>
        </w:tc>
      </w:tr>
      <w:tr w:rsidR="00746F7B" w:rsidRPr="00BA54F7" w14:paraId="371B2C5D" w14:textId="77777777" w:rsidTr="00EA7D0E">
        <w:trPr>
          <w:trHeight w:hRule="exact" w:val="330"/>
        </w:trPr>
        <w:tc>
          <w:tcPr>
            <w:tcW w:w="5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F8110C7" w14:textId="77777777" w:rsidR="00746F7B" w:rsidRPr="00BA54F7" w:rsidRDefault="00746F7B" w:rsidP="00BA54F7">
            <w:pPr>
              <w:widowControl w:val="0"/>
              <w:spacing w:before="41"/>
              <w:ind w:left="91" w:right="-20"/>
              <w:jc w:val="both"/>
              <w:rPr>
                <w:rFonts w:ascii="Times New Roman" w:eastAsia="Arial" w:hAnsi="Times New Roman"/>
              </w:rPr>
            </w:pPr>
            <w:r w:rsidRPr="00BA54F7">
              <w:rPr>
                <w:rFonts w:ascii="Times New Roman" w:eastAsia="Arial" w:hAnsi="Times New Roman"/>
              </w:rPr>
              <w:t>5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D8F3D" w14:textId="77777777" w:rsidR="00746F7B" w:rsidRPr="00BA54F7" w:rsidRDefault="00746F7B" w:rsidP="00BA54F7">
            <w:pPr>
              <w:widowControl w:val="0"/>
              <w:spacing w:before="41"/>
              <w:ind w:left="65" w:right="-20"/>
              <w:jc w:val="both"/>
              <w:rPr>
                <w:rFonts w:ascii="Times New Roman" w:eastAsia="Arial" w:hAnsi="Times New Roman"/>
              </w:rPr>
            </w:pPr>
            <w:r w:rsidRPr="00BA54F7">
              <w:rPr>
                <w:rFonts w:ascii="Times New Roman" w:eastAsia="Arial" w:hAnsi="Times New Roman"/>
              </w:rPr>
              <w:t>kod</w:t>
            </w:r>
            <w:r w:rsidRPr="00BA54F7">
              <w:rPr>
                <w:rFonts w:ascii="Times New Roman" w:eastAsia="Arial" w:hAnsi="Times New Roman"/>
                <w:spacing w:val="32"/>
              </w:rPr>
              <w:t xml:space="preserve"> </w:t>
            </w:r>
            <w:r w:rsidRPr="00BA54F7">
              <w:rPr>
                <w:rFonts w:ascii="Times New Roman" w:eastAsia="Arial" w:hAnsi="Times New Roman"/>
                <w:w w:val="109"/>
              </w:rPr>
              <w:t>poczto</w:t>
            </w:r>
            <w:r w:rsidRPr="00BA54F7">
              <w:rPr>
                <w:rFonts w:ascii="Times New Roman" w:eastAsia="Arial" w:hAnsi="Times New Roman"/>
                <w:spacing w:val="6"/>
                <w:w w:val="109"/>
              </w:rPr>
              <w:t>w</w:t>
            </w:r>
            <w:r w:rsidRPr="00BA54F7">
              <w:rPr>
                <w:rFonts w:ascii="Times New Roman" w:eastAsia="Arial" w:hAnsi="Times New Roman"/>
                <w:w w:val="111"/>
              </w:rPr>
              <w:t>y</w:t>
            </w:r>
          </w:p>
        </w:tc>
        <w:tc>
          <w:tcPr>
            <w:tcW w:w="2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CF533" w14:textId="77777777" w:rsidR="00746F7B" w:rsidRPr="00BA54F7" w:rsidRDefault="00746F7B" w:rsidP="00BA54F7">
            <w:pPr>
              <w:widowControl w:val="0"/>
              <w:spacing w:after="20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7576E" w14:textId="77777777" w:rsidR="00746F7B" w:rsidRPr="00BA54F7" w:rsidRDefault="00746F7B" w:rsidP="00BA54F7">
            <w:pPr>
              <w:widowControl w:val="0"/>
              <w:spacing w:before="41"/>
              <w:ind w:left="73" w:right="-20"/>
              <w:jc w:val="both"/>
              <w:rPr>
                <w:rFonts w:ascii="Times New Roman" w:eastAsia="Arial" w:hAnsi="Times New Roman"/>
              </w:rPr>
            </w:pPr>
            <w:r w:rsidRPr="00BA54F7">
              <w:rPr>
                <w:rFonts w:ascii="Times New Roman" w:eastAsia="Arial" w:hAnsi="Times New Roman"/>
              </w:rPr>
              <w:t>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1EFC0" w14:textId="77777777" w:rsidR="00746F7B" w:rsidRPr="00BA54F7" w:rsidRDefault="00746F7B" w:rsidP="00BA54F7">
            <w:pPr>
              <w:widowControl w:val="0"/>
              <w:spacing w:before="41"/>
              <w:ind w:left="64" w:right="-20"/>
              <w:jc w:val="both"/>
              <w:rPr>
                <w:rFonts w:ascii="Times New Roman" w:eastAsia="Arial" w:hAnsi="Times New Roman"/>
              </w:rPr>
            </w:pPr>
            <w:r w:rsidRPr="00BA54F7">
              <w:rPr>
                <w:rFonts w:ascii="Times New Roman" w:eastAsia="Arial" w:hAnsi="Times New Roman"/>
                <w:w w:val="107"/>
              </w:rPr>
              <w:t>poczta</w:t>
            </w: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1B77BF5" w14:textId="77777777" w:rsidR="00746F7B" w:rsidRPr="00BA54F7" w:rsidRDefault="00746F7B" w:rsidP="00BA54F7">
            <w:pPr>
              <w:widowControl w:val="0"/>
              <w:spacing w:after="200"/>
              <w:jc w:val="both"/>
              <w:rPr>
                <w:rFonts w:ascii="Times New Roman" w:eastAsia="Calibri" w:hAnsi="Times New Roman"/>
              </w:rPr>
            </w:pPr>
          </w:p>
        </w:tc>
      </w:tr>
      <w:tr w:rsidR="00746F7B" w:rsidRPr="00BA54F7" w14:paraId="0FFA31DD" w14:textId="77777777" w:rsidTr="00EA7D0E">
        <w:trPr>
          <w:trHeight w:hRule="exact" w:val="330"/>
        </w:trPr>
        <w:tc>
          <w:tcPr>
            <w:tcW w:w="526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14:paraId="2881B4C4" w14:textId="77777777" w:rsidR="00746F7B" w:rsidRPr="00BA54F7" w:rsidRDefault="00746F7B" w:rsidP="00BA54F7">
            <w:pPr>
              <w:widowControl w:val="0"/>
              <w:spacing w:before="41"/>
              <w:ind w:left="91" w:right="-20"/>
              <w:jc w:val="both"/>
              <w:rPr>
                <w:rFonts w:ascii="Times New Roman" w:eastAsia="Arial" w:hAnsi="Times New Roman"/>
              </w:rPr>
            </w:pPr>
            <w:r w:rsidRPr="00BA54F7">
              <w:rPr>
                <w:rFonts w:ascii="Times New Roman" w:eastAsia="Arial" w:hAnsi="Times New Roman"/>
              </w:rPr>
              <w:t>6</w:t>
            </w:r>
          </w:p>
        </w:tc>
        <w:tc>
          <w:tcPr>
            <w:tcW w:w="2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0099E6" w14:textId="77777777" w:rsidR="00746F7B" w:rsidRPr="00BA54F7" w:rsidRDefault="00746F7B" w:rsidP="00BA54F7">
            <w:pPr>
              <w:widowControl w:val="0"/>
              <w:spacing w:before="41"/>
              <w:ind w:left="65" w:right="-20"/>
              <w:jc w:val="both"/>
              <w:rPr>
                <w:rFonts w:ascii="Times New Roman" w:eastAsia="Arial" w:hAnsi="Times New Roman"/>
              </w:rPr>
            </w:pPr>
            <w:r w:rsidRPr="00BA54F7">
              <w:rPr>
                <w:rFonts w:ascii="Times New Roman" w:eastAsia="Arial" w:hAnsi="Times New Roman"/>
                <w:w w:val="109"/>
              </w:rPr>
              <w:t>miejsco</w:t>
            </w:r>
            <w:r w:rsidRPr="00BA54F7">
              <w:rPr>
                <w:rFonts w:ascii="Times New Roman" w:eastAsia="Arial" w:hAnsi="Times New Roman"/>
                <w:spacing w:val="6"/>
                <w:w w:val="109"/>
              </w:rPr>
              <w:t>w</w:t>
            </w:r>
            <w:r w:rsidRPr="00BA54F7">
              <w:rPr>
                <w:rFonts w:ascii="Times New Roman" w:eastAsia="Arial" w:hAnsi="Times New Roman"/>
                <w:w w:val="110"/>
              </w:rPr>
              <w:t>o</w:t>
            </w:r>
            <w:r w:rsidRPr="00BA54F7">
              <w:rPr>
                <w:rFonts w:ascii="Times New Roman" w:eastAsia="Arial" w:hAnsi="Times New Roman"/>
                <w:w w:val="111"/>
              </w:rPr>
              <w:t>ść</w:t>
            </w:r>
          </w:p>
        </w:tc>
        <w:tc>
          <w:tcPr>
            <w:tcW w:w="23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1CC61A" w14:textId="77777777" w:rsidR="00746F7B" w:rsidRPr="00BA54F7" w:rsidRDefault="00746F7B" w:rsidP="00BA54F7">
            <w:pPr>
              <w:widowControl w:val="0"/>
              <w:spacing w:after="20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89A19" w14:textId="77777777" w:rsidR="00746F7B" w:rsidRPr="00BA54F7" w:rsidRDefault="00746F7B" w:rsidP="00BA54F7">
            <w:pPr>
              <w:widowControl w:val="0"/>
              <w:spacing w:before="41"/>
              <w:ind w:left="73" w:right="-20"/>
              <w:jc w:val="both"/>
              <w:rPr>
                <w:rFonts w:ascii="Times New Roman" w:eastAsia="Arial" w:hAnsi="Times New Roman"/>
              </w:rPr>
            </w:pPr>
            <w:r w:rsidRPr="00BA54F7">
              <w:rPr>
                <w:rFonts w:ascii="Times New Roman" w:eastAsia="Arial" w:hAnsi="Times New Roman"/>
              </w:rPr>
              <w:t>9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CBC4D" w14:textId="77777777" w:rsidR="00746F7B" w:rsidRPr="00BA54F7" w:rsidRDefault="00746F7B" w:rsidP="00BA54F7">
            <w:pPr>
              <w:widowControl w:val="0"/>
              <w:spacing w:before="41"/>
              <w:ind w:left="64" w:right="-20"/>
              <w:jc w:val="both"/>
              <w:rPr>
                <w:rFonts w:ascii="Times New Roman" w:eastAsia="Arial" w:hAnsi="Times New Roman"/>
              </w:rPr>
            </w:pPr>
            <w:r w:rsidRPr="00BA54F7">
              <w:rPr>
                <w:rFonts w:ascii="Times New Roman" w:eastAsia="Arial" w:hAnsi="Times New Roman"/>
              </w:rPr>
              <w:t>gmina</w:t>
            </w:r>
            <w:r w:rsidRPr="00BA54F7">
              <w:rPr>
                <w:rFonts w:ascii="Times New Roman" w:eastAsia="Arial" w:hAnsi="Times New Roman"/>
                <w:spacing w:val="44"/>
              </w:rPr>
              <w:t xml:space="preserve"> </w:t>
            </w:r>
            <w:r w:rsidRPr="00BA54F7">
              <w:rPr>
                <w:rFonts w:ascii="Times New Roman" w:eastAsia="Arial" w:hAnsi="Times New Roman"/>
                <w:w w:val="107"/>
              </w:rPr>
              <w:t>(dzielnica)</w:t>
            </w: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B809C54" w14:textId="77777777" w:rsidR="00746F7B" w:rsidRPr="00BA54F7" w:rsidRDefault="00746F7B" w:rsidP="00BA54F7">
            <w:pPr>
              <w:widowControl w:val="0"/>
              <w:spacing w:after="200"/>
              <w:jc w:val="both"/>
              <w:rPr>
                <w:rFonts w:ascii="Times New Roman" w:eastAsia="Calibri" w:hAnsi="Times New Roman"/>
              </w:rPr>
            </w:pPr>
          </w:p>
        </w:tc>
      </w:tr>
      <w:tr w:rsidR="00746F7B" w:rsidRPr="00BA54F7" w14:paraId="02B8254D" w14:textId="77777777" w:rsidTr="00EA7D0E">
        <w:trPr>
          <w:gridAfter w:val="5"/>
          <w:wAfter w:w="3915" w:type="dxa"/>
          <w:trHeight w:hRule="exact" w:val="33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79BC4" w14:textId="77777777" w:rsidR="00746F7B" w:rsidRPr="00BA54F7" w:rsidRDefault="00746F7B" w:rsidP="00BA54F7">
            <w:pPr>
              <w:widowControl w:val="0"/>
              <w:spacing w:before="41"/>
              <w:ind w:left="91" w:right="-20"/>
              <w:jc w:val="both"/>
              <w:rPr>
                <w:rFonts w:ascii="Times New Roman" w:eastAsia="Arial" w:hAnsi="Times New Roman"/>
              </w:rPr>
            </w:pPr>
            <w:r w:rsidRPr="00BA54F7">
              <w:rPr>
                <w:rFonts w:ascii="Times New Roman" w:eastAsia="Arial" w:hAnsi="Times New Roman"/>
              </w:rPr>
              <w:t>7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F75B0" w14:textId="77777777" w:rsidR="00746F7B" w:rsidRPr="00BA54F7" w:rsidRDefault="00746F7B" w:rsidP="00BA54F7">
            <w:pPr>
              <w:widowControl w:val="0"/>
              <w:spacing w:before="41"/>
              <w:ind w:left="65" w:right="-20"/>
              <w:jc w:val="both"/>
              <w:rPr>
                <w:rFonts w:ascii="Times New Roman" w:eastAsia="Arial" w:hAnsi="Times New Roman"/>
              </w:rPr>
            </w:pPr>
            <w:r w:rsidRPr="00BA54F7">
              <w:rPr>
                <w:rFonts w:ascii="Times New Roman" w:eastAsia="Arial" w:hAnsi="Times New Roman"/>
                <w:spacing w:val="6"/>
                <w:w w:val="107"/>
              </w:rPr>
              <w:t>w</w:t>
            </w:r>
            <w:r w:rsidRPr="00BA54F7">
              <w:rPr>
                <w:rFonts w:ascii="Times New Roman" w:eastAsia="Arial" w:hAnsi="Times New Roman"/>
                <w:w w:val="110"/>
              </w:rPr>
              <w:t>o</w:t>
            </w:r>
            <w:r w:rsidRPr="00BA54F7">
              <w:rPr>
                <w:rFonts w:ascii="Times New Roman" w:eastAsia="Arial" w:hAnsi="Times New Roman"/>
                <w:w w:val="107"/>
              </w:rPr>
              <w:t>je</w:t>
            </w:r>
            <w:r w:rsidRPr="00BA54F7">
              <w:rPr>
                <w:rFonts w:ascii="Times New Roman" w:eastAsia="Arial" w:hAnsi="Times New Roman"/>
                <w:spacing w:val="6"/>
                <w:w w:val="107"/>
              </w:rPr>
              <w:t>w</w:t>
            </w:r>
            <w:r w:rsidRPr="00BA54F7">
              <w:rPr>
                <w:rFonts w:ascii="Times New Roman" w:eastAsia="Arial" w:hAnsi="Times New Roman"/>
                <w:w w:val="108"/>
              </w:rPr>
              <w:t>ództ</w:t>
            </w:r>
            <w:r w:rsidRPr="00BA54F7">
              <w:rPr>
                <w:rFonts w:ascii="Times New Roman" w:eastAsia="Arial" w:hAnsi="Times New Roman"/>
                <w:spacing w:val="6"/>
                <w:w w:val="108"/>
              </w:rPr>
              <w:t>w</w:t>
            </w:r>
            <w:r w:rsidRPr="00BA54F7">
              <w:rPr>
                <w:rFonts w:ascii="Times New Roman" w:eastAsia="Arial" w:hAnsi="Times New Roman"/>
                <w:w w:val="110"/>
              </w:rPr>
              <w:t>o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9F5A" w14:textId="77777777" w:rsidR="00746F7B" w:rsidRPr="00BA54F7" w:rsidRDefault="00746F7B" w:rsidP="00BA54F7">
            <w:pPr>
              <w:widowControl w:val="0"/>
              <w:spacing w:after="200"/>
              <w:jc w:val="both"/>
              <w:rPr>
                <w:rFonts w:ascii="Times New Roman" w:eastAsia="Calibri" w:hAnsi="Times New Roman"/>
              </w:rPr>
            </w:pPr>
          </w:p>
        </w:tc>
      </w:tr>
      <w:tr w:rsidR="00746F7B" w:rsidRPr="00BA54F7" w14:paraId="4CA0B3A5" w14:textId="77777777" w:rsidTr="00EA7D0E">
        <w:trPr>
          <w:gridAfter w:val="5"/>
          <w:wAfter w:w="3915" w:type="dxa"/>
          <w:trHeight w:hRule="exact" w:val="334"/>
        </w:trPr>
        <w:tc>
          <w:tcPr>
            <w:tcW w:w="526" w:type="dxa"/>
            <w:tcBorders>
              <w:top w:val="single" w:sz="4" w:space="0" w:color="auto"/>
            </w:tcBorders>
          </w:tcPr>
          <w:p w14:paraId="6D7BBA22" w14:textId="77777777" w:rsidR="00746F7B" w:rsidRPr="00BA54F7" w:rsidRDefault="00746F7B" w:rsidP="00BA54F7">
            <w:pPr>
              <w:widowControl w:val="0"/>
              <w:spacing w:before="41"/>
              <w:ind w:right="-20"/>
              <w:jc w:val="both"/>
              <w:rPr>
                <w:rFonts w:ascii="Times New Roman" w:eastAsia="Arial" w:hAnsi="Times New Roman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auto"/>
            </w:tcBorders>
          </w:tcPr>
          <w:p w14:paraId="3EA0AF47" w14:textId="77777777" w:rsidR="00746F7B" w:rsidRPr="00BA54F7" w:rsidRDefault="00746F7B" w:rsidP="00BA54F7">
            <w:pPr>
              <w:widowControl w:val="0"/>
              <w:spacing w:before="41"/>
              <w:ind w:left="65" w:right="-20"/>
              <w:jc w:val="both"/>
              <w:rPr>
                <w:rFonts w:ascii="Times New Roman" w:eastAsia="Arial" w:hAnsi="Times New Roman"/>
                <w:spacing w:val="6"/>
                <w:w w:val="107"/>
              </w:rPr>
            </w:pPr>
          </w:p>
        </w:tc>
        <w:tc>
          <w:tcPr>
            <w:tcW w:w="2340" w:type="dxa"/>
            <w:gridSpan w:val="5"/>
            <w:tcBorders>
              <w:top w:val="single" w:sz="4" w:space="0" w:color="auto"/>
            </w:tcBorders>
          </w:tcPr>
          <w:p w14:paraId="35710A30" w14:textId="77777777" w:rsidR="00746F7B" w:rsidRPr="00BA54F7" w:rsidRDefault="00746F7B" w:rsidP="00BA54F7">
            <w:pPr>
              <w:widowControl w:val="0"/>
              <w:spacing w:after="200"/>
              <w:jc w:val="both"/>
              <w:rPr>
                <w:rFonts w:ascii="Times New Roman" w:eastAsia="Calibri" w:hAnsi="Times New Roman"/>
              </w:rPr>
            </w:pPr>
          </w:p>
        </w:tc>
      </w:tr>
      <w:tr w:rsidR="00746F7B" w:rsidRPr="00BA54F7" w14:paraId="68442D53" w14:textId="77777777" w:rsidTr="00EA7D0E">
        <w:trPr>
          <w:trHeight w:hRule="exact" w:val="334"/>
        </w:trPr>
        <w:tc>
          <w:tcPr>
            <w:tcW w:w="9120" w:type="dxa"/>
            <w:gridSpan w:val="1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C18A379" w14:textId="77777777" w:rsidR="00746F7B" w:rsidRPr="00BA54F7" w:rsidRDefault="00746F7B" w:rsidP="00BA54F7">
            <w:pPr>
              <w:widowControl w:val="0"/>
              <w:spacing w:before="87"/>
              <w:ind w:left="59" w:right="-20"/>
              <w:jc w:val="both"/>
              <w:rPr>
                <w:rFonts w:ascii="Times New Roman" w:eastAsia="Arial" w:hAnsi="Times New Roman"/>
              </w:rPr>
            </w:pPr>
            <w:r w:rsidRPr="00BA54F7">
              <w:rPr>
                <w:rFonts w:ascii="Times New Roman" w:eastAsia="Arial" w:hAnsi="Times New Roman"/>
                <w:w w:val="102"/>
              </w:rPr>
              <w:t>WYKSZTA</w:t>
            </w:r>
            <w:r w:rsidRPr="00BA54F7">
              <w:rPr>
                <w:rFonts w:ascii="Times New Roman" w:eastAsia="Arial" w:hAnsi="Times New Roman"/>
                <w:w w:val="109"/>
              </w:rPr>
              <w:t>Ł</w:t>
            </w:r>
            <w:r w:rsidRPr="00BA54F7">
              <w:rPr>
                <w:rFonts w:ascii="Times New Roman" w:eastAsia="Arial" w:hAnsi="Times New Roman"/>
              </w:rPr>
              <w:t>CENIE</w:t>
            </w:r>
          </w:p>
        </w:tc>
      </w:tr>
      <w:tr w:rsidR="00746F7B" w:rsidRPr="00BA54F7" w14:paraId="274E9791" w14:textId="77777777" w:rsidTr="00EA7D0E">
        <w:trPr>
          <w:trHeight w:hRule="exact" w:val="329"/>
        </w:trPr>
        <w:tc>
          <w:tcPr>
            <w:tcW w:w="526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1A8BB73A" w14:textId="77777777" w:rsidR="00746F7B" w:rsidRPr="00BA54F7" w:rsidRDefault="00746F7B" w:rsidP="00BA54F7">
            <w:pPr>
              <w:widowControl w:val="0"/>
              <w:spacing w:before="41"/>
              <w:ind w:left="91" w:right="-20"/>
              <w:jc w:val="both"/>
              <w:rPr>
                <w:rFonts w:ascii="Times New Roman" w:eastAsia="Arial" w:hAnsi="Times New Roman"/>
              </w:rPr>
            </w:pPr>
            <w:r w:rsidRPr="00BA54F7">
              <w:rPr>
                <w:rFonts w:ascii="Times New Roman" w:eastAsia="Arial" w:hAnsi="Times New Roman"/>
              </w:rPr>
              <w:t>10</w:t>
            </w:r>
          </w:p>
        </w:tc>
        <w:tc>
          <w:tcPr>
            <w:tcW w:w="25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00D906" w14:textId="77777777" w:rsidR="00746F7B" w:rsidRPr="00BA54F7" w:rsidRDefault="00746F7B" w:rsidP="00BA54F7">
            <w:pPr>
              <w:widowControl w:val="0"/>
              <w:spacing w:before="7"/>
              <w:ind w:left="65" w:right="-20"/>
              <w:jc w:val="both"/>
              <w:rPr>
                <w:rFonts w:ascii="Times New Roman" w:eastAsia="Arial" w:hAnsi="Times New Roman"/>
              </w:rPr>
            </w:pPr>
            <w:r w:rsidRPr="00BA54F7">
              <w:rPr>
                <w:rFonts w:ascii="Times New Roman" w:eastAsia="Arial" w:hAnsi="Times New Roman"/>
              </w:rPr>
              <w:t>poziom</w:t>
            </w:r>
            <w:r w:rsidRPr="00BA54F7">
              <w:rPr>
                <w:rFonts w:ascii="Times New Roman" w:eastAsia="Arial" w:hAnsi="Times New Roman"/>
                <w:spacing w:val="52"/>
              </w:rPr>
              <w:t xml:space="preserve"> </w:t>
            </w:r>
            <w:r w:rsidRPr="00BA54F7">
              <w:rPr>
                <w:rFonts w:ascii="Times New Roman" w:eastAsia="Arial" w:hAnsi="Times New Roman"/>
                <w:spacing w:val="6"/>
                <w:w w:val="107"/>
              </w:rPr>
              <w:t>w</w:t>
            </w:r>
            <w:r w:rsidRPr="00BA54F7">
              <w:rPr>
                <w:rFonts w:ascii="Times New Roman" w:eastAsia="Arial" w:hAnsi="Times New Roman"/>
                <w:spacing w:val="-4"/>
                <w:w w:val="111"/>
              </w:rPr>
              <w:t>y</w:t>
            </w:r>
            <w:r w:rsidRPr="00BA54F7">
              <w:rPr>
                <w:rFonts w:ascii="Times New Roman" w:eastAsia="Arial" w:hAnsi="Times New Roman"/>
                <w:w w:val="107"/>
              </w:rPr>
              <w:t>kszta</w:t>
            </w:r>
            <w:r w:rsidRPr="00BA54F7">
              <w:rPr>
                <w:rFonts w:ascii="Times New Roman" w:eastAsia="Arial" w:hAnsi="Times New Roman"/>
                <w:w w:val="125"/>
              </w:rPr>
              <w:t>ł</w:t>
            </w:r>
            <w:r w:rsidRPr="00BA54F7">
              <w:rPr>
                <w:rFonts w:ascii="Times New Roman" w:eastAsia="Arial" w:hAnsi="Times New Roman"/>
                <w:w w:val="107"/>
              </w:rPr>
              <w:t>ceni</w:t>
            </w:r>
            <w:r w:rsidRPr="00BA54F7">
              <w:rPr>
                <w:rFonts w:ascii="Times New Roman" w:eastAsia="Arial" w:hAnsi="Times New Roman"/>
                <w:spacing w:val="1"/>
                <w:w w:val="107"/>
              </w:rPr>
              <w:t>a</w:t>
            </w:r>
            <w:r w:rsidRPr="00BA54F7">
              <w:rPr>
                <w:rFonts w:ascii="Times New Roman" w:eastAsia="Arial" w:hAnsi="Times New Roman"/>
                <w:spacing w:val="1"/>
                <w:w w:val="107"/>
                <w:vertAlign w:val="superscript"/>
              </w:rPr>
              <w:footnoteReference w:id="1"/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492BAC9" w14:textId="77777777" w:rsidR="00746F7B" w:rsidRPr="00BA54F7" w:rsidRDefault="00746F7B" w:rsidP="00BA54F7">
            <w:pPr>
              <w:widowControl w:val="0"/>
              <w:spacing w:after="200"/>
              <w:jc w:val="both"/>
              <w:rPr>
                <w:rFonts w:ascii="Times New Roman" w:eastAsia="Calibri" w:hAnsi="Times New Roman"/>
              </w:rPr>
            </w:pPr>
            <w:r w:rsidRPr="00BA54F7">
              <w:rPr>
                <w:rFonts w:ascii="Times New Roman" w:eastAsia="Calibri" w:hAnsi="Times New Roman"/>
              </w:rPr>
              <w:t>10.1</w:t>
            </w:r>
          </w:p>
        </w:tc>
        <w:tc>
          <w:tcPr>
            <w:tcW w:w="55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C147162" w14:textId="77777777" w:rsidR="00746F7B" w:rsidRPr="00BA54F7" w:rsidRDefault="00746F7B" w:rsidP="00BA54F7">
            <w:pPr>
              <w:widowControl w:val="0"/>
              <w:spacing w:after="200"/>
              <w:jc w:val="both"/>
              <w:rPr>
                <w:rFonts w:ascii="Times New Roman" w:eastAsia="Calibri" w:hAnsi="Times New Roman"/>
              </w:rPr>
            </w:pPr>
          </w:p>
        </w:tc>
      </w:tr>
      <w:tr w:rsidR="00746F7B" w:rsidRPr="00BA54F7" w14:paraId="2764235E" w14:textId="77777777" w:rsidTr="00EA7D0E">
        <w:trPr>
          <w:trHeight w:hRule="exact" w:val="329"/>
        </w:trPr>
        <w:tc>
          <w:tcPr>
            <w:tcW w:w="52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0D195CC9" w14:textId="77777777" w:rsidR="00746F7B" w:rsidRPr="00BA54F7" w:rsidRDefault="00746F7B" w:rsidP="00BA54F7">
            <w:pPr>
              <w:widowControl w:val="0"/>
              <w:spacing w:before="41"/>
              <w:ind w:left="91" w:right="-20"/>
              <w:jc w:val="both"/>
              <w:rPr>
                <w:rFonts w:ascii="Times New Roman" w:eastAsia="Arial" w:hAnsi="Times New Roman"/>
              </w:rPr>
            </w:pPr>
          </w:p>
        </w:tc>
        <w:tc>
          <w:tcPr>
            <w:tcW w:w="252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094CF5" w14:textId="77777777" w:rsidR="00746F7B" w:rsidRPr="00BA54F7" w:rsidRDefault="00746F7B" w:rsidP="00BA54F7">
            <w:pPr>
              <w:widowControl w:val="0"/>
              <w:spacing w:before="7"/>
              <w:ind w:left="65" w:right="-20"/>
              <w:jc w:val="both"/>
              <w:rPr>
                <w:rFonts w:ascii="Times New Roman" w:eastAsia="Arial" w:hAnsi="Times New Roman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CDA26D8" w14:textId="77777777" w:rsidR="00746F7B" w:rsidRPr="00BA54F7" w:rsidRDefault="00746F7B" w:rsidP="00BA54F7">
            <w:pPr>
              <w:widowControl w:val="0"/>
              <w:spacing w:after="200"/>
              <w:jc w:val="both"/>
              <w:rPr>
                <w:rFonts w:ascii="Times New Roman" w:eastAsia="Calibri" w:hAnsi="Times New Roman"/>
              </w:rPr>
            </w:pPr>
            <w:r w:rsidRPr="00BA54F7">
              <w:rPr>
                <w:rFonts w:ascii="Times New Roman" w:eastAsia="Calibri" w:hAnsi="Times New Roman"/>
              </w:rPr>
              <w:t>10.2</w:t>
            </w:r>
          </w:p>
        </w:tc>
        <w:tc>
          <w:tcPr>
            <w:tcW w:w="55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811367C" w14:textId="77777777" w:rsidR="00746F7B" w:rsidRPr="00BA54F7" w:rsidRDefault="00746F7B" w:rsidP="00BA54F7">
            <w:pPr>
              <w:widowControl w:val="0"/>
              <w:spacing w:after="200"/>
              <w:jc w:val="both"/>
              <w:rPr>
                <w:rFonts w:ascii="Times New Roman" w:eastAsia="Calibri" w:hAnsi="Times New Roman"/>
              </w:rPr>
            </w:pPr>
          </w:p>
        </w:tc>
      </w:tr>
      <w:tr w:rsidR="00746F7B" w:rsidRPr="00BA54F7" w14:paraId="0B92FF18" w14:textId="77777777" w:rsidTr="00EA7D0E">
        <w:trPr>
          <w:trHeight w:hRule="exact" w:val="329"/>
        </w:trPr>
        <w:tc>
          <w:tcPr>
            <w:tcW w:w="526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7AD8B57" w14:textId="77777777" w:rsidR="00746F7B" w:rsidRPr="00BA54F7" w:rsidRDefault="00746F7B" w:rsidP="00BA54F7">
            <w:pPr>
              <w:widowControl w:val="0"/>
              <w:spacing w:before="41"/>
              <w:ind w:left="91" w:right="-20"/>
              <w:jc w:val="both"/>
              <w:rPr>
                <w:rFonts w:ascii="Times New Roman" w:eastAsia="Arial" w:hAnsi="Times New Roman"/>
              </w:rPr>
            </w:pPr>
          </w:p>
        </w:tc>
        <w:tc>
          <w:tcPr>
            <w:tcW w:w="252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7594D" w14:textId="77777777" w:rsidR="00746F7B" w:rsidRPr="00BA54F7" w:rsidRDefault="00746F7B" w:rsidP="00BA54F7">
            <w:pPr>
              <w:widowControl w:val="0"/>
              <w:spacing w:before="7"/>
              <w:ind w:left="65" w:right="-20"/>
              <w:jc w:val="both"/>
              <w:rPr>
                <w:rFonts w:ascii="Times New Roman" w:eastAsia="Arial" w:hAnsi="Times New Roman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5B9D0DD" w14:textId="77777777" w:rsidR="00746F7B" w:rsidRPr="00BA54F7" w:rsidRDefault="00746F7B" w:rsidP="00BA54F7">
            <w:pPr>
              <w:widowControl w:val="0"/>
              <w:spacing w:after="200"/>
              <w:jc w:val="both"/>
              <w:rPr>
                <w:rFonts w:ascii="Times New Roman" w:eastAsia="Calibri" w:hAnsi="Times New Roman"/>
              </w:rPr>
            </w:pPr>
            <w:r w:rsidRPr="00BA54F7">
              <w:rPr>
                <w:rFonts w:ascii="Times New Roman" w:eastAsia="Calibri" w:hAnsi="Times New Roman"/>
              </w:rPr>
              <w:t>10.3</w:t>
            </w:r>
          </w:p>
        </w:tc>
        <w:tc>
          <w:tcPr>
            <w:tcW w:w="55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48E8BB9" w14:textId="77777777" w:rsidR="00746F7B" w:rsidRPr="00BA54F7" w:rsidRDefault="00746F7B" w:rsidP="00BA54F7">
            <w:pPr>
              <w:widowControl w:val="0"/>
              <w:spacing w:after="200"/>
              <w:jc w:val="both"/>
              <w:rPr>
                <w:rFonts w:ascii="Times New Roman" w:eastAsia="Calibri" w:hAnsi="Times New Roman"/>
              </w:rPr>
            </w:pPr>
          </w:p>
        </w:tc>
      </w:tr>
      <w:tr w:rsidR="00746F7B" w:rsidRPr="00BA54F7" w14:paraId="731476D8" w14:textId="77777777" w:rsidTr="00EA7D0E">
        <w:trPr>
          <w:trHeight w:hRule="exact" w:val="329"/>
        </w:trPr>
        <w:tc>
          <w:tcPr>
            <w:tcW w:w="526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2150E8C1" w14:textId="77777777" w:rsidR="00746F7B" w:rsidRPr="00BA54F7" w:rsidRDefault="00746F7B" w:rsidP="00BA54F7">
            <w:pPr>
              <w:widowControl w:val="0"/>
              <w:spacing w:before="3"/>
              <w:jc w:val="both"/>
              <w:rPr>
                <w:rFonts w:ascii="Times New Roman" w:eastAsia="Calibri" w:hAnsi="Times New Roman"/>
              </w:rPr>
            </w:pPr>
          </w:p>
          <w:p w14:paraId="37FDEDF5" w14:textId="77777777" w:rsidR="00746F7B" w:rsidRPr="00BA54F7" w:rsidRDefault="00746F7B" w:rsidP="00BA54F7">
            <w:pPr>
              <w:widowControl w:val="0"/>
              <w:ind w:left="91" w:right="-20"/>
              <w:jc w:val="both"/>
              <w:rPr>
                <w:rFonts w:ascii="Times New Roman" w:eastAsia="Arial" w:hAnsi="Times New Roman"/>
              </w:rPr>
            </w:pPr>
            <w:r w:rsidRPr="00BA54F7">
              <w:rPr>
                <w:rFonts w:ascii="Times New Roman" w:eastAsia="Arial" w:hAnsi="Times New Roman"/>
              </w:rPr>
              <w:t>11</w:t>
            </w:r>
          </w:p>
        </w:tc>
        <w:tc>
          <w:tcPr>
            <w:tcW w:w="25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9EB289" w14:textId="77777777" w:rsidR="00746F7B" w:rsidRPr="00BA54F7" w:rsidRDefault="00746F7B" w:rsidP="00BA54F7">
            <w:pPr>
              <w:widowControl w:val="0"/>
              <w:ind w:left="65" w:right="-20"/>
              <w:jc w:val="both"/>
              <w:rPr>
                <w:rFonts w:ascii="Times New Roman" w:eastAsia="Arial" w:hAnsi="Times New Roman"/>
              </w:rPr>
            </w:pPr>
            <w:r w:rsidRPr="00BA54F7">
              <w:rPr>
                <w:rFonts w:ascii="Times New Roman" w:eastAsia="Arial" w:hAnsi="Times New Roman"/>
                <w:w w:val="109"/>
              </w:rPr>
              <w:t>kierunek</w:t>
            </w:r>
            <w:r w:rsidRPr="00BA54F7">
              <w:rPr>
                <w:rFonts w:ascii="Times New Roman" w:eastAsia="Arial" w:hAnsi="Times New Roman"/>
                <w:spacing w:val="-5"/>
                <w:w w:val="109"/>
              </w:rPr>
              <w:t xml:space="preserve"> </w:t>
            </w:r>
            <w:r w:rsidRPr="00BA54F7">
              <w:rPr>
                <w:rFonts w:ascii="Times New Roman" w:eastAsia="Arial" w:hAnsi="Times New Roman"/>
                <w:spacing w:val="6"/>
                <w:w w:val="107"/>
              </w:rPr>
              <w:t>w</w:t>
            </w:r>
            <w:r w:rsidRPr="00BA54F7">
              <w:rPr>
                <w:rFonts w:ascii="Times New Roman" w:eastAsia="Arial" w:hAnsi="Times New Roman"/>
                <w:spacing w:val="-3"/>
                <w:w w:val="111"/>
              </w:rPr>
              <w:t>y</w:t>
            </w:r>
            <w:r w:rsidRPr="00BA54F7">
              <w:rPr>
                <w:rFonts w:ascii="Times New Roman" w:eastAsia="Arial" w:hAnsi="Times New Roman"/>
                <w:w w:val="107"/>
              </w:rPr>
              <w:t>kszta</w:t>
            </w:r>
            <w:r w:rsidRPr="00BA54F7">
              <w:rPr>
                <w:rFonts w:ascii="Times New Roman" w:eastAsia="Arial" w:hAnsi="Times New Roman"/>
                <w:w w:val="125"/>
              </w:rPr>
              <w:t>ł</w:t>
            </w:r>
            <w:r w:rsidRPr="00BA54F7">
              <w:rPr>
                <w:rFonts w:ascii="Times New Roman" w:eastAsia="Arial" w:hAnsi="Times New Roman"/>
                <w:w w:val="107"/>
              </w:rPr>
              <w:t>cenia</w:t>
            </w:r>
          </w:p>
          <w:p w14:paraId="1A340624" w14:textId="77777777" w:rsidR="00746F7B" w:rsidRPr="00BA54F7" w:rsidRDefault="00746F7B" w:rsidP="00BA54F7">
            <w:pPr>
              <w:widowControl w:val="0"/>
              <w:ind w:left="65" w:right="-20"/>
              <w:jc w:val="both"/>
              <w:rPr>
                <w:rFonts w:ascii="Times New Roman" w:eastAsia="Arial" w:hAnsi="Times New Roman"/>
              </w:rPr>
            </w:pPr>
            <w:r w:rsidRPr="00BA54F7">
              <w:rPr>
                <w:rFonts w:ascii="Times New Roman" w:eastAsia="Arial" w:hAnsi="Times New Roman"/>
              </w:rPr>
              <w:t>(za</w:t>
            </w:r>
            <w:r w:rsidRPr="00BA54F7">
              <w:rPr>
                <w:rFonts w:ascii="Times New Roman" w:eastAsia="Arial" w:hAnsi="Times New Roman"/>
                <w:spacing w:val="6"/>
              </w:rPr>
              <w:t>w</w:t>
            </w:r>
            <w:r w:rsidRPr="00BA54F7">
              <w:rPr>
                <w:rFonts w:ascii="Times New Roman" w:eastAsia="Arial" w:hAnsi="Times New Roman"/>
              </w:rPr>
              <w:t>ód</w:t>
            </w:r>
            <w:r w:rsidRPr="00BA54F7">
              <w:rPr>
                <w:rFonts w:ascii="Times New Roman" w:eastAsia="Arial" w:hAnsi="Times New Roman"/>
                <w:spacing w:val="31"/>
              </w:rPr>
              <w:t xml:space="preserve"> </w:t>
            </w:r>
            <w:r w:rsidRPr="00BA54F7">
              <w:rPr>
                <w:rFonts w:ascii="Times New Roman" w:eastAsia="Arial" w:hAnsi="Times New Roman"/>
                <w:w w:val="109"/>
              </w:rPr>
              <w:t>specjalno</w:t>
            </w:r>
            <w:r w:rsidRPr="00BA54F7">
              <w:rPr>
                <w:rFonts w:ascii="Times New Roman" w:eastAsia="Arial" w:hAnsi="Times New Roman"/>
                <w:w w:val="111"/>
              </w:rPr>
              <w:t>ść</w:t>
            </w:r>
            <w:r w:rsidRPr="00BA54F7">
              <w:rPr>
                <w:rFonts w:ascii="Times New Roman" w:eastAsia="Arial" w:hAnsi="Times New Roman"/>
              </w:rPr>
              <w:t>)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8DC5AC9" w14:textId="77777777" w:rsidR="00746F7B" w:rsidRPr="00BA54F7" w:rsidRDefault="00746F7B" w:rsidP="00BA54F7">
            <w:pPr>
              <w:widowControl w:val="0"/>
              <w:spacing w:after="200"/>
              <w:jc w:val="both"/>
              <w:rPr>
                <w:rFonts w:ascii="Times New Roman" w:eastAsia="Calibri" w:hAnsi="Times New Roman"/>
              </w:rPr>
            </w:pPr>
            <w:r w:rsidRPr="00BA54F7">
              <w:rPr>
                <w:rFonts w:ascii="Times New Roman" w:eastAsia="Calibri" w:hAnsi="Times New Roman"/>
              </w:rPr>
              <w:t>11.1</w:t>
            </w:r>
          </w:p>
        </w:tc>
        <w:tc>
          <w:tcPr>
            <w:tcW w:w="55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893A458" w14:textId="77777777" w:rsidR="00746F7B" w:rsidRPr="00BA54F7" w:rsidRDefault="00746F7B" w:rsidP="00BA54F7">
            <w:pPr>
              <w:widowControl w:val="0"/>
              <w:spacing w:after="200"/>
              <w:jc w:val="both"/>
              <w:rPr>
                <w:rFonts w:ascii="Times New Roman" w:eastAsia="Calibri" w:hAnsi="Times New Roman"/>
              </w:rPr>
            </w:pPr>
          </w:p>
        </w:tc>
      </w:tr>
      <w:tr w:rsidR="00746F7B" w:rsidRPr="00BA54F7" w14:paraId="422F3497" w14:textId="77777777" w:rsidTr="00EA7D0E">
        <w:trPr>
          <w:trHeight w:hRule="exact" w:val="329"/>
        </w:trPr>
        <w:tc>
          <w:tcPr>
            <w:tcW w:w="52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7320231E" w14:textId="77777777" w:rsidR="00746F7B" w:rsidRPr="00BA54F7" w:rsidRDefault="00746F7B" w:rsidP="00BA54F7">
            <w:pPr>
              <w:widowControl w:val="0"/>
              <w:spacing w:before="3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52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F03068" w14:textId="77777777" w:rsidR="00746F7B" w:rsidRPr="00BA54F7" w:rsidRDefault="00746F7B" w:rsidP="00BA54F7">
            <w:pPr>
              <w:widowControl w:val="0"/>
              <w:ind w:left="65" w:right="-20"/>
              <w:jc w:val="both"/>
              <w:rPr>
                <w:rFonts w:ascii="Times New Roman" w:eastAsia="Arial" w:hAnsi="Times New Roman"/>
                <w:w w:val="109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37DDF05" w14:textId="77777777" w:rsidR="00746F7B" w:rsidRPr="00BA54F7" w:rsidRDefault="00746F7B" w:rsidP="00BA54F7">
            <w:pPr>
              <w:widowControl w:val="0"/>
              <w:spacing w:after="200"/>
              <w:jc w:val="both"/>
              <w:rPr>
                <w:rFonts w:ascii="Times New Roman" w:eastAsia="Calibri" w:hAnsi="Times New Roman"/>
              </w:rPr>
            </w:pPr>
            <w:r w:rsidRPr="00BA54F7">
              <w:rPr>
                <w:rFonts w:ascii="Times New Roman" w:eastAsia="Calibri" w:hAnsi="Times New Roman"/>
              </w:rPr>
              <w:t>11.2</w:t>
            </w:r>
          </w:p>
        </w:tc>
        <w:tc>
          <w:tcPr>
            <w:tcW w:w="55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EE1A978" w14:textId="77777777" w:rsidR="00746F7B" w:rsidRPr="00BA54F7" w:rsidRDefault="00746F7B" w:rsidP="00BA54F7">
            <w:pPr>
              <w:widowControl w:val="0"/>
              <w:spacing w:after="200"/>
              <w:jc w:val="both"/>
              <w:rPr>
                <w:rFonts w:ascii="Times New Roman" w:eastAsia="Calibri" w:hAnsi="Times New Roman"/>
              </w:rPr>
            </w:pPr>
          </w:p>
        </w:tc>
      </w:tr>
      <w:tr w:rsidR="00746F7B" w:rsidRPr="00BA54F7" w14:paraId="29482F11" w14:textId="77777777" w:rsidTr="00EA7D0E">
        <w:trPr>
          <w:trHeight w:hRule="exact" w:val="329"/>
        </w:trPr>
        <w:tc>
          <w:tcPr>
            <w:tcW w:w="526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8015016" w14:textId="77777777" w:rsidR="00746F7B" w:rsidRPr="00BA54F7" w:rsidRDefault="00746F7B" w:rsidP="00BA54F7">
            <w:pPr>
              <w:widowControl w:val="0"/>
              <w:spacing w:before="3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52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A1D8E" w14:textId="77777777" w:rsidR="00746F7B" w:rsidRPr="00BA54F7" w:rsidRDefault="00746F7B" w:rsidP="00BA54F7">
            <w:pPr>
              <w:widowControl w:val="0"/>
              <w:ind w:left="65" w:right="-20"/>
              <w:jc w:val="both"/>
              <w:rPr>
                <w:rFonts w:ascii="Times New Roman" w:eastAsia="Arial" w:hAnsi="Times New Roman"/>
                <w:w w:val="109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2FCA7F3" w14:textId="77777777" w:rsidR="00746F7B" w:rsidRPr="00BA54F7" w:rsidRDefault="00746F7B" w:rsidP="00BA54F7">
            <w:pPr>
              <w:widowControl w:val="0"/>
              <w:spacing w:after="200"/>
              <w:jc w:val="both"/>
              <w:rPr>
                <w:rFonts w:ascii="Times New Roman" w:eastAsia="Calibri" w:hAnsi="Times New Roman"/>
              </w:rPr>
            </w:pPr>
            <w:r w:rsidRPr="00BA54F7">
              <w:rPr>
                <w:rFonts w:ascii="Times New Roman" w:eastAsia="Calibri" w:hAnsi="Times New Roman"/>
              </w:rPr>
              <w:t>11.3</w:t>
            </w:r>
          </w:p>
        </w:tc>
        <w:tc>
          <w:tcPr>
            <w:tcW w:w="55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1C40D8A" w14:textId="77777777" w:rsidR="00746F7B" w:rsidRPr="00BA54F7" w:rsidRDefault="00746F7B" w:rsidP="00BA54F7">
            <w:pPr>
              <w:widowControl w:val="0"/>
              <w:spacing w:after="200"/>
              <w:jc w:val="both"/>
              <w:rPr>
                <w:rFonts w:ascii="Times New Roman" w:eastAsia="Calibri" w:hAnsi="Times New Roman"/>
              </w:rPr>
            </w:pPr>
          </w:p>
        </w:tc>
      </w:tr>
      <w:tr w:rsidR="00746F7B" w:rsidRPr="00BA54F7" w14:paraId="5614387D" w14:textId="77777777" w:rsidTr="00EA7D0E">
        <w:trPr>
          <w:trHeight w:hRule="exact" w:val="329"/>
        </w:trPr>
        <w:tc>
          <w:tcPr>
            <w:tcW w:w="526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51426109" w14:textId="77777777" w:rsidR="00746F7B" w:rsidRPr="00BA54F7" w:rsidRDefault="00746F7B" w:rsidP="00BA54F7">
            <w:pPr>
              <w:widowControl w:val="0"/>
              <w:spacing w:before="41"/>
              <w:ind w:left="91" w:right="-20"/>
              <w:jc w:val="both"/>
              <w:rPr>
                <w:rFonts w:ascii="Times New Roman" w:eastAsia="Arial" w:hAnsi="Times New Roman"/>
              </w:rPr>
            </w:pPr>
            <w:r w:rsidRPr="00BA54F7">
              <w:rPr>
                <w:rFonts w:ascii="Times New Roman" w:eastAsia="Arial" w:hAnsi="Times New Roman"/>
              </w:rPr>
              <w:t>12</w:t>
            </w:r>
          </w:p>
        </w:tc>
        <w:tc>
          <w:tcPr>
            <w:tcW w:w="25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918982" w14:textId="77777777" w:rsidR="00746F7B" w:rsidRPr="00BA54F7" w:rsidRDefault="00746F7B" w:rsidP="00BA54F7">
            <w:pPr>
              <w:widowControl w:val="0"/>
              <w:spacing w:before="41"/>
              <w:ind w:left="65" w:right="-20"/>
              <w:jc w:val="both"/>
              <w:rPr>
                <w:rFonts w:ascii="Times New Roman" w:eastAsia="Arial" w:hAnsi="Times New Roman"/>
                <w:w w:val="111"/>
              </w:rPr>
            </w:pPr>
            <w:r w:rsidRPr="00BA54F7">
              <w:rPr>
                <w:rFonts w:ascii="Times New Roman" w:eastAsia="Arial" w:hAnsi="Times New Roman"/>
              </w:rPr>
              <w:t>naz</w:t>
            </w:r>
            <w:r w:rsidRPr="00BA54F7">
              <w:rPr>
                <w:rFonts w:ascii="Times New Roman" w:eastAsia="Arial" w:hAnsi="Times New Roman"/>
                <w:spacing w:val="6"/>
              </w:rPr>
              <w:t>w</w:t>
            </w:r>
            <w:r w:rsidRPr="00BA54F7">
              <w:rPr>
                <w:rFonts w:ascii="Times New Roman" w:eastAsia="Arial" w:hAnsi="Times New Roman"/>
              </w:rPr>
              <w:t>a</w:t>
            </w:r>
            <w:r w:rsidRPr="00BA54F7">
              <w:rPr>
                <w:rFonts w:ascii="Times New Roman" w:eastAsia="Arial" w:hAnsi="Times New Roman"/>
                <w:spacing w:val="19"/>
              </w:rPr>
              <w:t xml:space="preserve"> </w:t>
            </w:r>
            <w:r w:rsidRPr="00BA54F7">
              <w:rPr>
                <w:rFonts w:ascii="Times New Roman" w:eastAsia="Arial" w:hAnsi="Times New Roman"/>
                <w:w w:val="108"/>
              </w:rPr>
              <w:t>szko</w:t>
            </w:r>
            <w:r w:rsidRPr="00BA54F7">
              <w:rPr>
                <w:rFonts w:ascii="Times New Roman" w:eastAsia="Arial" w:hAnsi="Times New Roman"/>
                <w:w w:val="125"/>
              </w:rPr>
              <w:t>ł</w:t>
            </w:r>
            <w:r w:rsidRPr="00BA54F7">
              <w:rPr>
                <w:rFonts w:ascii="Times New Roman" w:eastAsia="Arial" w:hAnsi="Times New Roman"/>
                <w:w w:val="111"/>
              </w:rPr>
              <w:t>y</w:t>
            </w:r>
          </w:p>
          <w:p w14:paraId="3C552801" w14:textId="77777777" w:rsidR="00746F7B" w:rsidRPr="00BA54F7" w:rsidRDefault="00746F7B" w:rsidP="00BA54F7">
            <w:pPr>
              <w:widowControl w:val="0"/>
              <w:spacing w:before="41"/>
              <w:ind w:left="65" w:right="-20"/>
              <w:jc w:val="both"/>
              <w:rPr>
                <w:rFonts w:ascii="Times New Roman" w:eastAsia="Arial" w:hAnsi="Times New Roman"/>
                <w:w w:val="111"/>
              </w:rPr>
            </w:pPr>
          </w:p>
          <w:p w14:paraId="29EC77DF" w14:textId="77777777" w:rsidR="00746F7B" w:rsidRPr="00BA54F7" w:rsidRDefault="00746F7B" w:rsidP="00BA54F7">
            <w:pPr>
              <w:widowControl w:val="0"/>
              <w:spacing w:before="41"/>
              <w:ind w:left="65" w:right="-20"/>
              <w:jc w:val="both"/>
              <w:rPr>
                <w:rFonts w:ascii="Times New Roman" w:eastAsia="Arial" w:hAnsi="Times New Roman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FBF60C1" w14:textId="77777777" w:rsidR="00746F7B" w:rsidRPr="00BA54F7" w:rsidRDefault="00746F7B" w:rsidP="00BA54F7">
            <w:pPr>
              <w:widowControl w:val="0"/>
              <w:spacing w:after="200"/>
              <w:jc w:val="both"/>
              <w:rPr>
                <w:rFonts w:ascii="Times New Roman" w:eastAsia="Calibri" w:hAnsi="Times New Roman"/>
              </w:rPr>
            </w:pPr>
            <w:r w:rsidRPr="00BA54F7">
              <w:rPr>
                <w:rFonts w:ascii="Times New Roman" w:eastAsia="Calibri" w:hAnsi="Times New Roman"/>
              </w:rPr>
              <w:t>12.1</w:t>
            </w:r>
          </w:p>
        </w:tc>
        <w:tc>
          <w:tcPr>
            <w:tcW w:w="55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BEFB58A" w14:textId="77777777" w:rsidR="00746F7B" w:rsidRPr="00BA54F7" w:rsidRDefault="00746F7B" w:rsidP="00BA54F7">
            <w:pPr>
              <w:widowControl w:val="0"/>
              <w:spacing w:after="200"/>
              <w:jc w:val="both"/>
              <w:rPr>
                <w:rFonts w:ascii="Times New Roman" w:eastAsia="Calibri" w:hAnsi="Times New Roman"/>
              </w:rPr>
            </w:pPr>
          </w:p>
        </w:tc>
      </w:tr>
      <w:tr w:rsidR="00746F7B" w:rsidRPr="00BA54F7" w14:paraId="0E16E01C" w14:textId="77777777" w:rsidTr="00EA7D0E">
        <w:trPr>
          <w:trHeight w:hRule="exact" w:val="329"/>
        </w:trPr>
        <w:tc>
          <w:tcPr>
            <w:tcW w:w="52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60C7E694" w14:textId="77777777" w:rsidR="00746F7B" w:rsidRPr="00BA54F7" w:rsidRDefault="00746F7B" w:rsidP="00BA54F7">
            <w:pPr>
              <w:widowControl w:val="0"/>
              <w:spacing w:before="41"/>
              <w:ind w:left="91" w:right="-20"/>
              <w:jc w:val="both"/>
              <w:rPr>
                <w:rFonts w:ascii="Times New Roman" w:eastAsia="Arial" w:hAnsi="Times New Roman"/>
              </w:rPr>
            </w:pPr>
          </w:p>
        </w:tc>
        <w:tc>
          <w:tcPr>
            <w:tcW w:w="252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E5AD6E" w14:textId="77777777" w:rsidR="00746F7B" w:rsidRPr="00BA54F7" w:rsidRDefault="00746F7B" w:rsidP="00BA54F7">
            <w:pPr>
              <w:widowControl w:val="0"/>
              <w:spacing w:before="41"/>
              <w:ind w:left="65" w:right="-20"/>
              <w:jc w:val="both"/>
              <w:rPr>
                <w:rFonts w:ascii="Times New Roman" w:eastAsia="Arial" w:hAnsi="Times New Roman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93B43DB" w14:textId="77777777" w:rsidR="00746F7B" w:rsidRPr="00BA54F7" w:rsidRDefault="00746F7B" w:rsidP="00BA54F7">
            <w:pPr>
              <w:widowControl w:val="0"/>
              <w:spacing w:after="200"/>
              <w:jc w:val="both"/>
              <w:rPr>
                <w:rFonts w:ascii="Times New Roman" w:eastAsia="Calibri" w:hAnsi="Times New Roman"/>
              </w:rPr>
            </w:pPr>
            <w:r w:rsidRPr="00BA54F7">
              <w:rPr>
                <w:rFonts w:ascii="Times New Roman" w:eastAsia="Calibri" w:hAnsi="Times New Roman"/>
              </w:rPr>
              <w:t>12.2</w:t>
            </w:r>
          </w:p>
        </w:tc>
        <w:tc>
          <w:tcPr>
            <w:tcW w:w="55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1A6FBCE" w14:textId="77777777" w:rsidR="00746F7B" w:rsidRPr="00BA54F7" w:rsidRDefault="00746F7B" w:rsidP="00BA54F7">
            <w:pPr>
              <w:widowControl w:val="0"/>
              <w:spacing w:after="200"/>
              <w:jc w:val="both"/>
              <w:rPr>
                <w:rFonts w:ascii="Times New Roman" w:eastAsia="Calibri" w:hAnsi="Times New Roman"/>
              </w:rPr>
            </w:pPr>
          </w:p>
        </w:tc>
      </w:tr>
      <w:tr w:rsidR="00746F7B" w:rsidRPr="00BA54F7" w14:paraId="0EF1169E" w14:textId="77777777" w:rsidTr="00EA7D0E">
        <w:trPr>
          <w:trHeight w:hRule="exact" w:val="329"/>
        </w:trPr>
        <w:tc>
          <w:tcPr>
            <w:tcW w:w="526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EA05695" w14:textId="77777777" w:rsidR="00746F7B" w:rsidRPr="00BA54F7" w:rsidRDefault="00746F7B" w:rsidP="00BA54F7">
            <w:pPr>
              <w:widowControl w:val="0"/>
              <w:spacing w:before="41"/>
              <w:ind w:left="91" w:right="-20"/>
              <w:jc w:val="both"/>
              <w:rPr>
                <w:rFonts w:ascii="Times New Roman" w:eastAsia="Arial" w:hAnsi="Times New Roman"/>
              </w:rPr>
            </w:pPr>
          </w:p>
        </w:tc>
        <w:tc>
          <w:tcPr>
            <w:tcW w:w="252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665C1" w14:textId="77777777" w:rsidR="00746F7B" w:rsidRPr="00BA54F7" w:rsidRDefault="00746F7B" w:rsidP="00BA54F7">
            <w:pPr>
              <w:widowControl w:val="0"/>
              <w:spacing w:before="41"/>
              <w:ind w:left="65" w:right="-20"/>
              <w:jc w:val="both"/>
              <w:rPr>
                <w:rFonts w:ascii="Times New Roman" w:eastAsia="Arial" w:hAnsi="Times New Roman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41A4580" w14:textId="77777777" w:rsidR="00746F7B" w:rsidRPr="00BA54F7" w:rsidRDefault="00746F7B" w:rsidP="00BA54F7">
            <w:pPr>
              <w:widowControl w:val="0"/>
              <w:spacing w:after="200"/>
              <w:jc w:val="both"/>
              <w:rPr>
                <w:rFonts w:ascii="Times New Roman" w:eastAsia="Calibri" w:hAnsi="Times New Roman"/>
              </w:rPr>
            </w:pPr>
            <w:r w:rsidRPr="00BA54F7">
              <w:rPr>
                <w:rFonts w:ascii="Times New Roman" w:eastAsia="Calibri" w:hAnsi="Times New Roman"/>
              </w:rPr>
              <w:t>12.3</w:t>
            </w:r>
          </w:p>
        </w:tc>
        <w:tc>
          <w:tcPr>
            <w:tcW w:w="55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EE915AB" w14:textId="77777777" w:rsidR="00746F7B" w:rsidRPr="00BA54F7" w:rsidRDefault="00746F7B" w:rsidP="00BA54F7">
            <w:pPr>
              <w:widowControl w:val="0"/>
              <w:spacing w:after="200"/>
              <w:jc w:val="both"/>
              <w:rPr>
                <w:rFonts w:ascii="Times New Roman" w:eastAsia="Calibri" w:hAnsi="Times New Roman"/>
              </w:rPr>
            </w:pPr>
          </w:p>
        </w:tc>
      </w:tr>
      <w:tr w:rsidR="00746F7B" w:rsidRPr="00BA54F7" w14:paraId="471A16BC" w14:textId="77777777" w:rsidTr="00EA7D0E">
        <w:trPr>
          <w:trHeight w:hRule="exact" w:val="329"/>
        </w:trPr>
        <w:tc>
          <w:tcPr>
            <w:tcW w:w="526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51FD688A" w14:textId="77777777" w:rsidR="00746F7B" w:rsidRPr="00BA54F7" w:rsidRDefault="00746F7B" w:rsidP="00BA54F7">
            <w:pPr>
              <w:widowControl w:val="0"/>
              <w:spacing w:before="3"/>
              <w:jc w:val="both"/>
              <w:rPr>
                <w:rFonts w:ascii="Times New Roman" w:eastAsia="Calibri" w:hAnsi="Times New Roman"/>
              </w:rPr>
            </w:pPr>
          </w:p>
          <w:p w14:paraId="01A0585E" w14:textId="77777777" w:rsidR="00746F7B" w:rsidRPr="00BA54F7" w:rsidRDefault="00746F7B" w:rsidP="00BA54F7">
            <w:pPr>
              <w:widowControl w:val="0"/>
              <w:ind w:left="91" w:right="-20"/>
              <w:jc w:val="both"/>
              <w:rPr>
                <w:rFonts w:ascii="Times New Roman" w:eastAsia="Arial" w:hAnsi="Times New Roman"/>
              </w:rPr>
            </w:pPr>
            <w:r w:rsidRPr="00BA54F7">
              <w:rPr>
                <w:rFonts w:ascii="Times New Roman" w:eastAsia="Arial" w:hAnsi="Times New Roman"/>
              </w:rPr>
              <w:t>13</w:t>
            </w:r>
          </w:p>
        </w:tc>
        <w:tc>
          <w:tcPr>
            <w:tcW w:w="25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6AC6A4" w14:textId="77777777" w:rsidR="00746F7B" w:rsidRPr="00BA54F7" w:rsidRDefault="00746F7B" w:rsidP="00BA54F7">
            <w:pPr>
              <w:widowControl w:val="0"/>
              <w:spacing w:before="3"/>
              <w:jc w:val="both"/>
              <w:rPr>
                <w:rFonts w:ascii="Times New Roman" w:eastAsia="Calibri" w:hAnsi="Times New Roman"/>
              </w:rPr>
            </w:pPr>
          </w:p>
          <w:p w14:paraId="3E538022" w14:textId="77777777" w:rsidR="00746F7B" w:rsidRPr="00BA54F7" w:rsidRDefault="00746F7B" w:rsidP="00BA54F7">
            <w:pPr>
              <w:widowControl w:val="0"/>
              <w:ind w:left="65" w:right="-20"/>
              <w:jc w:val="both"/>
              <w:rPr>
                <w:rFonts w:ascii="Times New Roman" w:eastAsia="Arial" w:hAnsi="Times New Roman"/>
              </w:rPr>
            </w:pPr>
            <w:r w:rsidRPr="00BA54F7">
              <w:rPr>
                <w:rFonts w:ascii="Times New Roman" w:eastAsia="Arial" w:hAnsi="Times New Roman"/>
              </w:rPr>
              <w:t>data</w:t>
            </w:r>
            <w:r w:rsidRPr="00BA54F7">
              <w:rPr>
                <w:rFonts w:ascii="Times New Roman" w:eastAsia="Arial" w:hAnsi="Times New Roman"/>
                <w:spacing w:val="33"/>
              </w:rPr>
              <w:t xml:space="preserve"> </w:t>
            </w:r>
            <w:r w:rsidRPr="00BA54F7">
              <w:rPr>
                <w:rFonts w:ascii="Times New Roman" w:eastAsia="Arial" w:hAnsi="Times New Roman"/>
                <w:w w:val="110"/>
              </w:rPr>
              <w:t>uko</w:t>
            </w:r>
            <w:r w:rsidRPr="00BA54F7">
              <w:rPr>
                <w:rFonts w:ascii="Times New Roman" w:eastAsia="Arial" w:hAnsi="Times New Roman"/>
                <w:w w:val="109"/>
              </w:rPr>
              <w:t>ń</w:t>
            </w:r>
            <w:r w:rsidRPr="00BA54F7">
              <w:rPr>
                <w:rFonts w:ascii="Times New Roman" w:eastAsia="Arial" w:hAnsi="Times New Roman"/>
                <w:w w:val="105"/>
              </w:rPr>
              <w:t>czenia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775CA" w14:textId="77777777" w:rsidR="00746F7B" w:rsidRPr="00BA54F7" w:rsidRDefault="00746F7B" w:rsidP="00BA54F7">
            <w:pPr>
              <w:widowControl w:val="0"/>
              <w:spacing w:after="200"/>
              <w:jc w:val="both"/>
              <w:rPr>
                <w:rFonts w:ascii="Times New Roman" w:eastAsia="Calibri" w:hAnsi="Times New Roman"/>
              </w:rPr>
            </w:pPr>
            <w:r w:rsidRPr="00BA54F7">
              <w:rPr>
                <w:rFonts w:ascii="Times New Roman" w:eastAsia="Calibri" w:hAnsi="Times New Roman"/>
              </w:rPr>
              <w:t>13.1</w:t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E8D44" w14:textId="77777777" w:rsidR="00746F7B" w:rsidRPr="00BA54F7" w:rsidRDefault="00746F7B" w:rsidP="00BA54F7">
            <w:pPr>
              <w:widowControl w:val="0"/>
              <w:spacing w:after="20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1E3D1A" w14:textId="77777777" w:rsidR="00746F7B" w:rsidRPr="00BA54F7" w:rsidRDefault="00746F7B" w:rsidP="00BA54F7">
            <w:pPr>
              <w:widowControl w:val="0"/>
              <w:spacing w:before="3"/>
              <w:jc w:val="both"/>
              <w:rPr>
                <w:rFonts w:ascii="Times New Roman" w:eastAsia="Calibri" w:hAnsi="Times New Roman"/>
              </w:rPr>
            </w:pPr>
          </w:p>
          <w:p w14:paraId="661AC84A" w14:textId="77777777" w:rsidR="00746F7B" w:rsidRPr="00BA54F7" w:rsidRDefault="00746F7B" w:rsidP="00BA54F7">
            <w:pPr>
              <w:widowControl w:val="0"/>
              <w:ind w:left="73" w:right="-20"/>
              <w:jc w:val="both"/>
              <w:rPr>
                <w:rFonts w:ascii="Times New Roman" w:eastAsia="Arial" w:hAnsi="Times New Roman"/>
              </w:rPr>
            </w:pPr>
            <w:r w:rsidRPr="00BA54F7">
              <w:rPr>
                <w:rFonts w:ascii="Times New Roman" w:eastAsia="Arial" w:hAnsi="Times New Roman"/>
              </w:rPr>
              <w:t>14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2C82A16A" w14:textId="77777777" w:rsidR="00746F7B" w:rsidRPr="00BA54F7" w:rsidRDefault="00746F7B" w:rsidP="00BA54F7">
            <w:pPr>
              <w:widowControl w:val="0"/>
              <w:ind w:left="64" w:right="-20"/>
              <w:jc w:val="both"/>
              <w:rPr>
                <w:rFonts w:ascii="Times New Roman" w:eastAsia="Arial" w:hAnsi="Times New Roman"/>
              </w:rPr>
            </w:pPr>
            <w:r w:rsidRPr="00BA54F7">
              <w:rPr>
                <w:rFonts w:ascii="Times New Roman" w:eastAsia="Arial" w:hAnsi="Times New Roman"/>
              </w:rPr>
              <w:t>stopień</w:t>
            </w:r>
            <w:r w:rsidRPr="00BA54F7">
              <w:rPr>
                <w:rFonts w:ascii="Times New Roman" w:eastAsia="Arial" w:hAnsi="Times New Roman"/>
                <w:spacing w:val="54"/>
              </w:rPr>
              <w:t xml:space="preserve"> </w:t>
            </w:r>
            <w:r w:rsidRPr="00BA54F7">
              <w:rPr>
                <w:rFonts w:ascii="Times New Roman" w:eastAsia="Arial" w:hAnsi="Times New Roman"/>
                <w:w w:val="108"/>
              </w:rPr>
              <w:t>nauko</w:t>
            </w:r>
            <w:r w:rsidRPr="00BA54F7">
              <w:rPr>
                <w:rFonts w:ascii="Times New Roman" w:eastAsia="Arial" w:hAnsi="Times New Roman"/>
                <w:spacing w:val="6"/>
                <w:w w:val="108"/>
              </w:rPr>
              <w:t>w</w:t>
            </w:r>
            <w:r w:rsidRPr="00BA54F7">
              <w:rPr>
                <w:rFonts w:ascii="Times New Roman" w:eastAsia="Arial" w:hAnsi="Times New Roman"/>
                <w:w w:val="111"/>
              </w:rPr>
              <w:t>y</w:t>
            </w:r>
            <w:r w:rsidRPr="00BA54F7">
              <w:rPr>
                <w:rFonts w:ascii="Times New Roman" w:eastAsia="Arial" w:hAnsi="Times New Roman"/>
              </w:rPr>
              <w:t xml:space="preserve">/tytuł zawodowy </w:t>
            </w:r>
            <w:r w:rsidRPr="00BA54F7">
              <w:rPr>
                <w:rFonts w:ascii="Times New Roman" w:eastAsia="Arial" w:hAnsi="Times New Roman"/>
                <w:vertAlign w:val="superscript"/>
              </w:rPr>
              <w:footnoteReference w:id="2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733E1" w14:textId="77777777" w:rsidR="00746F7B" w:rsidRPr="00BA54F7" w:rsidRDefault="00746F7B" w:rsidP="00BA54F7">
            <w:pPr>
              <w:widowControl w:val="0"/>
              <w:spacing w:after="200"/>
              <w:jc w:val="both"/>
              <w:rPr>
                <w:rFonts w:ascii="Times New Roman" w:eastAsia="Calibri" w:hAnsi="Times New Roman"/>
              </w:rPr>
            </w:pPr>
            <w:r w:rsidRPr="00BA54F7">
              <w:rPr>
                <w:rFonts w:ascii="Times New Roman" w:eastAsia="Calibri" w:hAnsi="Times New Roman"/>
              </w:rPr>
              <w:t>14.1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E0672" w14:textId="77777777" w:rsidR="00746F7B" w:rsidRPr="00BA54F7" w:rsidRDefault="00746F7B" w:rsidP="00BA54F7">
            <w:pPr>
              <w:widowControl w:val="0"/>
              <w:spacing w:after="200"/>
              <w:jc w:val="both"/>
              <w:rPr>
                <w:rFonts w:ascii="Times New Roman" w:eastAsia="Calibri" w:hAnsi="Times New Roman"/>
              </w:rPr>
            </w:pPr>
          </w:p>
        </w:tc>
      </w:tr>
      <w:tr w:rsidR="00746F7B" w:rsidRPr="00BA54F7" w14:paraId="631897EC" w14:textId="77777777" w:rsidTr="00EA7D0E">
        <w:trPr>
          <w:trHeight w:hRule="exact" w:val="329"/>
        </w:trPr>
        <w:tc>
          <w:tcPr>
            <w:tcW w:w="526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4EE70389" w14:textId="77777777" w:rsidR="00746F7B" w:rsidRPr="00BA54F7" w:rsidRDefault="00746F7B" w:rsidP="00BA54F7">
            <w:pPr>
              <w:widowControl w:val="0"/>
              <w:spacing w:before="3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52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7F856D" w14:textId="77777777" w:rsidR="00746F7B" w:rsidRPr="00BA54F7" w:rsidRDefault="00746F7B" w:rsidP="00BA54F7">
            <w:pPr>
              <w:widowControl w:val="0"/>
              <w:spacing w:before="3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E543B" w14:textId="77777777" w:rsidR="00746F7B" w:rsidRPr="00BA54F7" w:rsidRDefault="00746F7B" w:rsidP="00BA54F7">
            <w:pPr>
              <w:widowControl w:val="0"/>
              <w:spacing w:after="200"/>
              <w:jc w:val="both"/>
              <w:rPr>
                <w:rFonts w:ascii="Times New Roman" w:eastAsia="Calibri" w:hAnsi="Times New Roman"/>
              </w:rPr>
            </w:pPr>
            <w:r w:rsidRPr="00BA54F7">
              <w:rPr>
                <w:rFonts w:ascii="Times New Roman" w:eastAsia="Calibri" w:hAnsi="Times New Roman"/>
              </w:rPr>
              <w:t>13.2</w:t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226A9" w14:textId="77777777" w:rsidR="00746F7B" w:rsidRPr="00BA54F7" w:rsidRDefault="00746F7B" w:rsidP="00BA54F7">
            <w:pPr>
              <w:widowControl w:val="0"/>
              <w:spacing w:after="20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8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720952" w14:textId="77777777" w:rsidR="00746F7B" w:rsidRPr="00BA54F7" w:rsidRDefault="00746F7B" w:rsidP="00BA54F7">
            <w:pPr>
              <w:widowControl w:val="0"/>
              <w:spacing w:before="3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7FDC6627" w14:textId="77777777" w:rsidR="00746F7B" w:rsidRPr="00BA54F7" w:rsidRDefault="00746F7B" w:rsidP="00BA54F7">
            <w:pPr>
              <w:widowControl w:val="0"/>
              <w:ind w:left="64" w:right="-20"/>
              <w:jc w:val="both"/>
              <w:rPr>
                <w:rFonts w:ascii="Times New Roman" w:eastAsia="Arial" w:hAnsi="Times New Roma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7DE6E" w14:textId="77777777" w:rsidR="00746F7B" w:rsidRPr="00BA54F7" w:rsidRDefault="00746F7B" w:rsidP="00BA54F7">
            <w:pPr>
              <w:widowControl w:val="0"/>
              <w:spacing w:after="200"/>
              <w:jc w:val="both"/>
              <w:rPr>
                <w:rFonts w:ascii="Times New Roman" w:eastAsia="Calibri" w:hAnsi="Times New Roman"/>
              </w:rPr>
            </w:pPr>
            <w:r w:rsidRPr="00BA54F7">
              <w:rPr>
                <w:rFonts w:ascii="Times New Roman" w:eastAsia="Calibri" w:hAnsi="Times New Roman"/>
              </w:rPr>
              <w:t>14.2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CE9F7" w14:textId="77777777" w:rsidR="00746F7B" w:rsidRPr="00BA54F7" w:rsidRDefault="00746F7B" w:rsidP="00BA54F7">
            <w:pPr>
              <w:widowControl w:val="0"/>
              <w:spacing w:after="200"/>
              <w:jc w:val="both"/>
              <w:rPr>
                <w:rFonts w:ascii="Times New Roman" w:eastAsia="Calibri" w:hAnsi="Times New Roman"/>
              </w:rPr>
            </w:pPr>
          </w:p>
        </w:tc>
      </w:tr>
      <w:tr w:rsidR="00746F7B" w:rsidRPr="00BA54F7" w14:paraId="16184955" w14:textId="77777777" w:rsidTr="00EA7D0E">
        <w:trPr>
          <w:trHeight w:hRule="exact" w:val="329"/>
        </w:trPr>
        <w:tc>
          <w:tcPr>
            <w:tcW w:w="526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18927DA" w14:textId="77777777" w:rsidR="00746F7B" w:rsidRPr="00BA54F7" w:rsidRDefault="00746F7B" w:rsidP="00BA54F7">
            <w:pPr>
              <w:widowControl w:val="0"/>
              <w:spacing w:before="3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520" w:type="dxa"/>
            <w:gridSpan w:val="3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5CABE58" w14:textId="77777777" w:rsidR="00746F7B" w:rsidRPr="00BA54F7" w:rsidRDefault="00746F7B" w:rsidP="00BA54F7">
            <w:pPr>
              <w:widowControl w:val="0"/>
              <w:spacing w:before="3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DF5223E" w14:textId="77777777" w:rsidR="00746F7B" w:rsidRPr="00BA54F7" w:rsidRDefault="00746F7B" w:rsidP="00BA54F7">
            <w:pPr>
              <w:widowControl w:val="0"/>
              <w:spacing w:after="200"/>
              <w:jc w:val="both"/>
              <w:rPr>
                <w:rFonts w:ascii="Times New Roman" w:eastAsia="Calibri" w:hAnsi="Times New Roman"/>
              </w:rPr>
            </w:pPr>
            <w:r w:rsidRPr="00BA54F7">
              <w:rPr>
                <w:rFonts w:ascii="Times New Roman" w:eastAsia="Calibri" w:hAnsi="Times New Roman"/>
              </w:rPr>
              <w:t>13.3</w:t>
            </w:r>
          </w:p>
        </w:tc>
        <w:tc>
          <w:tcPr>
            <w:tcW w:w="1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02F6A0F" w14:textId="77777777" w:rsidR="00746F7B" w:rsidRPr="00BA54F7" w:rsidRDefault="00746F7B" w:rsidP="00BA54F7">
            <w:pPr>
              <w:widowControl w:val="0"/>
              <w:spacing w:after="20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80" w:type="dxa"/>
            <w:gridSpan w:val="2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6048A82" w14:textId="77777777" w:rsidR="00746F7B" w:rsidRPr="00BA54F7" w:rsidRDefault="00746F7B" w:rsidP="00BA54F7">
            <w:pPr>
              <w:widowControl w:val="0"/>
              <w:spacing w:before="3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77425485" w14:textId="77777777" w:rsidR="00746F7B" w:rsidRPr="00BA54F7" w:rsidRDefault="00746F7B" w:rsidP="00BA54F7">
            <w:pPr>
              <w:widowControl w:val="0"/>
              <w:ind w:left="64" w:right="-20"/>
              <w:jc w:val="both"/>
              <w:rPr>
                <w:rFonts w:ascii="Times New Roman" w:eastAsia="Arial" w:hAnsi="Times New Roman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7477" w14:textId="77777777" w:rsidR="00746F7B" w:rsidRPr="00BA54F7" w:rsidRDefault="00746F7B" w:rsidP="00BA54F7">
            <w:pPr>
              <w:widowControl w:val="0"/>
              <w:spacing w:after="200"/>
              <w:jc w:val="both"/>
              <w:rPr>
                <w:rFonts w:ascii="Times New Roman" w:eastAsia="Calibri" w:hAnsi="Times New Roman"/>
              </w:rPr>
            </w:pPr>
            <w:r w:rsidRPr="00BA54F7">
              <w:rPr>
                <w:rFonts w:ascii="Times New Roman" w:eastAsia="Calibri" w:hAnsi="Times New Roman"/>
              </w:rPr>
              <w:t>14.3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E6B4" w14:textId="77777777" w:rsidR="00746F7B" w:rsidRPr="00BA54F7" w:rsidRDefault="00746F7B" w:rsidP="00BA54F7">
            <w:pPr>
              <w:widowControl w:val="0"/>
              <w:spacing w:after="200"/>
              <w:jc w:val="both"/>
              <w:rPr>
                <w:rFonts w:ascii="Times New Roman" w:eastAsia="Calibri" w:hAnsi="Times New Roman"/>
              </w:rPr>
            </w:pPr>
          </w:p>
        </w:tc>
      </w:tr>
      <w:tr w:rsidR="00746F7B" w:rsidRPr="00BA54F7" w14:paraId="1C264913" w14:textId="77777777" w:rsidTr="00EA7D0E">
        <w:trPr>
          <w:trHeight w:hRule="exact" w:val="335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CC1EF5C" w14:textId="77777777" w:rsidR="00746F7B" w:rsidRPr="00BA54F7" w:rsidRDefault="00746F7B" w:rsidP="00BA54F7">
            <w:pPr>
              <w:widowControl w:val="0"/>
              <w:spacing w:before="41"/>
              <w:ind w:left="93" w:right="-20"/>
              <w:jc w:val="both"/>
              <w:rPr>
                <w:rFonts w:ascii="Times New Roman" w:eastAsia="Arial" w:hAnsi="Times New Roman"/>
              </w:rPr>
            </w:pPr>
            <w:r w:rsidRPr="00BA54F7">
              <w:rPr>
                <w:rFonts w:ascii="Times New Roman" w:eastAsia="Arial" w:hAnsi="Times New Roman"/>
              </w:rPr>
              <w:t>15</w:t>
            </w:r>
          </w:p>
        </w:tc>
        <w:tc>
          <w:tcPr>
            <w:tcW w:w="8594" w:type="dxa"/>
            <w:gridSpan w:val="1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7088013" w14:textId="77777777" w:rsidR="00746F7B" w:rsidRPr="00BA54F7" w:rsidRDefault="00746F7B" w:rsidP="00BA54F7">
            <w:pPr>
              <w:widowControl w:val="0"/>
              <w:spacing w:before="41"/>
              <w:ind w:left="64" w:right="-20"/>
              <w:jc w:val="both"/>
              <w:rPr>
                <w:rFonts w:ascii="Times New Roman" w:eastAsia="Arial" w:hAnsi="Times New Roman"/>
              </w:rPr>
            </w:pPr>
            <w:r w:rsidRPr="00BA54F7">
              <w:rPr>
                <w:rFonts w:ascii="Times New Roman" w:eastAsia="Arial" w:hAnsi="Times New Roman"/>
              </w:rPr>
              <w:t>ZNAJOMOŚĆ</w:t>
            </w:r>
            <w:r w:rsidRPr="00BA54F7">
              <w:rPr>
                <w:rFonts w:ascii="Times New Roman" w:eastAsia="Arial" w:hAnsi="Times New Roman"/>
                <w:spacing w:val="20"/>
              </w:rPr>
              <w:t xml:space="preserve"> </w:t>
            </w:r>
            <w:r w:rsidRPr="00BA54F7">
              <w:rPr>
                <w:rFonts w:ascii="Times New Roman" w:eastAsia="Arial" w:hAnsi="Times New Roman"/>
              </w:rPr>
              <w:t>JĘZYKÓW</w:t>
            </w:r>
            <w:r w:rsidRPr="00BA54F7">
              <w:rPr>
                <w:rFonts w:ascii="Times New Roman" w:eastAsia="Arial" w:hAnsi="Times New Roman"/>
                <w:spacing w:val="18"/>
              </w:rPr>
              <w:t xml:space="preserve"> </w:t>
            </w:r>
            <w:r w:rsidRPr="00BA54F7">
              <w:rPr>
                <w:rFonts w:ascii="Times New Roman" w:eastAsia="Arial" w:hAnsi="Times New Roman"/>
                <w:w w:val="101"/>
              </w:rPr>
              <w:t>OBCYCH</w:t>
            </w:r>
          </w:p>
        </w:tc>
      </w:tr>
      <w:tr w:rsidR="00746F7B" w:rsidRPr="00BA54F7" w14:paraId="3B3531FB" w14:textId="77777777" w:rsidTr="00EA7D0E">
        <w:trPr>
          <w:trHeight w:hRule="exact" w:val="330"/>
        </w:trPr>
        <w:tc>
          <w:tcPr>
            <w:tcW w:w="5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3CE0E3C" w14:textId="77777777" w:rsidR="00746F7B" w:rsidRPr="00BA54F7" w:rsidRDefault="00746F7B" w:rsidP="00BA54F7">
            <w:pPr>
              <w:widowControl w:val="0"/>
              <w:spacing w:before="47"/>
              <w:ind w:left="59" w:right="-20"/>
              <w:jc w:val="both"/>
              <w:rPr>
                <w:rFonts w:ascii="Times New Roman" w:eastAsia="Arial" w:hAnsi="Times New Roman"/>
              </w:rPr>
            </w:pPr>
            <w:r w:rsidRPr="00BA54F7">
              <w:rPr>
                <w:rFonts w:ascii="Times New Roman" w:eastAsia="Arial" w:hAnsi="Times New Roman"/>
                <w:w w:val="107"/>
              </w:rPr>
              <w:t>Lp.</w:t>
            </w: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4CD58" w14:textId="77777777" w:rsidR="00746F7B" w:rsidRPr="00BA54F7" w:rsidRDefault="00746F7B" w:rsidP="00BA54F7">
            <w:pPr>
              <w:widowControl w:val="0"/>
              <w:spacing w:before="41"/>
              <w:ind w:left="64" w:right="-20"/>
              <w:jc w:val="both"/>
              <w:rPr>
                <w:rFonts w:ascii="Times New Roman" w:eastAsia="Arial" w:hAnsi="Times New Roman"/>
              </w:rPr>
            </w:pPr>
            <w:r w:rsidRPr="00BA54F7">
              <w:rPr>
                <w:rFonts w:ascii="Times New Roman" w:eastAsia="Arial" w:hAnsi="Times New Roman"/>
              </w:rPr>
              <w:t>naz</w:t>
            </w:r>
            <w:r w:rsidRPr="00BA54F7">
              <w:rPr>
                <w:rFonts w:ascii="Times New Roman" w:eastAsia="Arial" w:hAnsi="Times New Roman"/>
                <w:spacing w:val="6"/>
              </w:rPr>
              <w:t>w</w:t>
            </w:r>
            <w:r w:rsidRPr="00BA54F7">
              <w:rPr>
                <w:rFonts w:ascii="Times New Roman" w:eastAsia="Arial" w:hAnsi="Times New Roman"/>
              </w:rPr>
              <w:t>a</w:t>
            </w:r>
            <w:r w:rsidRPr="00BA54F7">
              <w:rPr>
                <w:rFonts w:ascii="Times New Roman" w:eastAsia="Arial" w:hAnsi="Times New Roman"/>
                <w:spacing w:val="19"/>
              </w:rPr>
              <w:t xml:space="preserve"> </w:t>
            </w:r>
            <w:r w:rsidRPr="00BA54F7">
              <w:rPr>
                <w:rFonts w:ascii="Times New Roman" w:eastAsia="Arial" w:hAnsi="Times New Roman"/>
                <w:spacing w:val="-1"/>
                <w:w w:val="125"/>
              </w:rPr>
              <w:t>j</w:t>
            </w:r>
            <w:r w:rsidRPr="00BA54F7">
              <w:rPr>
                <w:rFonts w:ascii="Times New Roman" w:eastAsia="Arial" w:hAnsi="Times New Roman"/>
              </w:rPr>
              <w:t>ę</w:t>
            </w:r>
            <w:r w:rsidRPr="00BA54F7">
              <w:rPr>
                <w:rFonts w:ascii="Times New Roman" w:eastAsia="Arial" w:hAnsi="Times New Roman"/>
                <w:w w:val="105"/>
              </w:rPr>
              <w:t>z</w:t>
            </w:r>
            <w:r w:rsidRPr="00BA54F7">
              <w:rPr>
                <w:rFonts w:ascii="Times New Roman" w:eastAsia="Arial" w:hAnsi="Times New Roman"/>
                <w:spacing w:val="-3"/>
                <w:w w:val="105"/>
              </w:rPr>
              <w:t>y</w:t>
            </w:r>
            <w:r w:rsidRPr="00BA54F7">
              <w:rPr>
                <w:rFonts w:ascii="Times New Roman" w:eastAsia="Arial" w:hAnsi="Times New Roman"/>
                <w:w w:val="105"/>
              </w:rPr>
              <w:t>ka</w:t>
            </w:r>
          </w:p>
        </w:tc>
        <w:tc>
          <w:tcPr>
            <w:tcW w:w="60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A466FA0" w14:textId="77777777" w:rsidR="00746F7B" w:rsidRPr="00BA54F7" w:rsidRDefault="00746F7B" w:rsidP="00BA54F7">
            <w:pPr>
              <w:widowControl w:val="0"/>
              <w:spacing w:before="7"/>
              <w:ind w:left="63" w:right="-20"/>
              <w:jc w:val="both"/>
              <w:rPr>
                <w:rFonts w:ascii="Times New Roman" w:eastAsia="Arial" w:hAnsi="Times New Roman"/>
              </w:rPr>
            </w:pPr>
            <w:r w:rsidRPr="00BA54F7">
              <w:rPr>
                <w:rFonts w:ascii="Times New Roman" w:eastAsia="Arial" w:hAnsi="Times New Roman"/>
              </w:rPr>
              <w:t xml:space="preserve">stopień </w:t>
            </w:r>
            <w:r w:rsidRPr="00BA54F7">
              <w:rPr>
                <w:rFonts w:ascii="Times New Roman" w:eastAsia="Arial" w:hAnsi="Times New Roman"/>
                <w:spacing w:val="8"/>
              </w:rPr>
              <w:t xml:space="preserve"> </w:t>
            </w:r>
            <w:r w:rsidRPr="00BA54F7">
              <w:rPr>
                <w:rFonts w:ascii="Times New Roman" w:eastAsia="Arial" w:hAnsi="Times New Roman"/>
                <w:w w:val="106"/>
              </w:rPr>
              <w:t>znaj</w:t>
            </w:r>
            <w:r w:rsidRPr="00BA54F7">
              <w:rPr>
                <w:rFonts w:ascii="Times New Roman" w:eastAsia="Arial" w:hAnsi="Times New Roman"/>
                <w:w w:val="108"/>
              </w:rPr>
              <w:t>o</w:t>
            </w:r>
            <w:r w:rsidRPr="00BA54F7">
              <w:rPr>
                <w:rFonts w:ascii="Times New Roman" w:eastAsia="Arial" w:hAnsi="Times New Roman"/>
                <w:spacing w:val="-1"/>
                <w:w w:val="108"/>
              </w:rPr>
              <w:t>m</w:t>
            </w:r>
            <w:r w:rsidRPr="00BA54F7">
              <w:rPr>
                <w:rFonts w:ascii="Times New Roman" w:eastAsia="Arial" w:hAnsi="Times New Roman"/>
                <w:w w:val="110"/>
              </w:rPr>
              <w:t>o</w:t>
            </w:r>
            <w:r w:rsidRPr="00BA54F7">
              <w:rPr>
                <w:rFonts w:ascii="Times New Roman" w:eastAsia="Arial" w:hAnsi="Times New Roman"/>
                <w:w w:val="111"/>
              </w:rPr>
              <w:t>ś</w:t>
            </w:r>
            <w:r w:rsidRPr="00BA54F7">
              <w:rPr>
                <w:rFonts w:ascii="Times New Roman" w:eastAsia="Arial" w:hAnsi="Times New Roman"/>
                <w:w w:val="115"/>
              </w:rPr>
              <w:t>ci</w:t>
            </w:r>
            <w:r w:rsidRPr="00BA54F7">
              <w:rPr>
                <w:rFonts w:ascii="Times New Roman" w:eastAsia="Arial" w:hAnsi="Times New Roman"/>
                <w:w w:val="115"/>
                <w:vertAlign w:val="superscript"/>
              </w:rPr>
              <w:footnoteReference w:id="3"/>
            </w:r>
          </w:p>
        </w:tc>
      </w:tr>
      <w:tr w:rsidR="00746F7B" w:rsidRPr="00BA54F7" w14:paraId="2A224199" w14:textId="77777777" w:rsidTr="00EA7D0E">
        <w:trPr>
          <w:trHeight w:hRule="exact" w:val="330"/>
        </w:trPr>
        <w:tc>
          <w:tcPr>
            <w:tcW w:w="5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2CB3065" w14:textId="77777777" w:rsidR="00746F7B" w:rsidRPr="00BA54F7" w:rsidRDefault="00746F7B" w:rsidP="00BA54F7">
            <w:pPr>
              <w:widowControl w:val="0"/>
              <w:spacing w:after="20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C4DBC" w14:textId="77777777" w:rsidR="00746F7B" w:rsidRPr="00BA54F7" w:rsidRDefault="00746F7B" w:rsidP="00BA54F7">
            <w:pPr>
              <w:widowControl w:val="0"/>
              <w:spacing w:after="20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60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B0F043C" w14:textId="77777777" w:rsidR="00746F7B" w:rsidRPr="00BA54F7" w:rsidRDefault="00746F7B" w:rsidP="00BA54F7">
            <w:pPr>
              <w:widowControl w:val="0"/>
              <w:tabs>
                <w:tab w:val="left" w:pos="1960"/>
                <w:tab w:val="left" w:pos="4120"/>
              </w:tabs>
              <w:spacing w:before="41"/>
              <w:ind w:left="64" w:right="-20"/>
              <w:jc w:val="both"/>
              <w:rPr>
                <w:rFonts w:ascii="Times New Roman" w:eastAsia="Arial" w:hAnsi="Times New Roman"/>
              </w:rPr>
            </w:pPr>
            <w:r w:rsidRPr="00BA54F7">
              <w:rPr>
                <w:rFonts w:ascii="Times New Roman" w:eastAsia="Arial" w:hAnsi="Times New Roman"/>
              </w:rPr>
              <w:t xml:space="preserve">A1        A2        </w:t>
            </w:r>
            <w:r w:rsidRPr="00BA54F7">
              <w:rPr>
                <w:rFonts w:ascii="Times New Roman" w:eastAsia="Arial" w:hAnsi="Times New Roman"/>
                <w:w w:val="108"/>
              </w:rPr>
              <w:t xml:space="preserve">B1        B2        C1        C2                   </w:t>
            </w:r>
          </w:p>
        </w:tc>
      </w:tr>
      <w:tr w:rsidR="00746F7B" w:rsidRPr="00BA54F7" w14:paraId="6874C832" w14:textId="77777777" w:rsidTr="00EA7D0E">
        <w:trPr>
          <w:trHeight w:hRule="exact" w:val="330"/>
        </w:trPr>
        <w:tc>
          <w:tcPr>
            <w:tcW w:w="5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F3B4F36" w14:textId="77777777" w:rsidR="00746F7B" w:rsidRPr="00BA54F7" w:rsidRDefault="00746F7B" w:rsidP="00BA54F7">
            <w:pPr>
              <w:widowControl w:val="0"/>
              <w:spacing w:after="20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AD982" w14:textId="77777777" w:rsidR="00746F7B" w:rsidRPr="00BA54F7" w:rsidRDefault="00746F7B" w:rsidP="00BA54F7">
            <w:pPr>
              <w:widowControl w:val="0"/>
              <w:spacing w:after="20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60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55712B0" w14:textId="77777777" w:rsidR="00746F7B" w:rsidRPr="00BA54F7" w:rsidRDefault="00746F7B" w:rsidP="00BA54F7">
            <w:pPr>
              <w:widowControl w:val="0"/>
              <w:tabs>
                <w:tab w:val="left" w:pos="1960"/>
                <w:tab w:val="left" w:pos="4120"/>
              </w:tabs>
              <w:spacing w:before="41"/>
              <w:ind w:left="64" w:right="-20"/>
              <w:jc w:val="both"/>
              <w:rPr>
                <w:rFonts w:ascii="Times New Roman" w:eastAsia="Arial" w:hAnsi="Times New Roman"/>
              </w:rPr>
            </w:pPr>
            <w:r w:rsidRPr="00BA54F7">
              <w:rPr>
                <w:rFonts w:ascii="Times New Roman" w:eastAsia="Arial" w:hAnsi="Times New Roman"/>
              </w:rPr>
              <w:t>A1        A2        B1         B2         C1         C2</w:t>
            </w:r>
            <w:r w:rsidRPr="00BA54F7">
              <w:rPr>
                <w:rFonts w:ascii="Times New Roman" w:eastAsia="Arial" w:hAnsi="Times New Roman"/>
                <w:spacing w:val="-23"/>
              </w:rPr>
              <w:t xml:space="preserve"> </w:t>
            </w:r>
            <w:r w:rsidRPr="00BA54F7">
              <w:rPr>
                <w:rFonts w:ascii="Times New Roman" w:eastAsia="Arial" w:hAnsi="Times New Roman"/>
              </w:rPr>
              <w:tab/>
            </w:r>
          </w:p>
        </w:tc>
      </w:tr>
      <w:tr w:rsidR="00746F7B" w:rsidRPr="00BA54F7" w14:paraId="6DDED802" w14:textId="77777777" w:rsidTr="00EA7D0E">
        <w:trPr>
          <w:trHeight w:hRule="exact" w:val="334"/>
        </w:trPr>
        <w:tc>
          <w:tcPr>
            <w:tcW w:w="52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3311355" w14:textId="77777777" w:rsidR="00746F7B" w:rsidRPr="00BA54F7" w:rsidRDefault="00746F7B" w:rsidP="00BA54F7">
            <w:pPr>
              <w:widowControl w:val="0"/>
              <w:spacing w:after="20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CBF96AB" w14:textId="77777777" w:rsidR="00746F7B" w:rsidRPr="00BA54F7" w:rsidRDefault="00746F7B" w:rsidP="00BA54F7">
            <w:pPr>
              <w:widowControl w:val="0"/>
              <w:spacing w:after="20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6074" w:type="dxa"/>
            <w:gridSpan w:val="9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0D040274" w14:textId="77777777" w:rsidR="00746F7B" w:rsidRPr="00BA54F7" w:rsidRDefault="00746F7B" w:rsidP="00BA54F7">
            <w:pPr>
              <w:widowControl w:val="0"/>
              <w:tabs>
                <w:tab w:val="left" w:pos="1960"/>
                <w:tab w:val="left" w:pos="4120"/>
              </w:tabs>
              <w:spacing w:before="41"/>
              <w:ind w:left="64" w:right="-20"/>
              <w:jc w:val="both"/>
              <w:rPr>
                <w:rFonts w:ascii="Times New Roman" w:eastAsia="Arial" w:hAnsi="Times New Roman"/>
              </w:rPr>
            </w:pPr>
            <w:r w:rsidRPr="00BA54F7">
              <w:rPr>
                <w:rFonts w:ascii="Times New Roman" w:eastAsia="Arial" w:hAnsi="Times New Roman"/>
              </w:rPr>
              <w:t>A1        A2        B1         B2         C1         C2</w:t>
            </w:r>
          </w:p>
        </w:tc>
      </w:tr>
    </w:tbl>
    <w:p w14:paraId="1911A397" w14:textId="77777777" w:rsidR="00746F7B" w:rsidRPr="00BA54F7" w:rsidRDefault="00EA7D0E" w:rsidP="00BA54F7">
      <w:pPr>
        <w:widowControl w:val="0"/>
        <w:spacing w:before="9"/>
        <w:jc w:val="both"/>
        <w:rPr>
          <w:rFonts w:ascii="Times New Roman" w:eastAsia="Calibri" w:hAnsi="Times New Roman"/>
        </w:rPr>
      </w:pPr>
      <w:r>
        <w:rPr>
          <w:rFonts w:cs="Arial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380495C" wp14:editId="7B8B2C3B">
                <wp:simplePos x="0" y="0"/>
                <wp:positionH relativeFrom="column">
                  <wp:posOffset>2770960</wp:posOffset>
                </wp:positionH>
                <wp:positionV relativeFrom="paragraph">
                  <wp:posOffset>1563370</wp:posOffset>
                </wp:positionV>
                <wp:extent cx="327546" cy="197893"/>
                <wp:effectExtent l="0" t="0" r="15875" b="12065"/>
                <wp:wrapTight wrapText="bothSides">
                  <wp:wrapPolygon edited="0">
                    <wp:start x="2517" y="0"/>
                    <wp:lineTo x="0" y="4167"/>
                    <wp:lineTo x="0" y="16669"/>
                    <wp:lineTo x="2517" y="20836"/>
                    <wp:lineTo x="18874" y="20836"/>
                    <wp:lineTo x="21390" y="16669"/>
                    <wp:lineTo x="21390" y="4167"/>
                    <wp:lineTo x="18874" y="0"/>
                    <wp:lineTo x="2517" y="0"/>
                  </wp:wrapPolygon>
                </wp:wrapTight>
                <wp:docPr id="8" name="Ow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546" cy="197893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7A31B6C6" id="Owal 8" o:spid="_x0000_s1026" style="position:absolute;margin-left:218.2pt;margin-top:123.1pt;width:25.8pt;height:15.6pt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" fillcolor="window" strokecolor="window" strokeweight="2pt">
                <w10:wrap type="tight"/>
              </v:oval>
            </w:pict>
          </mc:Fallback>
        </mc:AlternateContent>
      </w:r>
      <w:r w:rsidR="008E5F30">
        <w:rPr>
          <w:rFonts w:cs="Arial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52CBD29" wp14:editId="40618CC2">
                <wp:simplePos x="0" y="0"/>
                <wp:positionH relativeFrom="column">
                  <wp:posOffset>2709716</wp:posOffset>
                </wp:positionH>
                <wp:positionV relativeFrom="paragraph">
                  <wp:posOffset>1242610</wp:posOffset>
                </wp:positionV>
                <wp:extent cx="327546" cy="197893"/>
                <wp:effectExtent l="0" t="0" r="15875" b="12065"/>
                <wp:wrapTight wrapText="bothSides">
                  <wp:wrapPolygon edited="0">
                    <wp:start x="2517" y="0"/>
                    <wp:lineTo x="0" y="4167"/>
                    <wp:lineTo x="0" y="16669"/>
                    <wp:lineTo x="2517" y="20836"/>
                    <wp:lineTo x="18874" y="20836"/>
                    <wp:lineTo x="21390" y="16669"/>
                    <wp:lineTo x="21390" y="4167"/>
                    <wp:lineTo x="18874" y="0"/>
                    <wp:lineTo x="2517" y="0"/>
                  </wp:wrapPolygon>
                </wp:wrapTight>
                <wp:docPr id="5" name="Ow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546" cy="197893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1FCC3E9B" id="Owal 5" o:spid="_x0000_s1026" style="position:absolute;margin-left:213.35pt;margin-top:97.85pt;width:25.8pt;height:15.6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" fillcolor="window" strokecolor="window" strokeweight="2pt">
                <w10:wrap type="tight"/>
              </v:oval>
            </w:pict>
          </mc:Fallback>
        </mc:AlternateContent>
      </w:r>
    </w:p>
    <w:tbl>
      <w:tblPr>
        <w:tblW w:w="9122" w:type="dxa"/>
        <w:tblInd w:w="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"/>
        <w:gridCol w:w="5642"/>
        <w:gridCol w:w="2962"/>
      </w:tblGrid>
      <w:tr w:rsidR="00746F7B" w:rsidRPr="00BA54F7" w14:paraId="23D41835" w14:textId="77777777" w:rsidTr="00EA7D0E">
        <w:trPr>
          <w:trHeight w:hRule="exact" w:val="671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D89D5" w14:textId="77777777" w:rsidR="00746F7B" w:rsidRPr="00BA54F7" w:rsidRDefault="00746F7B" w:rsidP="00EA7D0E">
            <w:pPr>
              <w:widowControl w:val="0"/>
              <w:ind w:right="-20"/>
              <w:jc w:val="center"/>
              <w:rPr>
                <w:rFonts w:ascii="Times New Roman" w:eastAsia="Arial" w:hAnsi="Times New Roman"/>
              </w:rPr>
            </w:pPr>
            <w:r w:rsidRPr="00BA54F7">
              <w:rPr>
                <w:rFonts w:ascii="Times New Roman" w:eastAsia="Arial" w:hAnsi="Times New Roman"/>
              </w:rPr>
              <w:lastRenderedPageBreak/>
              <w:t>16</w:t>
            </w:r>
          </w:p>
        </w:tc>
        <w:tc>
          <w:tcPr>
            <w:tcW w:w="860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65D9024" w14:textId="77777777" w:rsidR="00746F7B" w:rsidRPr="00BA54F7" w:rsidRDefault="00746F7B" w:rsidP="00BA54F7">
            <w:pPr>
              <w:widowControl w:val="0"/>
              <w:ind w:left="64" w:right="-20"/>
              <w:jc w:val="both"/>
              <w:rPr>
                <w:rFonts w:ascii="Times New Roman" w:eastAsia="Arial" w:hAnsi="Times New Roman"/>
              </w:rPr>
            </w:pPr>
            <w:r w:rsidRPr="00BA54F7">
              <w:rPr>
                <w:rFonts w:ascii="Times New Roman" w:eastAsia="Arial" w:hAnsi="Times New Roman"/>
                <w:position w:val="-1"/>
              </w:rPr>
              <w:t>WYKSZTA</w:t>
            </w:r>
            <w:r w:rsidRPr="00BA54F7">
              <w:rPr>
                <w:rFonts w:ascii="Times New Roman" w:eastAsia="Arial" w:hAnsi="Times New Roman"/>
                <w:spacing w:val="1"/>
                <w:position w:val="-1"/>
              </w:rPr>
              <w:t>Ł</w:t>
            </w:r>
            <w:r w:rsidRPr="00BA54F7">
              <w:rPr>
                <w:rFonts w:ascii="Times New Roman" w:eastAsia="Arial" w:hAnsi="Times New Roman"/>
                <w:position w:val="-1"/>
              </w:rPr>
              <w:t>CENIE</w:t>
            </w:r>
            <w:r w:rsidRPr="00BA54F7">
              <w:rPr>
                <w:rFonts w:ascii="Times New Roman" w:eastAsia="Arial" w:hAnsi="Times New Roman"/>
                <w:spacing w:val="15"/>
                <w:position w:val="-1"/>
              </w:rPr>
              <w:t xml:space="preserve"> </w:t>
            </w:r>
            <w:r w:rsidRPr="00BA54F7">
              <w:rPr>
                <w:rFonts w:ascii="Times New Roman" w:eastAsia="Arial" w:hAnsi="Times New Roman"/>
                <w:w w:val="99"/>
                <w:position w:val="-1"/>
              </w:rPr>
              <w:t>UZUPE</w:t>
            </w:r>
            <w:r w:rsidRPr="00BA54F7">
              <w:rPr>
                <w:rFonts w:ascii="Times New Roman" w:eastAsia="Arial" w:hAnsi="Times New Roman"/>
                <w:spacing w:val="1"/>
                <w:w w:val="109"/>
                <w:position w:val="-1"/>
              </w:rPr>
              <w:t>Ł</w:t>
            </w:r>
            <w:r w:rsidRPr="00BA54F7">
              <w:rPr>
                <w:rFonts w:ascii="Times New Roman" w:eastAsia="Arial" w:hAnsi="Times New Roman"/>
                <w:w w:val="104"/>
                <w:position w:val="-1"/>
              </w:rPr>
              <w:t>NIAJ</w:t>
            </w:r>
            <w:r w:rsidRPr="00BA54F7">
              <w:rPr>
                <w:rFonts w:ascii="Times New Roman" w:eastAsia="Arial" w:hAnsi="Times New Roman"/>
                <w:w w:val="108"/>
                <w:position w:val="-1"/>
              </w:rPr>
              <w:t>Ą</w:t>
            </w:r>
            <w:r w:rsidRPr="00BA54F7">
              <w:rPr>
                <w:rFonts w:ascii="Times New Roman" w:eastAsia="Arial" w:hAnsi="Times New Roman"/>
                <w:w w:val="99"/>
                <w:position w:val="-1"/>
              </w:rPr>
              <w:t>CE</w:t>
            </w:r>
          </w:p>
          <w:p w14:paraId="4E6F6DCC" w14:textId="77777777" w:rsidR="00746F7B" w:rsidRPr="00BA54F7" w:rsidRDefault="00746F7B" w:rsidP="00BA54F7">
            <w:pPr>
              <w:widowControl w:val="0"/>
              <w:ind w:left="64" w:right="-20"/>
              <w:jc w:val="both"/>
              <w:rPr>
                <w:rFonts w:ascii="Times New Roman" w:eastAsia="Arial" w:hAnsi="Times New Roman"/>
              </w:rPr>
            </w:pPr>
            <w:r w:rsidRPr="00BA54F7">
              <w:rPr>
                <w:rFonts w:ascii="Times New Roman" w:eastAsia="Arial" w:hAnsi="Times New Roman"/>
              </w:rPr>
              <w:t>(KURSY,</w:t>
            </w:r>
            <w:r w:rsidRPr="00BA54F7">
              <w:rPr>
                <w:rFonts w:ascii="Times New Roman" w:eastAsia="Arial" w:hAnsi="Times New Roman"/>
                <w:spacing w:val="8"/>
              </w:rPr>
              <w:t xml:space="preserve"> </w:t>
            </w:r>
            <w:r w:rsidRPr="00BA54F7">
              <w:rPr>
                <w:rFonts w:ascii="Times New Roman" w:eastAsia="Arial" w:hAnsi="Times New Roman"/>
              </w:rPr>
              <w:t>S</w:t>
            </w:r>
            <w:r w:rsidRPr="00BA54F7">
              <w:rPr>
                <w:rFonts w:ascii="Times New Roman" w:eastAsia="Arial" w:hAnsi="Times New Roman"/>
                <w:spacing w:val="1"/>
              </w:rPr>
              <w:t>T</w:t>
            </w:r>
            <w:r w:rsidRPr="00BA54F7">
              <w:rPr>
                <w:rFonts w:ascii="Times New Roman" w:eastAsia="Arial" w:hAnsi="Times New Roman"/>
              </w:rPr>
              <w:t>UDIA</w:t>
            </w:r>
            <w:r w:rsidRPr="00BA54F7">
              <w:rPr>
                <w:rFonts w:ascii="Times New Roman" w:eastAsia="Arial" w:hAnsi="Times New Roman"/>
                <w:spacing w:val="7"/>
              </w:rPr>
              <w:t xml:space="preserve"> </w:t>
            </w:r>
            <w:r w:rsidRPr="00BA54F7">
              <w:rPr>
                <w:rFonts w:ascii="Times New Roman" w:eastAsia="Arial" w:hAnsi="Times New Roman"/>
              </w:rPr>
              <w:t>PODYP</w:t>
            </w:r>
            <w:r w:rsidRPr="00BA54F7">
              <w:rPr>
                <w:rFonts w:ascii="Times New Roman" w:eastAsia="Arial" w:hAnsi="Times New Roman"/>
                <w:spacing w:val="1"/>
              </w:rPr>
              <w:t>L</w:t>
            </w:r>
            <w:r w:rsidRPr="00BA54F7">
              <w:rPr>
                <w:rFonts w:ascii="Times New Roman" w:eastAsia="Arial" w:hAnsi="Times New Roman"/>
              </w:rPr>
              <w:t>OMOWE, DODA</w:t>
            </w:r>
            <w:r w:rsidRPr="00BA54F7">
              <w:rPr>
                <w:rFonts w:ascii="Times New Roman" w:eastAsia="Arial" w:hAnsi="Times New Roman"/>
                <w:spacing w:val="1"/>
              </w:rPr>
              <w:t>T</w:t>
            </w:r>
            <w:r w:rsidRPr="00BA54F7">
              <w:rPr>
                <w:rFonts w:ascii="Times New Roman" w:eastAsia="Arial" w:hAnsi="Times New Roman"/>
              </w:rPr>
              <w:t>KOWE</w:t>
            </w:r>
            <w:r w:rsidRPr="00BA54F7">
              <w:rPr>
                <w:rFonts w:ascii="Times New Roman" w:eastAsia="Arial" w:hAnsi="Times New Roman"/>
                <w:spacing w:val="12"/>
              </w:rPr>
              <w:t xml:space="preserve"> </w:t>
            </w:r>
            <w:r w:rsidRPr="00BA54F7">
              <w:rPr>
                <w:rFonts w:ascii="Times New Roman" w:eastAsia="Arial" w:hAnsi="Times New Roman"/>
                <w:w w:val="101"/>
              </w:rPr>
              <w:t>UPRAWNIENIA</w:t>
            </w:r>
            <w:r w:rsidRPr="00BA54F7">
              <w:rPr>
                <w:rFonts w:ascii="Times New Roman" w:eastAsia="Arial" w:hAnsi="Times New Roman"/>
                <w:w w:val="99"/>
              </w:rPr>
              <w:t>)</w:t>
            </w:r>
            <w:r w:rsidRPr="00BA54F7">
              <w:rPr>
                <w:rFonts w:ascii="Times New Roman" w:eastAsia="Arial" w:hAnsi="Times New Roman"/>
                <w:w w:val="99"/>
                <w:vertAlign w:val="superscript"/>
              </w:rPr>
              <w:footnoteReference w:id="4"/>
            </w:r>
          </w:p>
        </w:tc>
      </w:tr>
      <w:tr w:rsidR="00746F7B" w:rsidRPr="00BA54F7" w14:paraId="77182BB9" w14:textId="77777777" w:rsidTr="00EA7D0E">
        <w:trPr>
          <w:trHeight w:hRule="exact" w:val="639"/>
        </w:trPr>
        <w:tc>
          <w:tcPr>
            <w:tcW w:w="5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AB16EB7" w14:textId="77777777" w:rsidR="00746F7B" w:rsidRPr="00BA54F7" w:rsidRDefault="00746F7B" w:rsidP="00BA54F7">
            <w:pPr>
              <w:widowControl w:val="0"/>
              <w:spacing w:before="8"/>
              <w:jc w:val="both"/>
              <w:rPr>
                <w:rFonts w:ascii="Times New Roman" w:eastAsia="Calibri" w:hAnsi="Times New Roman"/>
              </w:rPr>
            </w:pPr>
          </w:p>
          <w:p w14:paraId="23F12492" w14:textId="77777777" w:rsidR="00746F7B" w:rsidRPr="00BA54F7" w:rsidRDefault="00746F7B" w:rsidP="00BA54F7">
            <w:pPr>
              <w:widowControl w:val="0"/>
              <w:ind w:left="61" w:right="-20"/>
              <w:jc w:val="both"/>
              <w:rPr>
                <w:rFonts w:ascii="Times New Roman" w:eastAsia="Arial" w:hAnsi="Times New Roman"/>
              </w:rPr>
            </w:pPr>
            <w:r w:rsidRPr="00BA54F7">
              <w:rPr>
                <w:rFonts w:ascii="Times New Roman" w:eastAsia="Arial" w:hAnsi="Times New Roman"/>
                <w:w w:val="107"/>
              </w:rPr>
              <w:t>Lp.</w:t>
            </w: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4B074" w14:textId="77777777" w:rsidR="00746F7B" w:rsidRPr="00BA54F7" w:rsidRDefault="00746F7B" w:rsidP="00BA54F7">
            <w:pPr>
              <w:widowControl w:val="0"/>
              <w:spacing w:before="3"/>
              <w:jc w:val="both"/>
              <w:rPr>
                <w:rFonts w:ascii="Times New Roman" w:eastAsia="Calibri" w:hAnsi="Times New Roman"/>
              </w:rPr>
            </w:pPr>
          </w:p>
          <w:p w14:paraId="35C253EB" w14:textId="77777777" w:rsidR="00746F7B" w:rsidRPr="00BA54F7" w:rsidRDefault="00746F7B" w:rsidP="00BA54F7">
            <w:pPr>
              <w:widowControl w:val="0"/>
              <w:ind w:left="64" w:right="-20"/>
              <w:jc w:val="both"/>
              <w:rPr>
                <w:rFonts w:ascii="Times New Roman" w:eastAsia="Arial" w:hAnsi="Times New Roman"/>
              </w:rPr>
            </w:pPr>
            <w:r w:rsidRPr="00BA54F7">
              <w:rPr>
                <w:rFonts w:ascii="Times New Roman" w:eastAsia="Arial" w:hAnsi="Times New Roman"/>
              </w:rPr>
              <w:t>naz</w:t>
            </w:r>
            <w:r w:rsidRPr="00BA54F7">
              <w:rPr>
                <w:rFonts w:ascii="Times New Roman" w:eastAsia="Arial" w:hAnsi="Times New Roman"/>
                <w:spacing w:val="6"/>
              </w:rPr>
              <w:t>w</w:t>
            </w:r>
            <w:r w:rsidRPr="00BA54F7">
              <w:rPr>
                <w:rFonts w:ascii="Times New Roman" w:eastAsia="Arial" w:hAnsi="Times New Roman"/>
              </w:rPr>
              <w:t>a</w:t>
            </w:r>
            <w:r w:rsidRPr="00BA54F7">
              <w:rPr>
                <w:rFonts w:ascii="Times New Roman" w:eastAsia="Arial" w:hAnsi="Times New Roman"/>
                <w:spacing w:val="19"/>
              </w:rPr>
              <w:t xml:space="preserve"> </w:t>
            </w:r>
            <w:r w:rsidRPr="00BA54F7">
              <w:rPr>
                <w:rFonts w:ascii="Times New Roman" w:eastAsia="Arial" w:hAnsi="Times New Roman"/>
              </w:rPr>
              <w:t>kursu/</w:t>
            </w:r>
            <w:r w:rsidRPr="00BA54F7">
              <w:rPr>
                <w:rFonts w:ascii="Times New Roman" w:eastAsia="Arial" w:hAnsi="Times New Roman"/>
                <w:w w:val="111"/>
              </w:rPr>
              <w:t xml:space="preserve">studiów </w:t>
            </w:r>
            <w:r w:rsidRPr="00BA54F7">
              <w:rPr>
                <w:rFonts w:ascii="Times New Roman" w:eastAsia="Arial" w:hAnsi="Times New Roman"/>
                <w:w w:val="110"/>
              </w:rPr>
              <w:t>pod</w:t>
            </w:r>
            <w:r w:rsidRPr="00BA54F7">
              <w:rPr>
                <w:rFonts w:ascii="Times New Roman" w:eastAsia="Arial" w:hAnsi="Times New Roman"/>
                <w:spacing w:val="-3"/>
                <w:w w:val="110"/>
              </w:rPr>
              <w:t>y</w:t>
            </w:r>
            <w:r w:rsidRPr="00BA54F7">
              <w:rPr>
                <w:rFonts w:ascii="Times New Roman" w:eastAsia="Arial" w:hAnsi="Times New Roman"/>
                <w:w w:val="109"/>
              </w:rPr>
              <w:t>plomo</w:t>
            </w:r>
            <w:r w:rsidRPr="00BA54F7">
              <w:rPr>
                <w:rFonts w:ascii="Times New Roman" w:eastAsia="Arial" w:hAnsi="Times New Roman"/>
                <w:spacing w:val="6"/>
                <w:w w:val="109"/>
              </w:rPr>
              <w:t>w</w:t>
            </w:r>
            <w:r w:rsidRPr="00BA54F7">
              <w:rPr>
                <w:rFonts w:ascii="Times New Roman" w:eastAsia="Arial" w:hAnsi="Times New Roman"/>
                <w:spacing w:val="-3"/>
                <w:w w:val="111"/>
              </w:rPr>
              <w:t>y</w:t>
            </w:r>
            <w:r w:rsidRPr="00BA54F7">
              <w:rPr>
                <w:rFonts w:ascii="Times New Roman" w:eastAsia="Arial" w:hAnsi="Times New Roman"/>
                <w:w w:val="111"/>
              </w:rPr>
              <w:t>c</w:t>
            </w:r>
            <w:r w:rsidRPr="00BA54F7">
              <w:rPr>
                <w:rFonts w:ascii="Times New Roman" w:eastAsia="Arial" w:hAnsi="Times New Roman"/>
                <w:w w:val="110"/>
              </w:rPr>
              <w:t>h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B1A28EC" w14:textId="77777777" w:rsidR="00746F7B" w:rsidRPr="00BA54F7" w:rsidRDefault="00746F7B" w:rsidP="00BA54F7">
            <w:pPr>
              <w:widowControl w:val="0"/>
              <w:ind w:left="64" w:right="-20"/>
              <w:jc w:val="both"/>
              <w:rPr>
                <w:rFonts w:ascii="Times New Roman" w:eastAsia="Arial" w:hAnsi="Times New Roman"/>
              </w:rPr>
            </w:pPr>
            <w:r w:rsidRPr="00BA54F7">
              <w:rPr>
                <w:rFonts w:ascii="Times New Roman" w:eastAsia="Arial" w:hAnsi="Times New Roman"/>
              </w:rPr>
              <w:t>data</w:t>
            </w:r>
            <w:r w:rsidRPr="00BA54F7">
              <w:rPr>
                <w:rFonts w:ascii="Times New Roman" w:eastAsia="Arial" w:hAnsi="Times New Roman"/>
                <w:spacing w:val="19"/>
              </w:rPr>
              <w:t xml:space="preserve"> </w:t>
            </w:r>
            <w:r w:rsidRPr="00BA54F7">
              <w:rPr>
                <w:rFonts w:ascii="Times New Roman" w:eastAsia="Arial" w:hAnsi="Times New Roman"/>
                <w:w w:val="110"/>
              </w:rPr>
              <w:t>uk</w:t>
            </w:r>
            <w:r w:rsidRPr="00BA54F7">
              <w:rPr>
                <w:rFonts w:ascii="Times New Roman" w:eastAsia="Arial" w:hAnsi="Times New Roman"/>
                <w:spacing w:val="1"/>
                <w:w w:val="110"/>
              </w:rPr>
              <w:t>o</w:t>
            </w:r>
            <w:r w:rsidRPr="00BA54F7">
              <w:rPr>
                <w:rFonts w:ascii="Times New Roman" w:eastAsia="Arial" w:hAnsi="Times New Roman"/>
                <w:w w:val="109"/>
              </w:rPr>
              <w:t>ń</w:t>
            </w:r>
            <w:r w:rsidRPr="00BA54F7">
              <w:rPr>
                <w:rFonts w:ascii="Times New Roman" w:eastAsia="Arial" w:hAnsi="Times New Roman"/>
                <w:w w:val="105"/>
              </w:rPr>
              <w:t>czenia</w:t>
            </w:r>
          </w:p>
          <w:p w14:paraId="35A0DBAC" w14:textId="77777777" w:rsidR="00746F7B" w:rsidRPr="00BA54F7" w:rsidRDefault="00746F7B" w:rsidP="00BA54F7">
            <w:pPr>
              <w:widowControl w:val="0"/>
              <w:ind w:left="64" w:right="-20"/>
              <w:jc w:val="both"/>
              <w:rPr>
                <w:rFonts w:ascii="Times New Roman" w:eastAsia="Arial" w:hAnsi="Times New Roman"/>
              </w:rPr>
            </w:pPr>
            <w:r w:rsidRPr="00BA54F7">
              <w:rPr>
                <w:rFonts w:ascii="Times New Roman" w:eastAsia="Arial" w:hAnsi="Times New Roman"/>
              </w:rPr>
              <w:t>(uz</w:t>
            </w:r>
            <w:r w:rsidRPr="00BA54F7">
              <w:rPr>
                <w:rFonts w:ascii="Times New Roman" w:eastAsia="Arial" w:hAnsi="Times New Roman"/>
                <w:spacing w:val="-4"/>
              </w:rPr>
              <w:t>y</w:t>
            </w:r>
            <w:r w:rsidRPr="00BA54F7">
              <w:rPr>
                <w:rFonts w:ascii="Times New Roman" w:eastAsia="Arial" w:hAnsi="Times New Roman"/>
              </w:rPr>
              <w:t>skania</w:t>
            </w:r>
            <w:r w:rsidRPr="00BA54F7">
              <w:rPr>
                <w:rFonts w:ascii="Times New Roman" w:eastAsia="Arial" w:hAnsi="Times New Roman"/>
                <w:spacing w:val="8"/>
              </w:rPr>
              <w:t xml:space="preserve"> </w:t>
            </w:r>
            <w:r w:rsidRPr="00BA54F7">
              <w:rPr>
                <w:rFonts w:ascii="Times New Roman" w:eastAsia="Arial" w:hAnsi="Times New Roman"/>
                <w:w w:val="108"/>
              </w:rPr>
              <w:t>upra</w:t>
            </w:r>
            <w:r w:rsidRPr="00BA54F7">
              <w:rPr>
                <w:rFonts w:ascii="Times New Roman" w:eastAsia="Arial" w:hAnsi="Times New Roman"/>
                <w:spacing w:val="6"/>
                <w:w w:val="108"/>
              </w:rPr>
              <w:t>w</w:t>
            </w:r>
            <w:r w:rsidRPr="00BA54F7">
              <w:rPr>
                <w:rFonts w:ascii="Times New Roman" w:eastAsia="Arial" w:hAnsi="Times New Roman"/>
                <w:w w:val="108"/>
              </w:rPr>
              <w:t>nie</w:t>
            </w:r>
            <w:r w:rsidRPr="00BA54F7">
              <w:rPr>
                <w:rFonts w:ascii="Times New Roman" w:eastAsia="Arial" w:hAnsi="Times New Roman"/>
                <w:w w:val="109"/>
              </w:rPr>
              <w:t>ń</w:t>
            </w:r>
            <w:r w:rsidRPr="00BA54F7">
              <w:rPr>
                <w:rFonts w:ascii="Times New Roman" w:eastAsia="Arial" w:hAnsi="Times New Roman"/>
              </w:rPr>
              <w:t>)</w:t>
            </w:r>
          </w:p>
        </w:tc>
      </w:tr>
      <w:tr w:rsidR="00746F7B" w:rsidRPr="00BA54F7" w14:paraId="1064A87A" w14:textId="77777777" w:rsidTr="00EA7D0E">
        <w:trPr>
          <w:trHeight w:hRule="exact" w:val="334"/>
        </w:trPr>
        <w:tc>
          <w:tcPr>
            <w:tcW w:w="5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5525B07" w14:textId="77777777" w:rsidR="00746F7B" w:rsidRPr="00BA54F7" w:rsidRDefault="00746F7B" w:rsidP="00BA54F7">
            <w:pPr>
              <w:widowControl w:val="0"/>
              <w:spacing w:after="20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B2170" w14:textId="77777777" w:rsidR="00746F7B" w:rsidRPr="00BA54F7" w:rsidRDefault="00746F7B" w:rsidP="00BA54F7">
            <w:pPr>
              <w:widowControl w:val="0"/>
              <w:spacing w:after="20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5BEB64E" w14:textId="77777777" w:rsidR="00746F7B" w:rsidRPr="00BA54F7" w:rsidRDefault="00746F7B" w:rsidP="00BA54F7">
            <w:pPr>
              <w:widowControl w:val="0"/>
              <w:spacing w:after="200"/>
              <w:jc w:val="both"/>
              <w:rPr>
                <w:rFonts w:ascii="Times New Roman" w:eastAsia="Calibri" w:hAnsi="Times New Roman"/>
              </w:rPr>
            </w:pPr>
          </w:p>
        </w:tc>
      </w:tr>
      <w:tr w:rsidR="00746F7B" w:rsidRPr="00BA54F7" w14:paraId="70CF1F69" w14:textId="77777777" w:rsidTr="00EA7D0E">
        <w:trPr>
          <w:trHeight w:hRule="exact" w:val="334"/>
        </w:trPr>
        <w:tc>
          <w:tcPr>
            <w:tcW w:w="5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0A01782" w14:textId="77777777" w:rsidR="00746F7B" w:rsidRPr="00BA54F7" w:rsidRDefault="00746F7B" w:rsidP="00BA54F7">
            <w:pPr>
              <w:widowControl w:val="0"/>
              <w:spacing w:after="20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278C5" w14:textId="77777777" w:rsidR="00746F7B" w:rsidRPr="00BA54F7" w:rsidRDefault="00746F7B" w:rsidP="00BA54F7">
            <w:pPr>
              <w:widowControl w:val="0"/>
              <w:spacing w:after="20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1CFED4B" w14:textId="77777777" w:rsidR="00746F7B" w:rsidRPr="00BA54F7" w:rsidRDefault="00746F7B" w:rsidP="00BA54F7">
            <w:pPr>
              <w:widowControl w:val="0"/>
              <w:spacing w:after="200"/>
              <w:jc w:val="both"/>
              <w:rPr>
                <w:rFonts w:ascii="Times New Roman" w:eastAsia="Calibri" w:hAnsi="Times New Roman"/>
              </w:rPr>
            </w:pPr>
          </w:p>
        </w:tc>
      </w:tr>
      <w:tr w:rsidR="00746F7B" w:rsidRPr="00BA54F7" w14:paraId="27EB7001" w14:textId="77777777" w:rsidTr="00EA7D0E">
        <w:trPr>
          <w:trHeight w:hRule="exact" w:val="334"/>
        </w:trPr>
        <w:tc>
          <w:tcPr>
            <w:tcW w:w="5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4F4FA70" w14:textId="77777777" w:rsidR="00746F7B" w:rsidRPr="00BA54F7" w:rsidRDefault="00746F7B" w:rsidP="00BA54F7">
            <w:pPr>
              <w:widowControl w:val="0"/>
              <w:spacing w:after="20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88383" w14:textId="77777777" w:rsidR="00746F7B" w:rsidRPr="00BA54F7" w:rsidRDefault="00746F7B" w:rsidP="00BA54F7">
            <w:pPr>
              <w:widowControl w:val="0"/>
              <w:spacing w:after="20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41A16D9" w14:textId="77777777" w:rsidR="00746F7B" w:rsidRPr="00BA54F7" w:rsidRDefault="00746F7B" w:rsidP="00BA54F7">
            <w:pPr>
              <w:widowControl w:val="0"/>
              <w:spacing w:after="200"/>
              <w:jc w:val="both"/>
              <w:rPr>
                <w:rFonts w:ascii="Times New Roman" w:eastAsia="Calibri" w:hAnsi="Times New Roman"/>
              </w:rPr>
            </w:pPr>
          </w:p>
        </w:tc>
      </w:tr>
      <w:tr w:rsidR="00746F7B" w:rsidRPr="00BA54F7" w14:paraId="26A98886" w14:textId="77777777" w:rsidTr="00EA7D0E">
        <w:trPr>
          <w:trHeight w:hRule="exact" w:val="334"/>
        </w:trPr>
        <w:tc>
          <w:tcPr>
            <w:tcW w:w="5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E34A2DE" w14:textId="77777777" w:rsidR="00746F7B" w:rsidRPr="00BA54F7" w:rsidRDefault="00746F7B" w:rsidP="00BA54F7">
            <w:pPr>
              <w:widowControl w:val="0"/>
              <w:spacing w:after="20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8E396" w14:textId="77777777" w:rsidR="00746F7B" w:rsidRPr="00BA54F7" w:rsidRDefault="00746F7B" w:rsidP="00BA54F7">
            <w:pPr>
              <w:widowControl w:val="0"/>
              <w:spacing w:after="20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11FA92A" w14:textId="77777777" w:rsidR="00746F7B" w:rsidRPr="00BA54F7" w:rsidRDefault="00746F7B" w:rsidP="00BA54F7">
            <w:pPr>
              <w:widowControl w:val="0"/>
              <w:spacing w:after="200"/>
              <w:jc w:val="both"/>
              <w:rPr>
                <w:rFonts w:ascii="Times New Roman" w:eastAsia="Calibri" w:hAnsi="Times New Roman"/>
              </w:rPr>
            </w:pPr>
          </w:p>
        </w:tc>
      </w:tr>
      <w:tr w:rsidR="00746F7B" w:rsidRPr="00BA54F7" w14:paraId="03BC715D" w14:textId="77777777" w:rsidTr="00EA7D0E">
        <w:trPr>
          <w:trHeight w:hRule="exact" w:val="334"/>
        </w:trPr>
        <w:tc>
          <w:tcPr>
            <w:tcW w:w="5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0E75578" w14:textId="77777777" w:rsidR="00746F7B" w:rsidRPr="00BA54F7" w:rsidRDefault="00746F7B" w:rsidP="00BA54F7">
            <w:pPr>
              <w:widowControl w:val="0"/>
              <w:spacing w:after="20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6BFCC" w14:textId="77777777" w:rsidR="00746F7B" w:rsidRPr="00BA54F7" w:rsidRDefault="00746F7B" w:rsidP="00BA54F7">
            <w:pPr>
              <w:widowControl w:val="0"/>
              <w:spacing w:after="20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4B8E1D5" w14:textId="77777777" w:rsidR="00746F7B" w:rsidRPr="00BA54F7" w:rsidRDefault="00746F7B" w:rsidP="00BA54F7">
            <w:pPr>
              <w:widowControl w:val="0"/>
              <w:spacing w:after="200"/>
              <w:jc w:val="both"/>
              <w:rPr>
                <w:rFonts w:ascii="Times New Roman" w:eastAsia="Calibri" w:hAnsi="Times New Roman"/>
              </w:rPr>
            </w:pPr>
          </w:p>
        </w:tc>
      </w:tr>
      <w:tr w:rsidR="00746F7B" w:rsidRPr="00BA54F7" w14:paraId="5541DC64" w14:textId="77777777" w:rsidTr="00EA7D0E">
        <w:trPr>
          <w:trHeight w:hRule="exact" w:val="334"/>
        </w:trPr>
        <w:tc>
          <w:tcPr>
            <w:tcW w:w="5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F55AD1D" w14:textId="77777777" w:rsidR="00746F7B" w:rsidRPr="00BA54F7" w:rsidRDefault="00746F7B" w:rsidP="00BA54F7">
            <w:pPr>
              <w:widowControl w:val="0"/>
              <w:spacing w:after="20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F1172" w14:textId="77777777" w:rsidR="00746F7B" w:rsidRPr="00BA54F7" w:rsidRDefault="00746F7B" w:rsidP="00BA54F7">
            <w:pPr>
              <w:widowControl w:val="0"/>
              <w:spacing w:after="20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CAD0912" w14:textId="77777777" w:rsidR="00746F7B" w:rsidRPr="00BA54F7" w:rsidRDefault="00746F7B" w:rsidP="00BA54F7">
            <w:pPr>
              <w:widowControl w:val="0"/>
              <w:spacing w:after="200"/>
              <w:jc w:val="both"/>
              <w:rPr>
                <w:rFonts w:ascii="Times New Roman" w:eastAsia="Calibri" w:hAnsi="Times New Roman"/>
              </w:rPr>
            </w:pPr>
          </w:p>
        </w:tc>
      </w:tr>
      <w:tr w:rsidR="00746F7B" w:rsidRPr="00BA54F7" w14:paraId="7949F121" w14:textId="77777777" w:rsidTr="00EA7D0E">
        <w:trPr>
          <w:trHeight w:hRule="exact" w:val="334"/>
        </w:trPr>
        <w:tc>
          <w:tcPr>
            <w:tcW w:w="5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AB0D4E6" w14:textId="77777777" w:rsidR="00746F7B" w:rsidRPr="00BA54F7" w:rsidRDefault="00746F7B" w:rsidP="00BA54F7">
            <w:pPr>
              <w:widowControl w:val="0"/>
              <w:spacing w:after="20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45CF6" w14:textId="77777777" w:rsidR="00746F7B" w:rsidRPr="00BA54F7" w:rsidRDefault="00746F7B" w:rsidP="00BA54F7">
            <w:pPr>
              <w:widowControl w:val="0"/>
              <w:spacing w:after="20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FCF284C" w14:textId="77777777" w:rsidR="00746F7B" w:rsidRPr="00BA54F7" w:rsidRDefault="00746F7B" w:rsidP="00BA54F7">
            <w:pPr>
              <w:widowControl w:val="0"/>
              <w:spacing w:after="200"/>
              <w:jc w:val="both"/>
              <w:rPr>
                <w:rFonts w:ascii="Times New Roman" w:eastAsia="Calibri" w:hAnsi="Times New Roman"/>
              </w:rPr>
            </w:pPr>
          </w:p>
        </w:tc>
      </w:tr>
      <w:tr w:rsidR="00746F7B" w:rsidRPr="00BA54F7" w14:paraId="11094902" w14:textId="77777777" w:rsidTr="00EA7D0E">
        <w:trPr>
          <w:trHeight w:hRule="exact" w:val="334"/>
        </w:trPr>
        <w:tc>
          <w:tcPr>
            <w:tcW w:w="5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4B47334" w14:textId="77777777" w:rsidR="00746F7B" w:rsidRPr="00BA54F7" w:rsidRDefault="00746F7B" w:rsidP="00BA54F7">
            <w:pPr>
              <w:widowControl w:val="0"/>
              <w:spacing w:after="20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4613E" w14:textId="77777777" w:rsidR="00746F7B" w:rsidRPr="00BA54F7" w:rsidRDefault="00746F7B" w:rsidP="00BA54F7">
            <w:pPr>
              <w:widowControl w:val="0"/>
              <w:spacing w:after="20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80348B6" w14:textId="77777777" w:rsidR="00746F7B" w:rsidRPr="00BA54F7" w:rsidRDefault="00746F7B" w:rsidP="00BA54F7">
            <w:pPr>
              <w:widowControl w:val="0"/>
              <w:spacing w:after="200"/>
              <w:jc w:val="both"/>
              <w:rPr>
                <w:rFonts w:ascii="Times New Roman" w:eastAsia="Calibri" w:hAnsi="Times New Roman"/>
              </w:rPr>
            </w:pPr>
          </w:p>
        </w:tc>
      </w:tr>
      <w:tr w:rsidR="00746F7B" w:rsidRPr="00BA54F7" w14:paraId="12C767E3" w14:textId="77777777" w:rsidTr="00EA7D0E">
        <w:trPr>
          <w:trHeight w:hRule="exact" w:val="339"/>
        </w:trPr>
        <w:tc>
          <w:tcPr>
            <w:tcW w:w="5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C4291DE" w14:textId="77777777" w:rsidR="00746F7B" w:rsidRPr="00BA54F7" w:rsidRDefault="00746F7B" w:rsidP="00BA54F7">
            <w:pPr>
              <w:widowControl w:val="0"/>
              <w:spacing w:after="20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0E2B7B6" w14:textId="77777777" w:rsidR="00746F7B" w:rsidRPr="00BA54F7" w:rsidRDefault="00746F7B" w:rsidP="00BA54F7">
            <w:pPr>
              <w:widowControl w:val="0"/>
              <w:spacing w:after="20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4AE6E39" w14:textId="77777777" w:rsidR="00746F7B" w:rsidRPr="00BA54F7" w:rsidRDefault="00746F7B" w:rsidP="00BA54F7">
            <w:pPr>
              <w:widowControl w:val="0"/>
              <w:spacing w:after="200"/>
              <w:jc w:val="both"/>
              <w:rPr>
                <w:rFonts w:ascii="Times New Roman" w:eastAsia="Calibri" w:hAnsi="Times New Roman"/>
              </w:rPr>
            </w:pPr>
          </w:p>
        </w:tc>
      </w:tr>
      <w:tr w:rsidR="00746F7B" w:rsidRPr="00BA54F7" w14:paraId="7DD94EAC" w14:textId="77777777" w:rsidTr="00EA7D0E">
        <w:trPr>
          <w:trHeight w:hRule="exact" w:val="339"/>
        </w:trPr>
        <w:tc>
          <w:tcPr>
            <w:tcW w:w="5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6E92784" w14:textId="77777777" w:rsidR="00746F7B" w:rsidRPr="00BA54F7" w:rsidRDefault="00746F7B" w:rsidP="00BA54F7">
            <w:pPr>
              <w:widowControl w:val="0"/>
              <w:spacing w:after="20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99DA156" w14:textId="77777777" w:rsidR="00746F7B" w:rsidRPr="00BA54F7" w:rsidRDefault="00746F7B" w:rsidP="00BA54F7">
            <w:pPr>
              <w:widowControl w:val="0"/>
              <w:spacing w:after="20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F43246D" w14:textId="77777777" w:rsidR="00746F7B" w:rsidRPr="00BA54F7" w:rsidRDefault="00746F7B" w:rsidP="00BA54F7">
            <w:pPr>
              <w:widowControl w:val="0"/>
              <w:spacing w:after="200"/>
              <w:jc w:val="both"/>
              <w:rPr>
                <w:rFonts w:ascii="Times New Roman" w:eastAsia="Calibri" w:hAnsi="Times New Roman"/>
              </w:rPr>
            </w:pPr>
          </w:p>
        </w:tc>
      </w:tr>
    </w:tbl>
    <w:tbl>
      <w:tblPr>
        <w:tblpPr w:leftFromText="141" w:rightFromText="141" w:vertAnchor="text" w:horzAnchor="margin" w:tblpY="454"/>
        <w:tblW w:w="9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4"/>
        <w:gridCol w:w="2710"/>
        <w:gridCol w:w="5896"/>
      </w:tblGrid>
      <w:tr w:rsidR="00EA7D0E" w:rsidRPr="00BA54F7" w14:paraId="2A091B5C" w14:textId="77777777" w:rsidTr="00EA7D0E">
        <w:trPr>
          <w:trHeight w:hRule="exact" w:val="387"/>
        </w:trPr>
        <w:tc>
          <w:tcPr>
            <w:tcW w:w="918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4AC1E0A" w14:textId="77777777" w:rsidR="00EA7D0E" w:rsidRPr="00BA54F7" w:rsidRDefault="00EA7D0E" w:rsidP="00EA7D0E">
            <w:pPr>
              <w:widowControl w:val="0"/>
              <w:spacing w:before="87"/>
              <w:ind w:left="57" w:right="-20"/>
              <w:jc w:val="both"/>
              <w:rPr>
                <w:rFonts w:ascii="Times New Roman" w:eastAsia="Arial" w:hAnsi="Times New Roman"/>
              </w:rPr>
            </w:pPr>
            <w:r w:rsidRPr="00BA54F7">
              <w:rPr>
                <w:rFonts w:ascii="Times New Roman" w:eastAsia="Arial" w:hAnsi="Times New Roman"/>
              </w:rPr>
              <w:t>POZOSTAŁE</w:t>
            </w:r>
            <w:r w:rsidRPr="00BA54F7">
              <w:rPr>
                <w:rFonts w:ascii="Times New Roman" w:eastAsia="Arial" w:hAnsi="Times New Roman"/>
                <w:spacing w:val="20"/>
              </w:rPr>
              <w:t xml:space="preserve"> </w:t>
            </w:r>
            <w:r w:rsidRPr="00BA54F7">
              <w:rPr>
                <w:rFonts w:ascii="Times New Roman" w:eastAsia="Arial" w:hAnsi="Times New Roman"/>
              </w:rPr>
              <w:t>DANE</w:t>
            </w:r>
            <w:r w:rsidRPr="00BA54F7">
              <w:rPr>
                <w:rFonts w:ascii="Times New Roman" w:eastAsia="Arial" w:hAnsi="Times New Roman"/>
                <w:spacing w:val="11"/>
              </w:rPr>
              <w:t xml:space="preserve"> </w:t>
            </w:r>
            <w:r w:rsidRPr="00BA54F7">
              <w:rPr>
                <w:rFonts w:ascii="Times New Roman" w:eastAsia="Arial" w:hAnsi="Times New Roman"/>
                <w:w w:val="101"/>
              </w:rPr>
              <w:t>OGÓLNE</w:t>
            </w:r>
          </w:p>
        </w:tc>
      </w:tr>
      <w:tr w:rsidR="00EA7D0E" w:rsidRPr="00BA54F7" w14:paraId="33354FA1" w14:textId="77777777" w:rsidTr="00EA7D0E">
        <w:trPr>
          <w:trHeight w:hRule="exact" w:val="380"/>
        </w:trPr>
        <w:tc>
          <w:tcPr>
            <w:tcW w:w="5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A6B54F7" w14:textId="77777777" w:rsidR="00EA7D0E" w:rsidRPr="00BA54F7" w:rsidRDefault="00EA7D0E" w:rsidP="00EA7D0E">
            <w:pPr>
              <w:widowControl w:val="0"/>
              <w:spacing w:before="41"/>
              <w:ind w:left="57" w:right="-20"/>
              <w:jc w:val="both"/>
              <w:rPr>
                <w:rFonts w:ascii="Times New Roman" w:eastAsia="Arial" w:hAnsi="Times New Roman"/>
              </w:rPr>
            </w:pPr>
            <w:r w:rsidRPr="00BA54F7">
              <w:rPr>
                <w:rFonts w:ascii="Times New Roman" w:eastAsia="Arial" w:hAnsi="Times New Roman"/>
              </w:rPr>
              <w:t>17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75894" w14:textId="77777777" w:rsidR="00EA7D0E" w:rsidRPr="00BA54F7" w:rsidRDefault="00EA7D0E" w:rsidP="00EA7D0E">
            <w:pPr>
              <w:widowControl w:val="0"/>
              <w:spacing w:before="41"/>
              <w:ind w:left="57" w:right="-20"/>
              <w:jc w:val="both"/>
              <w:rPr>
                <w:rFonts w:ascii="Times New Roman" w:eastAsia="Arial" w:hAnsi="Times New Roman"/>
                <w:w w:val="110"/>
              </w:rPr>
            </w:pPr>
            <w:r w:rsidRPr="00BA54F7">
              <w:rPr>
                <w:rFonts w:ascii="Times New Roman" w:eastAsia="Arial" w:hAnsi="Times New Roman"/>
                <w:w w:val="110"/>
              </w:rPr>
              <w:t>obywatelstwo</w:t>
            </w:r>
          </w:p>
        </w:tc>
        <w:tc>
          <w:tcPr>
            <w:tcW w:w="5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8FDFF3B" w14:textId="77777777" w:rsidR="00EA7D0E" w:rsidRPr="00BA54F7" w:rsidRDefault="00EA7D0E" w:rsidP="00EA7D0E">
            <w:pPr>
              <w:widowControl w:val="0"/>
              <w:spacing w:after="200"/>
              <w:ind w:left="57"/>
              <w:jc w:val="both"/>
              <w:rPr>
                <w:rFonts w:ascii="Times New Roman" w:eastAsia="Calibri" w:hAnsi="Times New Roman"/>
              </w:rPr>
            </w:pPr>
            <w:r w:rsidRPr="00BA54F7">
              <w:rPr>
                <w:rFonts w:ascii="Times New Roman" w:eastAsia="Calibri" w:hAnsi="Times New Roman"/>
              </w:rPr>
              <w:t xml:space="preserve"> </w:t>
            </w:r>
          </w:p>
        </w:tc>
      </w:tr>
    </w:tbl>
    <w:p w14:paraId="1F3C9B1F" w14:textId="77777777" w:rsidR="00746F7B" w:rsidRPr="00BA54F7" w:rsidRDefault="00746F7B" w:rsidP="00BA54F7">
      <w:pPr>
        <w:widowControl w:val="0"/>
        <w:spacing w:before="5"/>
        <w:jc w:val="both"/>
        <w:rPr>
          <w:rFonts w:ascii="Times New Roman" w:eastAsia="Calibri" w:hAnsi="Times New Roman"/>
        </w:rPr>
      </w:pPr>
    </w:p>
    <w:p w14:paraId="7317C09C" w14:textId="77777777" w:rsidR="00746F7B" w:rsidRPr="00BA54F7" w:rsidRDefault="00746F7B" w:rsidP="00BA54F7">
      <w:pPr>
        <w:widowControl w:val="0"/>
        <w:spacing w:before="3"/>
        <w:jc w:val="both"/>
        <w:rPr>
          <w:rFonts w:ascii="Times New Roman" w:eastAsia="Calibri" w:hAnsi="Times New Roman"/>
        </w:rPr>
      </w:pPr>
    </w:p>
    <w:p w14:paraId="71452465" w14:textId="77777777" w:rsidR="00746F7B" w:rsidRPr="00BA54F7" w:rsidRDefault="00746F7B" w:rsidP="00BA54F7">
      <w:pPr>
        <w:widowControl w:val="0"/>
        <w:spacing w:before="2"/>
        <w:jc w:val="both"/>
        <w:rPr>
          <w:rFonts w:ascii="Times New Roman" w:eastAsia="Calibri" w:hAnsi="Times New Roman"/>
        </w:rPr>
      </w:pPr>
    </w:p>
    <w:tbl>
      <w:tblPr>
        <w:tblW w:w="9122" w:type="dxa"/>
        <w:tblInd w:w="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"/>
        <w:gridCol w:w="3526"/>
        <w:gridCol w:w="1234"/>
        <w:gridCol w:w="1250"/>
        <w:gridCol w:w="2594"/>
      </w:tblGrid>
      <w:tr w:rsidR="00746F7B" w:rsidRPr="00BA54F7" w14:paraId="1E684D29" w14:textId="77777777" w:rsidTr="00EA7D0E">
        <w:trPr>
          <w:trHeight w:hRule="exact" w:val="331"/>
        </w:trPr>
        <w:tc>
          <w:tcPr>
            <w:tcW w:w="5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4921D1F" w14:textId="77777777" w:rsidR="00746F7B" w:rsidRPr="00BA54F7" w:rsidRDefault="00746F7B" w:rsidP="00BA54F7">
            <w:pPr>
              <w:widowControl w:val="0"/>
              <w:spacing w:before="41"/>
              <w:ind w:left="93" w:right="-20"/>
              <w:jc w:val="both"/>
              <w:rPr>
                <w:rFonts w:ascii="Times New Roman" w:eastAsia="Arial" w:hAnsi="Times New Roman"/>
              </w:rPr>
            </w:pPr>
            <w:r w:rsidRPr="00BA54F7">
              <w:rPr>
                <w:rFonts w:ascii="Times New Roman" w:eastAsia="Arial" w:hAnsi="Times New Roman"/>
              </w:rPr>
              <w:t>18</w:t>
            </w:r>
          </w:p>
        </w:tc>
        <w:tc>
          <w:tcPr>
            <w:tcW w:w="860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473ED6C" w14:textId="77777777" w:rsidR="00746F7B" w:rsidRPr="00BA54F7" w:rsidRDefault="00746F7B" w:rsidP="00BA54F7">
            <w:pPr>
              <w:widowControl w:val="0"/>
              <w:spacing w:before="47"/>
              <w:ind w:left="64" w:right="-20"/>
              <w:jc w:val="both"/>
              <w:rPr>
                <w:rFonts w:ascii="Times New Roman" w:eastAsia="Arial" w:hAnsi="Times New Roman"/>
              </w:rPr>
            </w:pPr>
            <w:r w:rsidRPr="00BA54F7">
              <w:rPr>
                <w:rFonts w:ascii="Times New Roman" w:eastAsia="Arial" w:hAnsi="Times New Roman"/>
              </w:rPr>
              <w:t>PR</w:t>
            </w:r>
            <w:r w:rsidRPr="00BA54F7">
              <w:rPr>
                <w:rFonts w:ascii="Times New Roman" w:eastAsia="Arial" w:hAnsi="Times New Roman"/>
                <w:spacing w:val="1"/>
              </w:rPr>
              <w:t>Z</w:t>
            </w:r>
            <w:r w:rsidRPr="00BA54F7">
              <w:rPr>
                <w:rFonts w:ascii="Times New Roman" w:eastAsia="Arial" w:hAnsi="Times New Roman"/>
                <w:spacing w:val="-1"/>
              </w:rPr>
              <w:t>E</w:t>
            </w:r>
            <w:r w:rsidRPr="00BA54F7">
              <w:rPr>
                <w:rFonts w:ascii="Times New Roman" w:eastAsia="Arial" w:hAnsi="Times New Roman"/>
              </w:rPr>
              <w:t>BIEG</w:t>
            </w:r>
            <w:r w:rsidRPr="00BA54F7">
              <w:rPr>
                <w:rFonts w:ascii="Times New Roman" w:eastAsia="Arial" w:hAnsi="Times New Roman"/>
                <w:spacing w:val="4"/>
              </w:rPr>
              <w:t xml:space="preserve"> </w:t>
            </w:r>
            <w:r w:rsidRPr="00BA54F7">
              <w:rPr>
                <w:rFonts w:ascii="Times New Roman" w:eastAsia="Arial" w:hAnsi="Times New Roman"/>
              </w:rPr>
              <w:t>PRACY</w:t>
            </w:r>
            <w:r w:rsidRPr="00BA54F7">
              <w:rPr>
                <w:rFonts w:ascii="Times New Roman" w:eastAsia="Arial" w:hAnsi="Times New Roman"/>
                <w:spacing w:val="7"/>
              </w:rPr>
              <w:t xml:space="preserve"> </w:t>
            </w:r>
            <w:r w:rsidRPr="00BA54F7">
              <w:rPr>
                <w:rFonts w:ascii="Times New Roman" w:eastAsia="Arial" w:hAnsi="Times New Roman"/>
                <w:spacing w:val="1"/>
                <w:w w:val="99"/>
              </w:rPr>
              <w:t>Z</w:t>
            </w:r>
            <w:r w:rsidRPr="00BA54F7">
              <w:rPr>
                <w:rFonts w:ascii="Times New Roman" w:eastAsia="Arial" w:hAnsi="Times New Roman"/>
                <w:w w:val="101"/>
              </w:rPr>
              <w:t>AWODOWEJ</w:t>
            </w:r>
          </w:p>
        </w:tc>
      </w:tr>
      <w:tr w:rsidR="00746F7B" w:rsidRPr="00BA54F7" w14:paraId="5EAAB9F8" w14:textId="77777777" w:rsidTr="00EA7D0E">
        <w:trPr>
          <w:trHeight w:hRule="exact" w:val="326"/>
        </w:trPr>
        <w:tc>
          <w:tcPr>
            <w:tcW w:w="51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2264DA5D" w14:textId="77777777" w:rsidR="00746F7B" w:rsidRPr="00BA54F7" w:rsidRDefault="00746F7B" w:rsidP="00BA54F7">
            <w:pPr>
              <w:widowControl w:val="0"/>
              <w:spacing w:before="8"/>
              <w:jc w:val="both"/>
              <w:rPr>
                <w:rFonts w:ascii="Times New Roman" w:eastAsia="Calibri" w:hAnsi="Times New Roman"/>
              </w:rPr>
            </w:pPr>
          </w:p>
          <w:p w14:paraId="1219EBAB" w14:textId="77777777" w:rsidR="00746F7B" w:rsidRPr="00BA54F7" w:rsidRDefault="00746F7B" w:rsidP="00BA54F7">
            <w:pPr>
              <w:widowControl w:val="0"/>
              <w:ind w:left="59" w:right="-20"/>
              <w:jc w:val="both"/>
              <w:rPr>
                <w:rFonts w:ascii="Times New Roman" w:eastAsia="Arial" w:hAnsi="Times New Roman"/>
              </w:rPr>
            </w:pPr>
            <w:r w:rsidRPr="00BA54F7">
              <w:rPr>
                <w:rFonts w:ascii="Times New Roman" w:eastAsia="Arial" w:hAnsi="Times New Roman"/>
                <w:w w:val="107"/>
              </w:rPr>
              <w:t>Lp.</w:t>
            </w:r>
          </w:p>
        </w:tc>
        <w:tc>
          <w:tcPr>
            <w:tcW w:w="3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72B659" w14:textId="77777777" w:rsidR="00746F7B" w:rsidRPr="00BA54F7" w:rsidRDefault="00746F7B" w:rsidP="00BA54F7">
            <w:pPr>
              <w:widowControl w:val="0"/>
              <w:spacing w:before="3"/>
              <w:jc w:val="both"/>
              <w:rPr>
                <w:rFonts w:ascii="Times New Roman" w:eastAsia="Calibri" w:hAnsi="Times New Roman"/>
              </w:rPr>
            </w:pPr>
          </w:p>
          <w:p w14:paraId="56CA22C9" w14:textId="77777777" w:rsidR="00746F7B" w:rsidRPr="00BA54F7" w:rsidRDefault="00746F7B" w:rsidP="00BA54F7">
            <w:pPr>
              <w:widowControl w:val="0"/>
              <w:ind w:left="64" w:right="-20"/>
              <w:jc w:val="both"/>
              <w:rPr>
                <w:rFonts w:ascii="Times New Roman" w:eastAsia="Arial" w:hAnsi="Times New Roman"/>
              </w:rPr>
            </w:pPr>
            <w:r w:rsidRPr="00BA54F7">
              <w:rPr>
                <w:rFonts w:ascii="Times New Roman" w:eastAsia="Arial" w:hAnsi="Times New Roman"/>
              </w:rPr>
              <w:t>naz</w:t>
            </w:r>
            <w:r w:rsidRPr="00BA54F7">
              <w:rPr>
                <w:rFonts w:ascii="Times New Roman" w:eastAsia="Arial" w:hAnsi="Times New Roman"/>
                <w:spacing w:val="6"/>
              </w:rPr>
              <w:t>w</w:t>
            </w:r>
            <w:r w:rsidRPr="00BA54F7">
              <w:rPr>
                <w:rFonts w:ascii="Times New Roman" w:eastAsia="Arial" w:hAnsi="Times New Roman"/>
              </w:rPr>
              <w:t>a</w:t>
            </w:r>
            <w:r w:rsidRPr="00BA54F7">
              <w:rPr>
                <w:rFonts w:ascii="Times New Roman" w:eastAsia="Arial" w:hAnsi="Times New Roman"/>
                <w:spacing w:val="19"/>
              </w:rPr>
              <w:t xml:space="preserve"> </w:t>
            </w:r>
            <w:r w:rsidRPr="00BA54F7">
              <w:rPr>
                <w:rFonts w:ascii="Times New Roman" w:eastAsia="Arial" w:hAnsi="Times New Roman"/>
              </w:rPr>
              <w:t>zakładu</w:t>
            </w:r>
            <w:r w:rsidRPr="00BA54F7">
              <w:rPr>
                <w:rFonts w:ascii="Times New Roman" w:eastAsia="Arial" w:hAnsi="Times New Roman"/>
                <w:spacing w:val="40"/>
              </w:rPr>
              <w:t xml:space="preserve"> </w:t>
            </w:r>
            <w:r w:rsidRPr="00BA54F7">
              <w:rPr>
                <w:rFonts w:ascii="Times New Roman" w:eastAsia="Arial" w:hAnsi="Times New Roman"/>
                <w:w w:val="109"/>
              </w:rPr>
              <w:t>pracy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56A8A" w14:textId="77777777" w:rsidR="00746F7B" w:rsidRPr="00BA54F7" w:rsidRDefault="00746F7B" w:rsidP="00BA54F7">
            <w:pPr>
              <w:widowControl w:val="0"/>
              <w:spacing w:before="41"/>
              <w:ind w:left="64" w:right="-20"/>
              <w:jc w:val="both"/>
              <w:rPr>
                <w:rFonts w:ascii="Times New Roman" w:eastAsia="Arial" w:hAnsi="Times New Roman"/>
              </w:rPr>
            </w:pPr>
            <w:r w:rsidRPr="00BA54F7">
              <w:rPr>
                <w:rFonts w:ascii="Times New Roman" w:eastAsia="Arial" w:hAnsi="Times New Roman"/>
                <w:bCs/>
              </w:rPr>
              <w:t>zatrudnienie</w:t>
            </w:r>
          </w:p>
        </w:tc>
        <w:tc>
          <w:tcPr>
            <w:tcW w:w="25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1BF4EABB" w14:textId="77777777" w:rsidR="00746F7B" w:rsidRPr="00BA54F7" w:rsidRDefault="00746F7B" w:rsidP="00BA54F7">
            <w:pPr>
              <w:widowControl w:val="0"/>
              <w:spacing w:before="3"/>
              <w:jc w:val="both"/>
              <w:rPr>
                <w:rFonts w:ascii="Times New Roman" w:eastAsia="Calibri" w:hAnsi="Times New Roman"/>
              </w:rPr>
            </w:pPr>
          </w:p>
          <w:p w14:paraId="1DDDBD0F" w14:textId="77777777" w:rsidR="00746F7B" w:rsidRPr="00BA54F7" w:rsidRDefault="00746F7B" w:rsidP="00BA54F7">
            <w:pPr>
              <w:widowControl w:val="0"/>
              <w:ind w:left="64" w:right="-20"/>
              <w:jc w:val="both"/>
              <w:rPr>
                <w:rFonts w:ascii="Times New Roman" w:eastAsia="Arial" w:hAnsi="Times New Roman"/>
              </w:rPr>
            </w:pPr>
            <w:r w:rsidRPr="00BA54F7">
              <w:rPr>
                <w:rFonts w:ascii="Times New Roman" w:eastAsia="Arial" w:hAnsi="Times New Roman"/>
                <w:w w:val="108"/>
              </w:rPr>
              <w:t>stano</w:t>
            </w:r>
            <w:r w:rsidRPr="00BA54F7">
              <w:rPr>
                <w:rFonts w:ascii="Times New Roman" w:eastAsia="Arial" w:hAnsi="Times New Roman"/>
                <w:spacing w:val="6"/>
                <w:w w:val="108"/>
              </w:rPr>
              <w:t>w</w:t>
            </w:r>
            <w:r w:rsidRPr="00BA54F7">
              <w:rPr>
                <w:rFonts w:ascii="Times New Roman" w:eastAsia="Arial" w:hAnsi="Times New Roman"/>
                <w:w w:val="112"/>
              </w:rPr>
              <w:t>isko</w:t>
            </w:r>
          </w:p>
        </w:tc>
      </w:tr>
      <w:tr w:rsidR="00746F7B" w:rsidRPr="00BA54F7" w14:paraId="32CED054" w14:textId="77777777" w:rsidTr="00EA7D0E">
        <w:trPr>
          <w:trHeight w:hRule="exact" w:val="326"/>
        </w:trPr>
        <w:tc>
          <w:tcPr>
            <w:tcW w:w="51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6AD50E9" w14:textId="77777777" w:rsidR="00746F7B" w:rsidRPr="00BA54F7" w:rsidRDefault="00746F7B" w:rsidP="00BA54F7">
            <w:pPr>
              <w:widowControl w:val="0"/>
              <w:spacing w:after="20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5D11C" w14:textId="77777777" w:rsidR="00746F7B" w:rsidRPr="00BA54F7" w:rsidRDefault="00746F7B" w:rsidP="00BA54F7">
            <w:pPr>
              <w:widowControl w:val="0"/>
              <w:spacing w:after="20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4108A" w14:textId="77777777" w:rsidR="00746F7B" w:rsidRPr="00BA54F7" w:rsidRDefault="00746F7B" w:rsidP="00BA54F7">
            <w:pPr>
              <w:widowControl w:val="0"/>
              <w:spacing w:before="41"/>
              <w:ind w:left="64" w:right="-20"/>
              <w:jc w:val="both"/>
              <w:rPr>
                <w:rFonts w:ascii="Times New Roman" w:eastAsia="Arial" w:hAnsi="Times New Roman"/>
              </w:rPr>
            </w:pPr>
            <w:r w:rsidRPr="00BA54F7">
              <w:rPr>
                <w:rFonts w:ascii="Times New Roman" w:eastAsia="Arial" w:hAnsi="Times New Roman"/>
                <w:w w:val="110"/>
              </w:rPr>
              <w:t>od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B5128" w14:textId="77777777" w:rsidR="00746F7B" w:rsidRPr="00BA54F7" w:rsidRDefault="00746F7B" w:rsidP="00BA54F7">
            <w:pPr>
              <w:widowControl w:val="0"/>
              <w:spacing w:before="41"/>
              <w:ind w:left="65" w:right="-20"/>
              <w:jc w:val="both"/>
              <w:rPr>
                <w:rFonts w:ascii="Times New Roman" w:eastAsia="Arial" w:hAnsi="Times New Roman"/>
              </w:rPr>
            </w:pPr>
            <w:r w:rsidRPr="00BA54F7">
              <w:rPr>
                <w:rFonts w:ascii="Times New Roman" w:eastAsia="Arial" w:hAnsi="Times New Roman"/>
                <w:w w:val="110"/>
              </w:rPr>
              <w:t>do</w:t>
            </w:r>
          </w:p>
        </w:tc>
        <w:tc>
          <w:tcPr>
            <w:tcW w:w="2594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C1528E5" w14:textId="77777777" w:rsidR="00746F7B" w:rsidRPr="00BA54F7" w:rsidRDefault="00746F7B" w:rsidP="00BA54F7">
            <w:pPr>
              <w:widowControl w:val="0"/>
              <w:spacing w:after="200"/>
              <w:jc w:val="both"/>
              <w:rPr>
                <w:rFonts w:ascii="Times New Roman" w:eastAsia="Calibri" w:hAnsi="Times New Roman"/>
              </w:rPr>
            </w:pPr>
          </w:p>
        </w:tc>
      </w:tr>
      <w:tr w:rsidR="00746F7B" w:rsidRPr="00BA54F7" w14:paraId="6198EA4F" w14:textId="77777777" w:rsidTr="00EA7D0E">
        <w:trPr>
          <w:trHeight w:hRule="exact" w:val="326"/>
        </w:trPr>
        <w:tc>
          <w:tcPr>
            <w:tcW w:w="5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31AF903" w14:textId="77777777" w:rsidR="00746F7B" w:rsidRPr="00BA54F7" w:rsidRDefault="00746F7B" w:rsidP="00BA54F7">
            <w:pPr>
              <w:widowControl w:val="0"/>
              <w:spacing w:after="20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FC167" w14:textId="77777777" w:rsidR="00746F7B" w:rsidRPr="00BA54F7" w:rsidRDefault="00746F7B" w:rsidP="00BA54F7">
            <w:pPr>
              <w:widowControl w:val="0"/>
              <w:spacing w:after="20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B7A0A" w14:textId="77777777" w:rsidR="00746F7B" w:rsidRPr="00BA54F7" w:rsidRDefault="00746F7B" w:rsidP="00BA54F7">
            <w:pPr>
              <w:widowControl w:val="0"/>
              <w:spacing w:after="20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5A196" w14:textId="77777777" w:rsidR="00746F7B" w:rsidRPr="00BA54F7" w:rsidRDefault="00746F7B" w:rsidP="00BA54F7">
            <w:pPr>
              <w:widowControl w:val="0"/>
              <w:spacing w:after="20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DD4A3B2" w14:textId="77777777" w:rsidR="00746F7B" w:rsidRPr="00BA54F7" w:rsidRDefault="00746F7B" w:rsidP="00BA54F7">
            <w:pPr>
              <w:widowControl w:val="0"/>
              <w:spacing w:after="200"/>
              <w:jc w:val="both"/>
              <w:rPr>
                <w:rFonts w:ascii="Times New Roman" w:eastAsia="Calibri" w:hAnsi="Times New Roman"/>
              </w:rPr>
            </w:pPr>
          </w:p>
        </w:tc>
      </w:tr>
      <w:tr w:rsidR="00746F7B" w:rsidRPr="00BA54F7" w14:paraId="58A038DB" w14:textId="77777777" w:rsidTr="00EA7D0E">
        <w:trPr>
          <w:trHeight w:hRule="exact" w:val="326"/>
        </w:trPr>
        <w:tc>
          <w:tcPr>
            <w:tcW w:w="5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261C246" w14:textId="77777777" w:rsidR="00746F7B" w:rsidRPr="00BA54F7" w:rsidRDefault="00746F7B" w:rsidP="00BA54F7">
            <w:pPr>
              <w:widowControl w:val="0"/>
              <w:spacing w:after="20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6CEA6" w14:textId="77777777" w:rsidR="00746F7B" w:rsidRPr="00BA54F7" w:rsidRDefault="00746F7B" w:rsidP="00BA54F7">
            <w:pPr>
              <w:widowControl w:val="0"/>
              <w:spacing w:after="20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27A43" w14:textId="77777777" w:rsidR="00746F7B" w:rsidRPr="00BA54F7" w:rsidRDefault="00746F7B" w:rsidP="00BA54F7">
            <w:pPr>
              <w:widowControl w:val="0"/>
              <w:spacing w:after="20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952E0" w14:textId="77777777" w:rsidR="00746F7B" w:rsidRPr="00BA54F7" w:rsidRDefault="00746F7B" w:rsidP="00BA54F7">
            <w:pPr>
              <w:widowControl w:val="0"/>
              <w:spacing w:after="20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71D4301" w14:textId="77777777" w:rsidR="00746F7B" w:rsidRPr="00BA54F7" w:rsidRDefault="00746F7B" w:rsidP="00BA54F7">
            <w:pPr>
              <w:widowControl w:val="0"/>
              <w:spacing w:after="200"/>
              <w:jc w:val="both"/>
              <w:rPr>
                <w:rFonts w:ascii="Times New Roman" w:eastAsia="Calibri" w:hAnsi="Times New Roman"/>
              </w:rPr>
            </w:pPr>
          </w:p>
        </w:tc>
      </w:tr>
      <w:tr w:rsidR="00746F7B" w:rsidRPr="00BA54F7" w14:paraId="208B8D83" w14:textId="77777777" w:rsidTr="00EA7D0E">
        <w:trPr>
          <w:trHeight w:hRule="exact" w:val="326"/>
        </w:trPr>
        <w:tc>
          <w:tcPr>
            <w:tcW w:w="5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5B20BF1" w14:textId="77777777" w:rsidR="00746F7B" w:rsidRPr="00BA54F7" w:rsidRDefault="00746F7B" w:rsidP="00BA54F7">
            <w:pPr>
              <w:widowControl w:val="0"/>
              <w:spacing w:after="20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0E2FB" w14:textId="77777777" w:rsidR="00746F7B" w:rsidRPr="00BA54F7" w:rsidRDefault="00746F7B" w:rsidP="00BA54F7">
            <w:pPr>
              <w:widowControl w:val="0"/>
              <w:spacing w:after="20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0AD7E" w14:textId="77777777" w:rsidR="00746F7B" w:rsidRPr="00BA54F7" w:rsidRDefault="00746F7B" w:rsidP="00BA54F7">
            <w:pPr>
              <w:widowControl w:val="0"/>
              <w:spacing w:after="20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CB3B5" w14:textId="77777777" w:rsidR="00746F7B" w:rsidRPr="00BA54F7" w:rsidRDefault="00746F7B" w:rsidP="00BA54F7">
            <w:pPr>
              <w:widowControl w:val="0"/>
              <w:spacing w:after="20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9670730" w14:textId="77777777" w:rsidR="00746F7B" w:rsidRPr="00BA54F7" w:rsidRDefault="00746F7B" w:rsidP="00BA54F7">
            <w:pPr>
              <w:widowControl w:val="0"/>
              <w:spacing w:after="200"/>
              <w:jc w:val="both"/>
              <w:rPr>
                <w:rFonts w:ascii="Times New Roman" w:eastAsia="Calibri" w:hAnsi="Times New Roman"/>
              </w:rPr>
            </w:pPr>
          </w:p>
        </w:tc>
      </w:tr>
      <w:tr w:rsidR="00746F7B" w:rsidRPr="00BA54F7" w14:paraId="29F5931C" w14:textId="77777777" w:rsidTr="00EA7D0E">
        <w:trPr>
          <w:trHeight w:hRule="exact" w:val="326"/>
        </w:trPr>
        <w:tc>
          <w:tcPr>
            <w:tcW w:w="5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4C0A299" w14:textId="77777777" w:rsidR="00746F7B" w:rsidRPr="00BA54F7" w:rsidRDefault="00746F7B" w:rsidP="00BA54F7">
            <w:pPr>
              <w:widowControl w:val="0"/>
              <w:spacing w:after="20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A906A" w14:textId="77777777" w:rsidR="00746F7B" w:rsidRPr="00BA54F7" w:rsidRDefault="00746F7B" w:rsidP="00BA54F7">
            <w:pPr>
              <w:widowControl w:val="0"/>
              <w:spacing w:after="20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2FB44" w14:textId="77777777" w:rsidR="00746F7B" w:rsidRPr="00BA54F7" w:rsidRDefault="00746F7B" w:rsidP="00BA54F7">
            <w:pPr>
              <w:widowControl w:val="0"/>
              <w:spacing w:after="20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E217D" w14:textId="77777777" w:rsidR="00746F7B" w:rsidRPr="00BA54F7" w:rsidRDefault="00746F7B" w:rsidP="00BA54F7">
            <w:pPr>
              <w:widowControl w:val="0"/>
              <w:spacing w:after="20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577A4AF" w14:textId="77777777" w:rsidR="00746F7B" w:rsidRPr="00BA54F7" w:rsidRDefault="00746F7B" w:rsidP="00BA54F7">
            <w:pPr>
              <w:widowControl w:val="0"/>
              <w:spacing w:after="200"/>
              <w:jc w:val="both"/>
              <w:rPr>
                <w:rFonts w:ascii="Times New Roman" w:eastAsia="Calibri" w:hAnsi="Times New Roman"/>
              </w:rPr>
            </w:pPr>
          </w:p>
        </w:tc>
      </w:tr>
      <w:tr w:rsidR="00746F7B" w:rsidRPr="00BA54F7" w14:paraId="03F117BE" w14:textId="77777777" w:rsidTr="00EA7D0E">
        <w:trPr>
          <w:trHeight w:hRule="exact" w:val="326"/>
        </w:trPr>
        <w:tc>
          <w:tcPr>
            <w:tcW w:w="5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D19623A" w14:textId="77777777" w:rsidR="00746F7B" w:rsidRPr="00BA54F7" w:rsidRDefault="00746F7B" w:rsidP="00BA54F7">
            <w:pPr>
              <w:widowControl w:val="0"/>
              <w:spacing w:after="20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A28BB" w14:textId="77777777" w:rsidR="00746F7B" w:rsidRPr="00BA54F7" w:rsidRDefault="00746F7B" w:rsidP="00BA54F7">
            <w:pPr>
              <w:widowControl w:val="0"/>
              <w:spacing w:after="20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969B9" w14:textId="77777777" w:rsidR="00746F7B" w:rsidRPr="00BA54F7" w:rsidRDefault="00746F7B" w:rsidP="00BA54F7">
            <w:pPr>
              <w:widowControl w:val="0"/>
              <w:spacing w:after="20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9A53D" w14:textId="77777777" w:rsidR="00746F7B" w:rsidRPr="00BA54F7" w:rsidRDefault="00746F7B" w:rsidP="00BA54F7">
            <w:pPr>
              <w:widowControl w:val="0"/>
              <w:spacing w:after="20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C84F67E" w14:textId="77777777" w:rsidR="00746F7B" w:rsidRPr="00BA54F7" w:rsidRDefault="00746F7B" w:rsidP="00BA54F7">
            <w:pPr>
              <w:widowControl w:val="0"/>
              <w:spacing w:after="200"/>
              <w:jc w:val="both"/>
              <w:rPr>
                <w:rFonts w:ascii="Times New Roman" w:eastAsia="Calibri" w:hAnsi="Times New Roman"/>
              </w:rPr>
            </w:pPr>
          </w:p>
        </w:tc>
      </w:tr>
      <w:tr w:rsidR="00746F7B" w:rsidRPr="00BA54F7" w14:paraId="58BE1488" w14:textId="77777777" w:rsidTr="00EA7D0E">
        <w:trPr>
          <w:trHeight w:hRule="exact" w:val="326"/>
        </w:trPr>
        <w:tc>
          <w:tcPr>
            <w:tcW w:w="5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32890F0" w14:textId="77777777" w:rsidR="00746F7B" w:rsidRPr="00BA54F7" w:rsidRDefault="00746F7B" w:rsidP="00BA54F7">
            <w:pPr>
              <w:widowControl w:val="0"/>
              <w:spacing w:after="20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D3AE0" w14:textId="77777777" w:rsidR="00746F7B" w:rsidRPr="00BA54F7" w:rsidRDefault="00746F7B" w:rsidP="00BA54F7">
            <w:pPr>
              <w:widowControl w:val="0"/>
              <w:spacing w:after="20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88E98" w14:textId="77777777" w:rsidR="00746F7B" w:rsidRPr="00BA54F7" w:rsidRDefault="00746F7B" w:rsidP="00BA54F7">
            <w:pPr>
              <w:widowControl w:val="0"/>
              <w:spacing w:after="20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35AA5" w14:textId="77777777" w:rsidR="00746F7B" w:rsidRPr="00BA54F7" w:rsidRDefault="00746F7B" w:rsidP="00BA54F7">
            <w:pPr>
              <w:widowControl w:val="0"/>
              <w:spacing w:after="20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6196ED7" w14:textId="77777777" w:rsidR="00746F7B" w:rsidRPr="00BA54F7" w:rsidRDefault="00746F7B" w:rsidP="00BA54F7">
            <w:pPr>
              <w:widowControl w:val="0"/>
              <w:spacing w:after="200"/>
              <w:jc w:val="both"/>
              <w:rPr>
                <w:rFonts w:ascii="Times New Roman" w:eastAsia="Calibri" w:hAnsi="Times New Roman"/>
              </w:rPr>
            </w:pPr>
          </w:p>
        </w:tc>
      </w:tr>
      <w:tr w:rsidR="00746F7B" w:rsidRPr="00BA54F7" w14:paraId="7B2E88D3" w14:textId="77777777" w:rsidTr="00EA7D0E">
        <w:trPr>
          <w:trHeight w:hRule="exact" w:val="326"/>
        </w:trPr>
        <w:tc>
          <w:tcPr>
            <w:tcW w:w="5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F268ADD" w14:textId="77777777" w:rsidR="00746F7B" w:rsidRPr="00BA54F7" w:rsidRDefault="00746F7B" w:rsidP="00BA54F7">
            <w:pPr>
              <w:widowControl w:val="0"/>
              <w:spacing w:after="20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9F183" w14:textId="77777777" w:rsidR="00746F7B" w:rsidRPr="00BA54F7" w:rsidRDefault="00746F7B" w:rsidP="00BA54F7">
            <w:pPr>
              <w:widowControl w:val="0"/>
              <w:spacing w:after="20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31565" w14:textId="77777777" w:rsidR="00746F7B" w:rsidRPr="00BA54F7" w:rsidRDefault="00746F7B" w:rsidP="00BA54F7">
            <w:pPr>
              <w:widowControl w:val="0"/>
              <w:spacing w:after="20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87F43" w14:textId="77777777" w:rsidR="00746F7B" w:rsidRPr="00BA54F7" w:rsidRDefault="00746F7B" w:rsidP="00BA54F7">
            <w:pPr>
              <w:widowControl w:val="0"/>
              <w:spacing w:after="20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EB6F053" w14:textId="77777777" w:rsidR="00746F7B" w:rsidRPr="00BA54F7" w:rsidRDefault="00746F7B" w:rsidP="00BA54F7">
            <w:pPr>
              <w:widowControl w:val="0"/>
              <w:spacing w:after="200"/>
              <w:jc w:val="both"/>
              <w:rPr>
                <w:rFonts w:ascii="Times New Roman" w:eastAsia="Calibri" w:hAnsi="Times New Roman"/>
              </w:rPr>
            </w:pPr>
          </w:p>
        </w:tc>
      </w:tr>
      <w:tr w:rsidR="00746F7B" w:rsidRPr="00BA54F7" w14:paraId="4087EAC7" w14:textId="77777777" w:rsidTr="00EA7D0E">
        <w:trPr>
          <w:trHeight w:hRule="exact" w:val="330"/>
        </w:trPr>
        <w:tc>
          <w:tcPr>
            <w:tcW w:w="5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343FD6A" w14:textId="77777777" w:rsidR="00746F7B" w:rsidRPr="00BA54F7" w:rsidRDefault="00746F7B" w:rsidP="00BA54F7">
            <w:pPr>
              <w:widowControl w:val="0"/>
              <w:spacing w:after="20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25DA19A" w14:textId="77777777" w:rsidR="00746F7B" w:rsidRPr="00BA54F7" w:rsidRDefault="00746F7B" w:rsidP="00BA54F7">
            <w:pPr>
              <w:widowControl w:val="0"/>
              <w:spacing w:after="20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D0D5F77" w14:textId="77777777" w:rsidR="00746F7B" w:rsidRPr="00BA54F7" w:rsidRDefault="00746F7B" w:rsidP="00BA54F7">
            <w:pPr>
              <w:widowControl w:val="0"/>
              <w:spacing w:after="20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5146639" w14:textId="77777777" w:rsidR="00746F7B" w:rsidRPr="00BA54F7" w:rsidRDefault="00746F7B" w:rsidP="00BA54F7">
            <w:pPr>
              <w:widowControl w:val="0"/>
              <w:spacing w:after="20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AA25446" w14:textId="77777777" w:rsidR="00746F7B" w:rsidRPr="00BA54F7" w:rsidRDefault="00746F7B" w:rsidP="00BA54F7">
            <w:pPr>
              <w:widowControl w:val="0"/>
              <w:spacing w:after="200"/>
              <w:jc w:val="both"/>
              <w:rPr>
                <w:rFonts w:ascii="Times New Roman" w:eastAsia="Calibri" w:hAnsi="Times New Roman"/>
              </w:rPr>
            </w:pPr>
          </w:p>
        </w:tc>
      </w:tr>
    </w:tbl>
    <w:p w14:paraId="3946BD1E" w14:textId="77777777" w:rsidR="00746F7B" w:rsidRPr="00BA54F7" w:rsidRDefault="00746F7B" w:rsidP="00BA54F7">
      <w:pPr>
        <w:widowControl w:val="0"/>
        <w:jc w:val="both"/>
        <w:rPr>
          <w:rFonts w:ascii="Times New Roman" w:eastAsia="Calibri" w:hAnsi="Times New Roman"/>
        </w:rPr>
      </w:pPr>
    </w:p>
    <w:p w14:paraId="69D20628" w14:textId="77777777" w:rsidR="00746F7B" w:rsidRPr="00BA54F7" w:rsidRDefault="00746F7B" w:rsidP="00BA54F7">
      <w:pPr>
        <w:widowControl w:val="0"/>
        <w:jc w:val="both"/>
        <w:rPr>
          <w:rFonts w:ascii="Times New Roman" w:eastAsia="Calibri" w:hAnsi="Times New Roman"/>
        </w:rPr>
      </w:pPr>
      <w:r w:rsidRPr="00BA54F7">
        <w:rPr>
          <w:rFonts w:ascii="Times New Roman" w:eastAsia="Calibri" w:hAnsi="Times New Roman"/>
        </w:rPr>
        <w:t xml:space="preserve">Oświadczam, że dane zawarte w niniejszym kwestionariuszu są zgodne ze stanem faktycznym. </w:t>
      </w:r>
    </w:p>
    <w:p w14:paraId="394319B4" w14:textId="77777777" w:rsidR="00746F7B" w:rsidRPr="00BA54F7" w:rsidRDefault="00746F7B" w:rsidP="00BA54F7">
      <w:pPr>
        <w:widowControl w:val="0"/>
        <w:jc w:val="both"/>
        <w:rPr>
          <w:rFonts w:ascii="Times New Roman" w:eastAsia="Calibri" w:hAnsi="Times New Roman"/>
        </w:rPr>
      </w:pPr>
    </w:p>
    <w:p w14:paraId="5E3DDAD1" w14:textId="77777777" w:rsidR="00CA4FFD" w:rsidRPr="00BA54F7" w:rsidRDefault="00CA4FFD" w:rsidP="00BA54F7">
      <w:pPr>
        <w:widowControl w:val="0"/>
        <w:jc w:val="both"/>
        <w:rPr>
          <w:rFonts w:ascii="Times New Roman" w:eastAsia="Calibri" w:hAnsi="Times New Roman"/>
        </w:rPr>
      </w:pPr>
    </w:p>
    <w:p w14:paraId="06006842" w14:textId="77777777" w:rsidR="00CA4FFD" w:rsidRPr="00BA54F7" w:rsidRDefault="00CA4FFD" w:rsidP="00BA54F7">
      <w:pPr>
        <w:widowControl w:val="0"/>
        <w:jc w:val="both"/>
        <w:rPr>
          <w:rFonts w:ascii="Times New Roman" w:eastAsia="Calibri" w:hAnsi="Times New Roman"/>
        </w:rPr>
      </w:pPr>
    </w:p>
    <w:p w14:paraId="58AC67C5" w14:textId="77777777" w:rsidR="00746F7B" w:rsidRPr="00BA54F7" w:rsidRDefault="00746F7B" w:rsidP="00BA54F7">
      <w:pPr>
        <w:widowControl w:val="0"/>
        <w:jc w:val="both"/>
        <w:rPr>
          <w:rFonts w:ascii="Times New Roman" w:eastAsia="Calibri" w:hAnsi="Times New Roman"/>
        </w:rPr>
      </w:pPr>
    </w:p>
    <w:p w14:paraId="6915C875" w14:textId="77777777" w:rsidR="00746F7B" w:rsidRPr="00BA54F7" w:rsidRDefault="0038301D" w:rsidP="0038301D">
      <w:pPr>
        <w:widowControl w:val="0"/>
        <w:ind w:left="3118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………</w:t>
      </w:r>
      <w:r w:rsidR="00CA4FFD" w:rsidRPr="00BA54F7">
        <w:rPr>
          <w:rFonts w:ascii="Times New Roman" w:eastAsia="Calibri" w:hAnsi="Times New Roman"/>
        </w:rPr>
        <w:t>……………………………………………………</w:t>
      </w:r>
    </w:p>
    <w:p w14:paraId="03B80CD2" w14:textId="77777777" w:rsidR="00746F7B" w:rsidRPr="00BA54F7" w:rsidRDefault="00746F7B" w:rsidP="0038301D">
      <w:pPr>
        <w:widowControl w:val="0"/>
        <w:ind w:left="3288" w:right="244"/>
        <w:jc w:val="center"/>
        <w:rPr>
          <w:rFonts w:ascii="Times New Roman" w:eastAsia="Arial" w:hAnsi="Times New Roman"/>
        </w:rPr>
      </w:pPr>
      <w:r w:rsidRPr="00BA54F7">
        <w:rPr>
          <w:rFonts w:ascii="Times New Roman" w:eastAsia="Arial" w:hAnsi="Times New Roman"/>
          <w:position w:val="-1"/>
        </w:rPr>
        <w:t xml:space="preserve">(miejscowość, data i podpis </w:t>
      </w:r>
      <w:r w:rsidRPr="00BA54F7">
        <w:rPr>
          <w:rFonts w:ascii="Times New Roman" w:eastAsia="Arial" w:hAnsi="Times New Roman"/>
          <w:w w:val="106"/>
          <w:position w:val="-1"/>
        </w:rPr>
        <w:t>kandydata</w:t>
      </w:r>
      <w:r w:rsidR="00CA4FFD" w:rsidRPr="00BA54F7">
        <w:rPr>
          <w:rFonts w:ascii="Times New Roman" w:eastAsia="Arial" w:hAnsi="Times New Roman"/>
          <w:w w:val="106"/>
          <w:position w:val="-1"/>
        </w:rPr>
        <w:t>)</w:t>
      </w:r>
    </w:p>
    <w:p w14:paraId="46D07F5F" w14:textId="77777777" w:rsidR="00746F7B" w:rsidRPr="00BA54F7" w:rsidRDefault="00746F7B" w:rsidP="00BA54F7">
      <w:pPr>
        <w:jc w:val="both"/>
        <w:rPr>
          <w:rFonts w:ascii="Times New Roman" w:eastAsiaTheme="minorEastAsia" w:hAnsi="Times New Roman"/>
        </w:rPr>
      </w:pPr>
    </w:p>
    <w:p w14:paraId="47B34A5C" w14:textId="77777777" w:rsidR="00746F7B" w:rsidRPr="00BA54F7" w:rsidRDefault="00EA7D0E" w:rsidP="00BA54F7">
      <w:pPr>
        <w:jc w:val="both"/>
        <w:rPr>
          <w:rFonts w:ascii="Times New Roman" w:eastAsiaTheme="minorEastAsia" w:hAnsi="Times New Roman"/>
        </w:rPr>
      </w:pPr>
      <w:r>
        <w:rPr>
          <w:rFonts w:cs="Arial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61D786" wp14:editId="399622D8">
                <wp:simplePos x="0" y="0"/>
                <wp:positionH relativeFrom="column">
                  <wp:posOffset>2709081</wp:posOffset>
                </wp:positionH>
                <wp:positionV relativeFrom="paragraph">
                  <wp:posOffset>756816</wp:posOffset>
                </wp:positionV>
                <wp:extent cx="327546" cy="197893"/>
                <wp:effectExtent l="0" t="0" r="15875" b="12065"/>
                <wp:wrapNone/>
                <wp:docPr id="7" name="Ow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546" cy="197893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41E4C231" id="Owal 7" o:spid="_x0000_s1026" style="position:absolute;margin-left:213.3pt;margin-top:59.6pt;width:25.8pt;height:15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" fillcolor="window" strokecolor="window" strokeweight="2pt"/>
            </w:pict>
          </mc:Fallback>
        </mc:AlternateContent>
      </w:r>
    </w:p>
    <w:sectPr w:rsidR="00746F7B" w:rsidRPr="00BA54F7" w:rsidSect="00BD0F27">
      <w:footerReference w:type="even" r:id="rId9"/>
      <w:footerReference w:type="default" r:id="rId10"/>
      <w:pgSz w:w="11906" w:h="16838" w:code="9"/>
      <w:pgMar w:top="1417" w:right="1417" w:bottom="1417" w:left="1417" w:header="346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756455" w14:textId="77777777" w:rsidR="00A050EA" w:rsidRDefault="00A050EA">
      <w:r>
        <w:separator/>
      </w:r>
    </w:p>
  </w:endnote>
  <w:endnote w:type="continuationSeparator" w:id="0">
    <w:p w14:paraId="01DABE85" w14:textId="77777777" w:rsidR="00A050EA" w:rsidRDefault="00A05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12B0F9" w14:textId="77777777" w:rsidR="00DC6A07" w:rsidRDefault="00322D48" w:rsidP="004007F2">
    <w:r>
      <w:fldChar w:fldCharType="begin"/>
    </w:r>
    <w:r w:rsidR="00DC6A07">
      <w:instrText xml:space="preserve">PAGE  </w:instrText>
    </w:r>
    <w:r>
      <w:fldChar w:fldCharType="end"/>
    </w:r>
  </w:p>
  <w:p w14:paraId="741C2BD4" w14:textId="77777777" w:rsidR="00DC6A07" w:rsidRDefault="00DC6A07"/>
  <w:p w14:paraId="77CA4917" w14:textId="77777777" w:rsidR="00DC6A07" w:rsidRDefault="00DC6A0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F3B85E" w14:textId="77777777" w:rsidR="00DC6A07" w:rsidRDefault="00DC6A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95CAAE" w14:textId="77777777" w:rsidR="00A050EA" w:rsidRDefault="00A050EA">
      <w:r>
        <w:separator/>
      </w:r>
    </w:p>
  </w:footnote>
  <w:footnote w:type="continuationSeparator" w:id="0">
    <w:p w14:paraId="296C13E8" w14:textId="77777777" w:rsidR="00A050EA" w:rsidRDefault="00A050EA">
      <w:r>
        <w:continuationSeparator/>
      </w:r>
    </w:p>
  </w:footnote>
  <w:footnote w:id="1">
    <w:p w14:paraId="64B66849" w14:textId="77777777" w:rsidR="00DC6A07" w:rsidRPr="00D21022" w:rsidRDefault="00DC6A07" w:rsidP="00746F7B">
      <w:pPr>
        <w:pStyle w:val="Tekstprzypisudolnego1"/>
      </w:pPr>
      <w:r w:rsidRPr="00D21022">
        <w:rPr>
          <w:rStyle w:val="Odwoanieprzypisudolnego"/>
        </w:rPr>
        <w:footnoteRef/>
      </w:r>
      <w:r w:rsidRPr="003E236E">
        <w:t xml:space="preserve"> </w:t>
      </w:r>
      <w:r w:rsidRPr="00D21022">
        <w:rPr>
          <w:rFonts w:eastAsia="Arial" w:cs="Arial"/>
        </w:rPr>
        <w:t>Wpisać</w:t>
      </w:r>
      <w:r w:rsidRPr="00D21022">
        <w:rPr>
          <w:rFonts w:eastAsia="Arial" w:cs="Arial"/>
          <w:spacing w:val="-4"/>
        </w:rPr>
        <w:t xml:space="preserve"> </w:t>
      </w:r>
      <w:r w:rsidRPr="00D21022">
        <w:rPr>
          <w:rFonts w:eastAsia="Arial" w:cs="Arial"/>
        </w:rPr>
        <w:t>odpo</w:t>
      </w:r>
      <w:r w:rsidRPr="00D21022">
        <w:rPr>
          <w:rFonts w:eastAsia="Arial" w:cs="Arial"/>
          <w:spacing w:val="-1"/>
        </w:rPr>
        <w:t>w</w:t>
      </w:r>
      <w:r w:rsidRPr="00D21022">
        <w:rPr>
          <w:rFonts w:eastAsia="Arial" w:cs="Arial"/>
        </w:rPr>
        <w:t>iednio:</w:t>
      </w:r>
      <w:r w:rsidRPr="00D21022">
        <w:rPr>
          <w:rFonts w:eastAsia="Arial" w:cs="Arial"/>
          <w:spacing w:val="-9"/>
        </w:rPr>
        <w:t xml:space="preserve"> </w:t>
      </w:r>
      <w:r w:rsidRPr="00D21022">
        <w:rPr>
          <w:rFonts w:eastAsia="Arial" w:cs="Arial"/>
        </w:rPr>
        <w:t>podsta</w:t>
      </w:r>
      <w:r w:rsidRPr="00D21022">
        <w:rPr>
          <w:rFonts w:eastAsia="Arial" w:cs="Arial"/>
          <w:spacing w:val="-1"/>
        </w:rPr>
        <w:t>w</w:t>
      </w:r>
      <w:r w:rsidRPr="00D21022">
        <w:rPr>
          <w:rFonts w:eastAsia="Arial" w:cs="Arial"/>
        </w:rPr>
        <w:t>o</w:t>
      </w:r>
      <w:r w:rsidRPr="00D21022">
        <w:rPr>
          <w:rFonts w:eastAsia="Arial" w:cs="Arial"/>
          <w:spacing w:val="-1"/>
        </w:rPr>
        <w:t>w</w:t>
      </w:r>
      <w:r w:rsidRPr="00D21022">
        <w:rPr>
          <w:rFonts w:eastAsia="Arial" w:cs="Arial"/>
        </w:rPr>
        <w:t>e,</w:t>
      </w:r>
      <w:r w:rsidRPr="00D21022">
        <w:rPr>
          <w:rFonts w:eastAsia="Arial" w:cs="Arial"/>
          <w:spacing w:val="-9"/>
        </w:rPr>
        <w:t xml:space="preserve"> gimnazjalne, </w:t>
      </w:r>
      <w:r w:rsidRPr="00D21022">
        <w:rPr>
          <w:rFonts w:eastAsia="Arial" w:cs="Arial"/>
        </w:rPr>
        <w:t>zasadnicze zawodowe, policealne,</w:t>
      </w:r>
      <w:r w:rsidRPr="00D21022">
        <w:rPr>
          <w:rFonts w:eastAsia="Arial" w:cs="Arial"/>
          <w:spacing w:val="-6"/>
        </w:rPr>
        <w:t xml:space="preserve"> </w:t>
      </w:r>
      <w:r w:rsidRPr="00D21022">
        <w:rPr>
          <w:rFonts w:eastAsia="Arial" w:cs="Arial"/>
          <w:spacing w:val="1"/>
        </w:rPr>
        <w:t>ś</w:t>
      </w:r>
      <w:r w:rsidRPr="00D21022">
        <w:rPr>
          <w:rFonts w:eastAsia="Arial" w:cs="Arial"/>
        </w:rPr>
        <w:t>rednie</w:t>
      </w:r>
      <w:r w:rsidRPr="00D21022">
        <w:rPr>
          <w:rFonts w:eastAsia="Arial" w:cs="Arial"/>
          <w:spacing w:val="-5"/>
        </w:rPr>
        <w:t xml:space="preserve"> </w:t>
      </w:r>
      <w:r w:rsidRPr="00D21022">
        <w:rPr>
          <w:rFonts w:eastAsia="Arial" w:cs="Arial"/>
        </w:rPr>
        <w:t>za</w:t>
      </w:r>
      <w:r w:rsidRPr="00D21022">
        <w:rPr>
          <w:rFonts w:eastAsia="Arial" w:cs="Arial"/>
          <w:spacing w:val="-1"/>
        </w:rPr>
        <w:t>w</w:t>
      </w:r>
      <w:r w:rsidRPr="00D21022">
        <w:rPr>
          <w:rFonts w:eastAsia="Arial" w:cs="Arial"/>
        </w:rPr>
        <w:t>odo</w:t>
      </w:r>
      <w:r w:rsidRPr="00D21022">
        <w:rPr>
          <w:rFonts w:eastAsia="Arial" w:cs="Arial"/>
          <w:spacing w:val="-1"/>
        </w:rPr>
        <w:t>w</w:t>
      </w:r>
      <w:r w:rsidRPr="00D21022">
        <w:rPr>
          <w:rFonts w:eastAsia="Arial" w:cs="Arial"/>
        </w:rPr>
        <w:t>e,</w:t>
      </w:r>
      <w:r w:rsidRPr="00D21022">
        <w:rPr>
          <w:rFonts w:eastAsia="Arial" w:cs="Arial"/>
          <w:spacing w:val="-8"/>
        </w:rPr>
        <w:t xml:space="preserve"> </w:t>
      </w:r>
      <w:r w:rsidRPr="00D21022">
        <w:rPr>
          <w:rFonts w:eastAsia="Arial" w:cs="Arial"/>
          <w:spacing w:val="1"/>
        </w:rPr>
        <w:t>ś</w:t>
      </w:r>
      <w:r w:rsidRPr="00D21022">
        <w:rPr>
          <w:rFonts w:eastAsia="Arial" w:cs="Arial"/>
        </w:rPr>
        <w:t>rednie</w:t>
      </w:r>
      <w:r w:rsidRPr="00D21022">
        <w:rPr>
          <w:rFonts w:eastAsia="Arial" w:cs="Arial"/>
          <w:spacing w:val="-5"/>
        </w:rPr>
        <w:t xml:space="preserve"> </w:t>
      </w:r>
      <w:r w:rsidRPr="00D21022">
        <w:rPr>
          <w:rFonts w:eastAsia="Arial" w:cs="Arial"/>
        </w:rPr>
        <w:t>ogólnokszta</w:t>
      </w:r>
      <w:r w:rsidRPr="00D21022">
        <w:rPr>
          <w:rFonts w:eastAsia="Arial" w:cs="Arial"/>
          <w:spacing w:val="1"/>
        </w:rPr>
        <w:t>łc</w:t>
      </w:r>
      <w:r w:rsidRPr="00D21022">
        <w:rPr>
          <w:rFonts w:eastAsia="Arial" w:cs="Arial"/>
        </w:rPr>
        <w:t>ące,</w:t>
      </w:r>
      <w:r w:rsidRPr="00D21022">
        <w:rPr>
          <w:rFonts w:eastAsia="Arial" w:cs="Arial"/>
          <w:spacing w:val="-13"/>
        </w:rPr>
        <w:t xml:space="preserve"> </w:t>
      </w:r>
      <w:r w:rsidRPr="00D21022">
        <w:rPr>
          <w:rFonts w:eastAsia="Arial" w:cs="Arial"/>
          <w:spacing w:val="-1"/>
        </w:rPr>
        <w:t>w</w:t>
      </w:r>
      <w:r w:rsidRPr="00D21022">
        <w:rPr>
          <w:rFonts w:eastAsia="Arial" w:cs="Arial"/>
          <w:spacing w:val="-2"/>
        </w:rPr>
        <w:t>y</w:t>
      </w:r>
      <w:r w:rsidRPr="00D21022">
        <w:rPr>
          <w:rFonts w:eastAsia="Arial" w:cs="Arial"/>
          <w:spacing w:val="1"/>
        </w:rPr>
        <w:t>ż</w:t>
      </w:r>
      <w:r w:rsidRPr="00D21022">
        <w:rPr>
          <w:rFonts w:eastAsia="Arial" w:cs="Arial"/>
        </w:rPr>
        <w:t>sze I stopnia, wyższe II stopnia, wyższe jednolite</w:t>
      </w:r>
    </w:p>
  </w:footnote>
  <w:footnote w:id="2">
    <w:p w14:paraId="44CBB414" w14:textId="77777777" w:rsidR="00DC6A07" w:rsidRPr="006F7F82" w:rsidRDefault="00DC6A07" w:rsidP="00746F7B">
      <w:pPr>
        <w:pStyle w:val="Tekstprzypisudolnego1"/>
      </w:pPr>
      <w:r>
        <w:rPr>
          <w:rStyle w:val="Odwoanieprzypisudolnego"/>
        </w:rPr>
        <w:footnoteRef/>
      </w:r>
      <w:r w:rsidRPr="003E236E">
        <w:t xml:space="preserve"> </w:t>
      </w:r>
      <w:r>
        <w:t xml:space="preserve">Wpisać odpowiedni: licencjat, inżynier, magister, magister inżynier, doktor, doktor inżynier, dr hab. </w:t>
      </w:r>
    </w:p>
  </w:footnote>
  <w:footnote w:id="3">
    <w:p w14:paraId="55C82AE5" w14:textId="77777777" w:rsidR="00DC6A07" w:rsidRPr="004F6D4E" w:rsidRDefault="00DC6A07" w:rsidP="00746F7B">
      <w:pPr>
        <w:pStyle w:val="Tekstprzypisudolnego1"/>
      </w:pPr>
      <w:r>
        <w:rPr>
          <w:rStyle w:val="Odwoanieprzypisudolnego"/>
        </w:rPr>
        <w:footnoteRef/>
      </w:r>
      <w:r w:rsidRPr="003E236E">
        <w:t xml:space="preserve"> </w:t>
      </w:r>
      <w:r>
        <w:t>Właściwe zakreślić (A1-początkujący; A2-niższy średniozaawansowany; B1-średniozaawansowany; B2-wyższy średniozaawansowany; C1-zaawansowany; C2-profesjonalny) – pole nieobowiązkowe</w:t>
      </w:r>
    </w:p>
  </w:footnote>
  <w:footnote w:id="4">
    <w:p w14:paraId="7B2285E7" w14:textId="77777777" w:rsidR="00DC6A07" w:rsidRPr="00D0208D" w:rsidRDefault="00DC6A07" w:rsidP="00746F7B">
      <w:pPr>
        <w:pStyle w:val="Tekstprzypisudolnego1"/>
      </w:pPr>
      <w:r>
        <w:rPr>
          <w:rStyle w:val="Odwoanieprzypisudolnego"/>
        </w:rPr>
        <w:footnoteRef/>
      </w:r>
      <w:r w:rsidRPr="003E236E">
        <w:t xml:space="preserve"> </w:t>
      </w:r>
      <w:r w:rsidRPr="00CA0BE5">
        <w:rPr>
          <w:rFonts w:ascii="Arial" w:eastAsia="Arial" w:hAnsi="Arial" w:cs="Arial"/>
          <w:sz w:val="16"/>
          <w:szCs w:val="16"/>
        </w:rPr>
        <w:t>Dodatko</w:t>
      </w:r>
      <w:r w:rsidRPr="00CA0BE5">
        <w:rPr>
          <w:rFonts w:ascii="Arial" w:eastAsia="Arial" w:hAnsi="Arial" w:cs="Arial"/>
          <w:spacing w:val="-1"/>
          <w:sz w:val="16"/>
          <w:szCs w:val="16"/>
        </w:rPr>
        <w:t>w</w:t>
      </w:r>
      <w:r w:rsidRPr="00CA0BE5">
        <w:rPr>
          <w:rFonts w:ascii="Arial" w:eastAsia="Arial" w:hAnsi="Arial" w:cs="Arial"/>
          <w:sz w:val="16"/>
          <w:szCs w:val="16"/>
        </w:rPr>
        <w:t>e</w:t>
      </w:r>
      <w:r w:rsidRPr="00CA0BE5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CA0BE5">
        <w:rPr>
          <w:rFonts w:ascii="Arial" w:eastAsia="Arial" w:hAnsi="Arial" w:cs="Arial"/>
          <w:sz w:val="16"/>
          <w:szCs w:val="16"/>
        </w:rPr>
        <w:t>upra</w:t>
      </w:r>
      <w:r w:rsidRPr="00CA0BE5">
        <w:rPr>
          <w:rFonts w:ascii="Arial" w:eastAsia="Arial" w:hAnsi="Arial" w:cs="Arial"/>
          <w:spacing w:val="-1"/>
          <w:sz w:val="16"/>
          <w:szCs w:val="16"/>
        </w:rPr>
        <w:t>w</w:t>
      </w:r>
      <w:r w:rsidRPr="00CA0BE5">
        <w:rPr>
          <w:rFonts w:ascii="Arial" w:eastAsia="Arial" w:hAnsi="Arial" w:cs="Arial"/>
          <w:sz w:val="16"/>
          <w:szCs w:val="16"/>
        </w:rPr>
        <w:t>nienia</w:t>
      </w:r>
      <w:r w:rsidRPr="00CA0BE5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 w:rsidRPr="00CA0BE5">
        <w:rPr>
          <w:rFonts w:ascii="Arial" w:eastAsia="Arial" w:hAnsi="Arial" w:cs="Arial"/>
          <w:sz w:val="16"/>
          <w:szCs w:val="16"/>
        </w:rPr>
        <w:t>np.</w:t>
      </w:r>
      <w:r w:rsidRPr="00CA0BE5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CA0BE5">
        <w:rPr>
          <w:rFonts w:ascii="Arial" w:eastAsia="Arial" w:hAnsi="Arial" w:cs="Arial"/>
          <w:sz w:val="16"/>
          <w:szCs w:val="16"/>
        </w:rPr>
        <w:t>bie</w:t>
      </w:r>
      <w:r w:rsidRPr="00CA0BE5">
        <w:rPr>
          <w:rFonts w:ascii="Arial" w:eastAsia="Arial" w:hAnsi="Arial" w:cs="Arial"/>
          <w:spacing w:val="1"/>
          <w:sz w:val="16"/>
          <w:szCs w:val="16"/>
        </w:rPr>
        <w:t>gł</w:t>
      </w:r>
      <w:r w:rsidRPr="00CA0BE5">
        <w:rPr>
          <w:rFonts w:ascii="Arial" w:eastAsia="Arial" w:hAnsi="Arial" w:cs="Arial"/>
          <w:sz w:val="16"/>
          <w:szCs w:val="16"/>
        </w:rPr>
        <w:t>y</w:t>
      </w:r>
      <w:r w:rsidRPr="00CA0BE5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CA0BE5">
        <w:rPr>
          <w:rFonts w:ascii="Arial" w:eastAsia="Arial" w:hAnsi="Arial" w:cs="Arial"/>
          <w:sz w:val="16"/>
          <w:szCs w:val="16"/>
        </w:rPr>
        <w:t>re</w:t>
      </w:r>
      <w:r w:rsidRPr="00CA0BE5">
        <w:rPr>
          <w:rFonts w:ascii="Arial" w:eastAsia="Arial" w:hAnsi="Arial" w:cs="Arial"/>
          <w:spacing w:val="-1"/>
          <w:sz w:val="16"/>
          <w:szCs w:val="16"/>
        </w:rPr>
        <w:t>w</w:t>
      </w:r>
      <w:r w:rsidRPr="00CA0BE5">
        <w:rPr>
          <w:rFonts w:ascii="Arial" w:eastAsia="Arial" w:hAnsi="Arial" w:cs="Arial"/>
          <w:spacing w:val="1"/>
          <w:sz w:val="16"/>
          <w:szCs w:val="16"/>
        </w:rPr>
        <w:t>i</w:t>
      </w:r>
      <w:r w:rsidRPr="00CA0BE5">
        <w:rPr>
          <w:rFonts w:ascii="Arial" w:eastAsia="Arial" w:hAnsi="Arial" w:cs="Arial"/>
          <w:sz w:val="16"/>
          <w:szCs w:val="16"/>
        </w:rPr>
        <w:t>dent,</w:t>
      </w:r>
      <w:r w:rsidRPr="00CA0BE5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CA0BE5">
        <w:rPr>
          <w:rFonts w:ascii="Arial" w:eastAsia="Arial" w:hAnsi="Arial" w:cs="Arial"/>
          <w:sz w:val="16"/>
          <w:szCs w:val="16"/>
        </w:rPr>
        <w:t>brakarz,</w:t>
      </w:r>
      <w:r w:rsidRPr="00CA0BE5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CA0BE5">
        <w:rPr>
          <w:rFonts w:ascii="Arial" w:eastAsia="Arial" w:hAnsi="Arial" w:cs="Arial"/>
          <w:sz w:val="16"/>
          <w:szCs w:val="16"/>
        </w:rPr>
        <w:t>dr</w:t>
      </w:r>
      <w:r w:rsidRPr="00CA0BE5">
        <w:rPr>
          <w:rFonts w:ascii="Arial" w:eastAsia="Arial" w:hAnsi="Arial" w:cs="Arial"/>
          <w:spacing w:val="-1"/>
          <w:sz w:val="16"/>
          <w:szCs w:val="16"/>
        </w:rPr>
        <w:t>w</w:t>
      </w:r>
      <w:r w:rsidRPr="00CA0BE5">
        <w:rPr>
          <w:rFonts w:ascii="Arial" w:eastAsia="Arial" w:hAnsi="Arial" w:cs="Arial"/>
          <w:sz w:val="16"/>
          <w:szCs w:val="16"/>
        </w:rPr>
        <w:t>al</w:t>
      </w:r>
      <w:r w:rsidRPr="00CA0BE5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CA0BE5">
        <w:rPr>
          <w:rFonts w:ascii="Arial" w:eastAsia="Arial" w:hAnsi="Arial" w:cs="Arial"/>
          <w:sz w:val="16"/>
          <w:szCs w:val="16"/>
        </w:rPr>
        <w:t>motornicz</w:t>
      </w:r>
      <w:r w:rsidRPr="00CA0BE5">
        <w:rPr>
          <w:rFonts w:ascii="Arial" w:eastAsia="Arial" w:hAnsi="Arial" w:cs="Arial"/>
          <w:spacing w:val="-2"/>
          <w:sz w:val="16"/>
          <w:szCs w:val="16"/>
        </w:rPr>
        <w:t>y</w:t>
      </w:r>
      <w:r w:rsidRPr="00CA0BE5">
        <w:rPr>
          <w:rFonts w:ascii="Arial" w:eastAsia="Arial" w:hAnsi="Arial" w:cs="Arial"/>
          <w:sz w:val="16"/>
          <w:szCs w:val="16"/>
        </w:rPr>
        <w:t>,</w:t>
      </w:r>
      <w:r w:rsidRPr="00CA0BE5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CA0BE5">
        <w:rPr>
          <w:rFonts w:ascii="Arial" w:eastAsia="Arial" w:hAnsi="Arial" w:cs="Arial"/>
          <w:sz w:val="16"/>
          <w:szCs w:val="16"/>
        </w:rPr>
        <w:t>upra</w:t>
      </w:r>
      <w:r w:rsidRPr="00CA0BE5">
        <w:rPr>
          <w:rFonts w:ascii="Arial" w:eastAsia="Arial" w:hAnsi="Arial" w:cs="Arial"/>
          <w:spacing w:val="-1"/>
          <w:sz w:val="16"/>
          <w:szCs w:val="16"/>
        </w:rPr>
        <w:t>w</w:t>
      </w:r>
      <w:r w:rsidRPr="00CA0BE5">
        <w:rPr>
          <w:rFonts w:ascii="Arial" w:eastAsia="Arial" w:hAnsi="Arial" w:cs="Arial"/>
          <w:sz w:val="16"/>
          <w:szCs w:val="16"/>
        </w:rPr>
        <w:t>.</w:t>
      </w:r>
      <w:r w:rsidRPr="00CA0BE5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</w:t>
      </w:r>
      <w:r w:rsidRPr="00CA0BE5">
        <w:rPr>
          <w:rFonts w:ascii="Arial" w:eastAsia="Arial" w:hAnsi="Arial" w:cs="Arial"/>
          <w:sz w:val="16"/>
          <w:szCs w:val="16"/>
        </w:rPr>
        <w:t>udo</w:t>
      </w:r>
      <w:r w:rsidRPr="00CA0BE5">
        <w:rPr>
          <w:rFonts w:ascii="Arial" w:eastAsia="Arial" w:hAnsi="Arial" w:cs="Arial"/>
          <w:spacing w:val="-1"/>
          <w:sz w:val="16"/>
          <w:szCs w:val="16"/>
        </w:rPr>
        <w:t>w</w:t>
      </w:r>
      <w:r w:rsidRPr="00CA0BE5">
        <w:rPr>
          <w:rFonts w:ascii="Arial" w:eastAsia="Arial" w:hAnsi="Arial" w:cs="Arial"/>
          <w:sz w:val="16"/>
          <w:szCs w:val="16"/>
        </w:rPr>
        <w:t>lane,</w:t>
      </w:r>
      <w:r w:rsidRPr="00CA0BE5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CA0BE5">
        <w:rPr>
          <w:rFonts w:ascii="Arial" w:eastAsia="Arial" w:hAnsi="Arial" w:cs="Arial"/>
          <w:sz w:val="16"/>
          <w:szCs w:val="16"/>
        </w:rPr>
        <w:t>pra</w:t>
      </w:r>
      <w:r w:rsidRPr="00CA0BE5">
        <w:rPr>
          <w:rFonts w:ascii="Arial" w:eastAsia="Arial" w:hAnsi="Arial" w:cs="Arial"/>
          <w:spacing w:val="-1"/>
          <w:sz w:val="16"/>
          <w:szCs w:val="16"/>
        </w:rPr>
        <w:t>w</w:t>
      </w:r>
      <w:r w:rsidRPr="00CA0BE5">
        <w:rPr>
          <w:rFonts w:ascii="Arial" w:eastAsia="Arial" w:hAnsi="Arial" w:cs="Arial"/>
          <w:sz w:val="16"/>
          <w:szCs w:val="16"/>
        </w:rPr>
        <w:t>o</w:t>
      </w:r>
      <w:r w:rsidRPr="00CA0BE5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CA0BE5">
        <w:rPr>
          <w:rFonts w:ascii="Arial" w:eastAsia="Arial" w:hAnsi="Arial" w:cs="Arial"/>
          <w:sz w:val="16"/>
          <w:szCs w:val="16"/>
        </w:rPr>
        <w:t>jazdy</w:t>
      </w:r>
      <w:r w:rsidRPr="00CA0BE5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CA0BE5">
        <w:rPr>
          <w:rFonts w:ascii="Arial" w:eastAsia="Arial" w:hAnsi="Arial" w:cs="Arial"/>
          <w:sz w:val="16"/>
          <w:szCs w:val="16"/>
        </w:rPr>
        <w:t>itd.</w:t>
      </w:r>
      <w:r>
        <w:rPr>
          <w:rFonts w:ascii="Arial" w:eastAsia="Arial" w:hAnsi="Arial" w:cs="Arial"/>
          <w:sz w:val="16"/>
          <w:szCs w:val="16"/>
        </w:rPr>
        <w:t xml:space="preserve"> – pole nieobowiązkowe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E5CE0"/>
    <w:multiLevelType w:val="hybridMultilevel"/>
    <w:tmpl w:val="757A2D9E"/>
    <w:lvl w:ilvl="0" w:tplc="74AA0974">
      <w:start w:val="1"/>
      <w:numFmt w:val="decimal"/>
      <w:pStyle w:val="LPNumerowanie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71B29"/>
    <w:multiLevelType w:val="hybridMultilevel"/>
    <w:tmpl w:val="23DE66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A69EF"/>
    <w:multiLevelType w:val="hybridMultilevel"/>
    <w:tmpl w:val="932C6EEC"/>
    <w:lvl w:ilvl="0" w:tplc="0B900744">
      <w:start w:val="1"/>
      <w:numFmt w:val="decimal"/>
      <w:lvlText w:val="%1."/>
      <w:lvlJc w:val="left"/>
      <w:pPr>
        <w:ind w:left="720" w:hanging="360"/>
      </w:pPr>
    </w:lvl>
    <w:lvl w:ilvl="1" w:tplc="1C2636D6" w:tentative="1">
      <w:start w:val="1"/>
      <w:numFmt w:val="lowerLetter"/>
      <w:lvlText w:val="%2."/>
      <w:lvlJc w:val="left"/>
      <w:pPr>
        <w:ind w:left="1440" w:hanging="360"/>
      </w:pPr>
    </w:lvl>
    <w:lvl w:ilvl="2" w:tplc="36F606DA" w:tentative="1">
      <w:start w:val="1"/>
      <w:numFmt w:val="lowerRoman"/>
      <w:lvlText w:val="%3."/>
      <w:lvlJc w:val="right"/>
      <w:pPr>
        <w:ind w:left="2160" w:hanging="180"/>
      </w:pPr>
    </w:lvl>
    <w:lvl w:ilvl="3" w:tplc="3A16A712" w:tentative="1">
      <w:start w:val="1"/>
      <w:numFmt w:val="decimal"/>
      <w:lvlText w:val="%4."/>
      <w:lvlJc w:val="left"/>
      <w:pPr>
        <w:ind w:left="2880" w:hanging="360"/>
      </w:pPr>
    </w:lvl>
    <w:lvl w:ilvl="4" w:tplc="095EA61A" w:tentative="1">
      <w:start w:val="1"/>
      <w:numFmt w:val="lowerLetter"/>
      <w:lvlText w:val="%5."/>
      <w:lvlJc w:val="left"/>
      <w:pPr>
        <w:ind w:left="3600" w:hanging="360"/>
      </w:pPr>
    </w:lvl>
    <w:lvl w:ilvl="5" w:tplc="DC40475A" w:tentative="1">
      <w:start w:val="1"/>
      <w:numFmt w:val="lowerRoman"/>
      <w:lvlText w:val="%6."/>
      <w:lvlJc w:val="right"/>
      <w:pPr>
        <w:ind w:left="4320" w:hanging="180"/>
      </w:pPr>
    </w:lvl>
    <w:lvl w:ilvl="6" w:tplc="A2A2BE06" w:tentative="1">
      <w:start w:val="1"/>
      <w:numFmt w:val="decimal"/>
      <w:lvlText w:val="%7."/>
      <w:lvlJc w:val="left"/>
      <w:pPr>
        <w:ind w:left="5040" w:hanging="360"/>
      </w:pPr>
    </w:lvl>
    <w:lvl w:ilvl="7" w:tplc="6D2CC6BC" w:tentative="1">
      <w:start w:val="1"/>
      <w:numFmt w:val="lowerLetter"/>
      <w:lvlText w:val="%8."/>
      <w:lvlJc w:val="left"/>
      <w:pPr>
        <w:ind w:left="5760" w:hanging="360"/>
      </w:pPr>
    </w:lvl>
    <w:lvl w:ilvl="8" w:tplc="C8D66F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437F4"/>
    <w:multiLevelType w:val="hybridMultilevel"/>
    <w:tmpl w:val="A93021FC"/>
    <w:lvl w:ilvl="0" w:tplc="2466E810">
      <w:start w:val="1"/>
      <w:numFmt w:val="decimal"/>
      <w:lvlText w:val="%1)"/>
      <w:lvlJc w:val="left"/>
      <w:pPr>
        <w:ind w:left="1074" w:hanging="360"/>
      </w:pPr>
    </w:lvl>
    <w:lvl w:ilvl="1" w:tplc="39A61D44">
      <w:start w:val="1"/>
      <w:numFmt w:val="lowerLetter"/>
      <w:lvlText w:val="%2."/>
      <w:lvlJc w:val="left"/>
      <w:pPr>
        <w:ind w:left="1794" w:hanging="360"/>
      </w:pPr>
    </w:lvl>
    <w:lvl w:ilvl="2" w:tplc="2F0C25AA">
      <w:start w:val="1"/>
      <w:numFmt w:val="lowerRoman"/>
      <w:lvlText w:val="%3."/>
      <w:lvlJc w:val="right"/>
      <w:pPr>
        <w:ind w:left="2514" w:hanging="180"/>
      </w:pPr>
    </w:lvl>
    <w:lvl w:ilvl="3" w:tplc="69100F7E">
      <w:start w:val="1"/>
      <w:numFmt w:val="decimal"/>
      <w:lvlText w:val="%4."/>
      <w:lvlJc w:val="left"/>
      <w:pPr>
        <w:ind w:left="3234" w:hanging="360"/>
      </w:pPr>
    </w:lvl>
    <w:lvl w:ilvl="4" w:tplc="B6B6EBFA">
      <w:start w:val="1"/>
      <w:numFmt w:val="lowerLetter"/>
      <w:lvlText w:val="%5."/>
      <w:lvlJc w:val="left"/>
      <w:pPr>
        <w:ind w:left="3954" w:hanging="360"/>
      </w:pPr>
    </w:lvl>
    <w:lvl w:ilvl="5" w:tplc="72A23488">
      <w:start w:val="1"/>
      <w:numFmt w:val="lowerRoman"/>
      <w:lvlText w:val="%6."/>
      <w:lvlJc w:val="right"/>
      <w:pPr>
        <w:ind w:left="4674" w:hanging="180"/>
      </w:pPr>
    </w:lvl>
    <w:lvl w:ilvl="6" w:tplc="CE869C6E">
      <w:start w:val="1"/>
      <w:numFmt w:val="decimal"/>
      <w:lvlText w:val="%7."/>
      <w:lvlJc w:val="left"/>
      <w:pPr>
        <w:ind w:left="5394" w:hanging="360"/>
      </w:pPr>
    </w:lvl>
    <w:lvl w:ilvl="7" w:tplc="AD146ED4">
      <w:start w:val="1"/>
      <w:numFmt w:val="lowerLetter"/>
      <w:lvlText w:val="%8."/>
      <w:lvlJc w:val="left"/>
      <w:pPr>
        <w:ind w:left="6114" w:hanging="360"/>
      </w:pPr>
    </w:lvl>
    <w:lvl w:ilvl="8" w:tplc="459A75C0">
      <w:start w:val="1"/>
      <w:numFmt w:val="lowerRoman"/>
      <w:lvlText w:val="%9."/>
      <w:lvlJc w:val="right"/>
      <w:pPr>
        <w:ind w:left="6834" w:hanging="180"/>
      </w:pPr>
    </w:lvl>
  </w:abstractNum>
  <w:abstractNum w:abstractNumId="4">
    <w:nsid w:val="184079BF"/>
    <w:multiLevelType w:val="hybridMultilevel"/>
    <w:tmpl w:val="8242A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EA578F"/>
    <w:multiLevelType w:val="hybridMultilevel"/>
    <w:tmpl w:val="06D8E85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79125E"/>
    <w:multiLevelType w:val="hybridMultilevel"/>
    <w:tmpl w:val="83F28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225C4E"/>
    <w:multiLevelType w:val="hybridMultilevel"/>
    <w:tmpl w:val="D63A0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CE3D41"/>
    <w:multiLevelType w:val="hybridMultilevel"/>
    <w:tmpl w:val="90E4E0F2"/>
    <w:lvl w:ilvl="0" w:tplc="0415000F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0D3921"/>
    <w:multiLevelType w:val="hybridMultilevel"/>
    <w:tmpl w:val="47FAD1D4"/>
    <w:lvl w:ilvl="0" w:tplc="0415000F">
      <w:start w:val="1"/>
      <w:numFmt w:val="decimal"/>
      <w:lvlText w:val="%1."/>
      <w:lvlJc w:val="left"/>
      <w:pPr>
        <w:ind w:left="1290" w:hanging="360"/>
      </w:p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0">
    <w:nsid w:val="2F9B10B2"/>
    <w:multiLevelType w:val="hybridMultilevel"/>
    <w:tmpl w:val="819A7E3E"/>
    <w:lvl w:ilvl="0" w:tplc="A40CF158">
      <w:start w:val="1"/>
      <w:numFmt w:val="bullet"/>
      <w:pStyle w:val="LPWypunktowani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571539"/>
    <w:multiLevelType w:val="hybridMultilevel"/>
    <w:tmpl w:val="02A488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5849E5"/>
    <w:multiLevelType w:val="hybridMultilevel"/>
    <w:tmpl w:val="52B66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C82D4A"/>
    <w:multiLevelType w:val="hybridMultilevel"/>
    <w:tmpl w:val="5BE84C56"/>
    <w:lvl w:ilvl="0" w:tplc="ABB4837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7BC4C12"/>
    <w:multiLevelType w:val="hybridMultilevel"/>
    <w:tmpl w:val="4AEA85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E31F72"/>
    <w:multiLevelType w:val="hybridMultilevel"/>
    <w:tmpl w:val="987443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8D5BB2"/>
    <w:multiLevelType w:val="hybridMultilevel"/>
    <w:tmpl w:val="994C77F4"/>
    <w:lvl w:ilvl="0" w:tplc="ABB4837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57A9335C"/>
    <w:multiLevelType w:val="hybridMultilevel"/>
    <w:tmpl w:val="CC1E3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33554B"/>
    <w:multiLevelType w:val="hybridMultilevel"/>
    <w:tmpl w:val="994C77F4"/>
    <w:lvl w:ilvl="0" w:tplc="ABB4837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5BF638FE"/>
    <w:multiLevelType w:val="multilevel"/>
    <w:tmpl w:val="84B47B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A547791"/>
    <w:multiLevelType w:val="hybridMultilevel"/>
    <w:tmpl w:val="11A89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BA44DD"/>
    <w:multiLevelType w:val="hybridMultilevel"/>
    <w:tmpl w:val="2FA2EA70"/>
    <w:lvl w:ilvl="0" w:tplc="04150017">
      <w:start w:val="1"/>
      <w:numFmt w:val="lowerLetter"/>
      <w:lvlText w:val="%1)"/>
      <w:lvlJc w:val="left"/>
      <w:pPr>
        <w:ind w:left="1290" w:hanging="360"/>
      </w:p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2">
    <w:nsid w:val="74914135"/>
    <w:multiLevelType w:val="hybridMultilevel"/>
    <w:tmpl w:val="A904726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6F9102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7795645B"/>
    <w:multiLevelType w:val="hybridMultilevel"/>
    <w:tmpl w:val="12349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EE438F"/>
    <w:multiLevelType w:val="hybridMultilevel"/>
    <w:tmpl w:val="357A1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374223"/>
    <w:multiLevelType w:val="hybridMultilevel"/>
    <w:tmpl w:val="67E6459E"/>
    <w:lvl w:ilvl="0" w:tplc="1718585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0"/>
  </w:num>
  <w:num w:numId="3">
    <w:abstractNumId w:val="0"/>
  </w:num>
  <w:num w:numId="4">
    <w:abstractNumId w:val="16"/>
  </w:num>
  <w:num w:numId="5">
    <w:abstractNumId w:val="13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4"/>
  </w:num>
  <w:num w:numId="9">
    <w:abstractNumId w:val="8"/>
  </w:num>
  <w:num w:numId="10">
    <w:abstractNumId w:val="15"/>
  </w:num>
  <w:num w:numId="11">
    <w:abstractNumId w:val="12"/>
  </w:num>
  <w:num w:numId="12">
    <w:abstractNumId w:val="24"/>
  </w:num>
  <w:num w:numId="13">
    <w:abstractNumId w:val="14"/>
  </w:num>
  <w:num w:numId="14">
    <w:abstractNumId w:val="25"/>
  </w:num>
  <w:num w:numId="15">
    <w:abstractNumId w:val="11"/>
  </w:num>
  <w:num w:numId="16">
    <w:abstractNumId w:val="26"/>
  </w:num>
  <w:num w:numId="17">
    <w:abstractNumId w:val="19"/>
  </w:num>
  <w:num w:numId="18">
    <w:abstractNumId w:val="21"/>
  </w:num>
  <w:num w:numId="19">
    <w:abstractNumId w:val="5"/>
  </w:num>
  <w:num w:numId="20">
    <w:abstractNumId w:val="6"/>
  </w:num>
  <w:num w:numId="21">
    <w:abstractNumId w:val="20"/>
  </w:num>
  <w:num w:numId="22">
    <w:abstractNumId w:val="1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7"/>
  </w:num>
  <w:num w:numId="26">
    <w:abstractNumId w:val="17"/>
  </w:num>
  <w:num w:numId="27">
    <w:abstractNumId w:val="22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CD4"/>
    <w:rsid w:val="00004C80"/>
    <w:rsid w:val="000235E8"/>
    <w:rsid w:val="0002487F"/>
    <w:rsid w:val="000320E7"/>
    <w:rsid w:val="00032320"/>
    <w:rsid w:val="000331E6"/>
    <w:rsid w:val="00034A07"/>
    <w:rsid w:val="000418A4"/>
    <w:rsid w:val="0004795F"/>
    <w:rsid w:val="00065170"/>
    <w:rsid w:val="00070833"/>
    <w:rsid w:val="00074110"/>
    <w:rsid w:val="000859B1"/>
    <w:rsid w:val="000877D0"/>
    <w:rsid w:val="000934E0"/>
    <w:rsid w:val="00096D2C"/>
    <w:rsid w:val="00097421"/>
    <w:rsid w:val="000B3346"/>
    <w:rsid w:val="000B34C6"/>
    <w:rsid w:val="000B43DD"/>
    <w:rsid w:val="000B5BB7"/>
    <w:rsid w:val="000C00C9"/>
    <w:rsid w:val="000C7F45"/>
    <w:rsid w:val="000D162C"/>
    <w:rsid w:val="000D3E29"/>
    <w:rsid w:val="000D57A9"/>
    <w:rsid w:val="000D7BF9"/>
    <w:rsid w:val="000F2A43"/>
    <w:rsid w:val="000F3F86"/>
    <w:rsid w:val="00104B5A"/>
    <w:rsid w:val="00107F5C"/>
    <w:rsid w:val="00110784"/>
    <w:rsid w:val="00113C99"/>
    <w:rsid w:val="00114B9C"/>
    <w:rsid w:val="0011527D"/>
    <w:rsid w:val="00120638"/>
    <w:rsid w:val="00125BE4"/>
    <w:rsid w:val="00126840"/>
    <w:rsid w:val="00127462"/>
    <w:rsid w:val="00132814"/>
    <w:rsid w:val="00135E6D"/>
    <w:rsid w:val="00136353"/>
    <w:rsid w:val="001400D6"/>
    <w:rsid w:val="00140D9E"/>
    <w:rsid w:val="0014311C"/>
    <w:rsid w:val="00150ED5"/>
    <w:rsid w:val="00151506"/>
    <w:rsid w:val="0016009A"/>
    <w:rsid w:val="00160543"/>
    <w:rsid w:val="0016413C"/>
    <w:rsid w:val="001648E8"/>
    <w:rsid w:val="00165FED"/>
    <w:rsid w:val="00171595"/>
    <w:rsid w:val="00173BA7"/>
    <w:rsid w:val="001809C1"/>
    <w:rsid w:val="0018268F"/>
    <w:rsid w:val="00186BDC"/>
    <w:rsid w:val="00187006"/>
    <w:rsid w:val="0018708F"/>
    <w:rsid w:val="00191900"/>
    <w:rsid w:val="00193A3C"/>
    <w:rsid w:val="00194F05"/>
    <w:rsid w:val="001A0DB3"/>
    <w:rsid w:val="001A4FFF"/>
    <w:rsid w:val="001B186F"/>
    <w:rsid w:val="001B1CC0"/>
    <w:rsid w:val="001B410F"/>
    <w:rsid w:val="001B5B26"/>
    <w:rsid w:val="001C0C0B"/>
    <w:rsid w:val="001C127E"/>
    <w:rsid w:val="001C6E4D"/>
    <w:rsid w:val="001D071F"/>
    <w:rsid w:val="001D540B"/>
    <w:rsid w:val="001D7553"/>
    <w:rsid w:val="001D769B"/>
    <w:rsid w:val="001E5DC1"/>
    <w:rsid w:val="001F0271"/>
    <w:rsid w:val="001F44FD"/>
    <w:rsid w:val="00200214"/>
    <w:rsid w:val="00203EC0"/>
    <w:rsid w:val="00207A2F"/>
    <w:rsid w:val="002257D6"/>
    <w:rsid w:val="0022624D"/>
    <w:rsid w:val="002322A9"/>
    <w:rsid w:val="002410D0"/>
    <w:rsid w:val="00243EB4"/>
    <w:rsid w:val="0024600C"/>
    <w:rsid w:val="00252D02"/>
    <w:rsid w:val="00256A5C"/>
    <w:rsid w:val="00263222"/>
    <w:rsid w:val="00264259"/>
    <w:rsid w:val="002709E6"/>
    <w:rsid w:val="00270F60"/>
    <w:rsid w:val="0027592C"/>
    <w:rsid w:val="00282E1D"/>
    <w:rsid w:val="00292761"/>
    <w:rsid w:val="00294683"/>
    <w:rsid w:val="00294C04"/>
    <w:rsid w:val="0029735F"/>
    <w:rsid w:val="002A0947"/>
    <w:rsid w:val="002A717B"/>
    <w:rsid w:val="002B4298"/>
    <w:rsid w:val="002C0B3D"/>
    <w:rsid w:val="002C0EA2"/>
    <w:rsid w:val="002C3AF7"/>
    <w:rsid w:val="002D0D24"/>
    <w:rsid w:val="002D4955"/>
    <w:rsid w:val="002D4A96"/>
    <w:rsid w:val="002E3116"/>
    <w:rsid w:val="002E7B87"/>
    <w:rsid w:val="002F3238"/>
    <w:rsid w:val="002F4266"/>
    <w:rsid w:val="003039B3"/>
    <w:rsid w:val="00314A71"/>
    <w:rsid w:val="0031595E"/>
    <w:rsid w:val="00316F74"/>
    <w:rsid w:val="00317D88"/>
    <w:rsid w:val="00322D48"/>
    <w:rsid w:val="003245C2"/>
    <w:rsid w:val="00324B32"/>
    <w:rsid w:val="003335A7"/>
    <w:rsid w:val="00333F04"/>
    <w:rsid w:val="00333FE9"/>
    <w:rsid w:val="00334E2C"/>
    <w:rsid w:val="00343329"/>
    <w:rsid w:val="00344A51"/>
    <w:rsid w:val="00347512"/>
    <w:rsid w:val="00347EA3"/>
    <w:rsid w:val="0035247A"/>
    <w:rsid w:val="00354740"/>
    <w:rsid w:val="00360F31"/>
    <w:rsid w:val="00361435"/>
    <w:rsid w:val="00365D6A"/>
    <w:rsid w:val="00366D31"/>
    <w:rsid w:val="0037307D"/>
    <w:rsid w:val="00376B31"/>
    <w:rsid w:val="0038301D"/>
    <w:rsid w:val="00386381"/>
    <w:rsid w:val="0039259B"/>
    <w:rsid w:val="003A030A"/>
    <w:rsid w:val="003A314F"/>
    <w:rsid w:val="003A4FEE"/>
    <w:rsid w:val="003A53CE"/>
    <w:rsid w:val="003B4BF5"/>
    <w:rsid w:val="003B4F62"/>
    <w:rsid w:val="003C07EB"/>
    <w:rsid w:val="003C27CD"/>
    <w:rsid w:val="003C43D1"/>
    <w:rsid w:val="003D1DDF"/>
    <w:rsid w:val="003D243B"/>
    <w:rsid w:val="003D3CF5"/>
    <w:rsid w:val="003E776B"/>
    <w:rsid w:val="003F04A8"/>
    <w:rsid w:val="003F108D"/>
    <w:rsid w:val="004007F2"/>
    <w:rsid w:val="00400921"/>
    <w:rsid w:val="00406D0F"/>
    <w:rsid w:val="00411B4A"/>
    <w:rsid w:val="00435BE6"/>
    <w:rsid w:val="004428AF"/>
    <w:rsid w:val="004444D3"/>
    <w:rsid w:val="00445B4D"/>
    <w:rsid w:val="0044797F"/>
    <w:rsid w:val="0047290F"/>
    <w:rsid w:val="00480639"/>
    <w:rsid w:val="00482884"/>
    <w:rsid w:val="00485D70"/>
    <w:rsid w:val="004A3563"/>
    <w:rsid w:val="004A3E52"/>
    <w:rsid w:val="004B05F3"/>
    <w:rsid w:val="004C2361"/>
    <w:rsid w:val="004C4B6E"/>
    <w:rsid w:val="004D2D00"/>
    <w:rsid w:val="004D67F4"/>
    <w:rsid w:val="004E440C"/>
    <w:rsid w:val="004E7E82"/>
    <w:rsid w:val="004F16AF"/>
    <w:rsid w:val="004F5B89"/>
    <w:rsid w:val="004F6399"/>
    <w:rsid w:val="00501EC0"/>
    <w:rsid w:val="00507D4C"/>
    <w:rsid w:val="00512D2D"/>
    <w:rsid w:val="005142D3"/>
    <w:rsid w:val="00516296"/>
    <w:rsid w:val="005220A0"/>
    <w:rsid w:val="0052347C"/>
    <w:rsid w:val="005277FB"/>
    <w:rsid w:val="0053306A"/>
    <w:rsid w:val="005455AC"/>
    <w:rsid w:val="00547185"/>
    <w:rsid w:val="00554F40"/>
    <w:rsid w:val="00557DD5"/>
    <w:rsid w:val="00565363"/>
    <w:rsid w:val="00566908"/>
    <w:rsid w:val="005678D7"/>
    <w:rsid w:val="00577E78"/>
    <w:rsid w:val="00581F90"/>
    <w:rsid w:val="0058536F"/>
    <w:rsid w:val="0058631C"/>
    <w:rsid w:val="005902FE"/>
    <w:rsid w:val="00592F45"/>
    <w:rsid w:val="005935C9"/>
    <w:rsid w:val="0059364A"/>
    <w:rsid w:val="00593C7D"/>
    <w:rsid w:val="00593CB3"/>
    <w:rsid w:val="005970E6"/>
    <w:rsid w:val="005A007A"/>
    <w:rsid w:val="005A33A4"/>
    <w:rsid w:val="005A66AE"/>
    <w:rsid w:val="005A7831"/>
    <w:rsid w:val="005B2B99"/>
    <w:rsid w:val="005B645C"/>
    <w:rsid w:val="005C228A"/>
    <w:rsid w:val="005C2DEC"/>
    <w:rsid w:val="005D12F6"/>
    <w:rsid w:val="005D401B"/>
    <w:rsid w:val="005D7799"/>
    <w:rsid w:val="005E3117"/>
    <w:rsid w:val="005F0E6A"/>
    <w:rsid w:val="005F2DB2"/>
    <w:rsid w:val="005F4500"/>
    <w:rsid w:val="005F4621"/>
    <w:rsid w:val="005F53C4"/>
    <w:rsid w:val="005F6C9D"/>
    <w:rsid w:val="005F72FE"/>
    <w:rsid w:val="005F7592"/>
    <w:rsid w:val="006120FE"/>
    <w:rsid w:val="00613020"/>
    <w:rsid w:val="006152F5"/>
    <w:rsid w:val="00620689"/>
    <w:rsid w:val="006207CD"/>
    <w:rsid w:val="006407CA"/>
    <w:rsid w:val="006537D2"/>
    <w:rsid w:val="006569AF"/>
    <w:rsid w:val="00661139"/>
    <w:rsid w:val="00662259"/>
    <w:rsid w:val="006644F9"/>
    <w:rsid w:val="00664B27"/>
    <w:rsid w:val="00666E79"/>
    <w:rsid w:val="00672FC2"/>
    <w:rsid w:val="006746D4"/>
    <w:rsid w:val="006821CF"/>
    <w:rsid w:val="00683252"/>
    <w:rsid w:val="00692B79"/>
    <w:rsid w:val="00693B57"/>
    <w:rsid w:val="006B0FA4"/>
    <w:rsid w:val="006C091F"/>
    <w:rsid w:val="006C15DF"/>
    <w:rsid w:val="006C2ACA"/>
    <w:rsid w:val="006C7A25"/>
    <w:rsid w:val="006E02C8"/>
    <w:rsid w:val="006E59DD"/>
    <w:rsid w:val="006E6849"/>
    <w:rsid w:val="006E75B7"/>
    <w:rsid w:val="006E78E2"/>
    <w:rsid w:val="006F1358"/>
    <w:rsid w:val="006F3E22"/>
    <w:rsid w:val="006F7717"/>
    <w:rsid w:val="00714B42"/>
    <w:rsid w:val="00720CB9"/>
    <w:rsid w:val="00725B3E"/>
    <w:rsid w:val="00727770"/>
    <w:rsid w:val="00727861"/>
    <w:rsid w:val="00730BF0"/>
    <w:rsid w:val="00735F0E"/>
    <w:rsid w:val="00736C00"/>
    <w:rsid w:val="00737C3B"/>
    <w:rsid w:val="00740276"/>
    <w:rsid w:val="00740452"/>
    <w:rsid w:val="007442EB"/>
    <w:rsid w:val="0074433C"/>
    <w:rsid w:val="0074559F"/>
    <w:rsid w:val="00746A10"/>
    <w:rsid w:val="00746F7B"/>
    <w:rsid w:val="00757F7C"/>
    <w:rsid w:val="00763444"/>
    <w:rsid w:val="007719DF"/>
    <w:rsid w:val="00773775"/>
    <w:rsid w:val="007742AB"/>
    <w:rsid w:val="00775328"/>
    <w:rsid w:val="00777FDB"/>
    <w:rsid w:val="00780EFD"/>
    <w:rsid w:val="007820C5"/>
    <w:rsid w:val="00785685"/>
    <w:rsid w:val="0078708A"/>
    <w:rsid w:val="00791646"/>
    <w:rsid w:val="00791B59"/>
    <w:rsid w:val="00794EA4"/>
    <w:rsid w:val="007A78E6"/>
    <w:rsid w:val="007B7FAD"/>
    <w:rsid w:val="007C2AF6"/>
    <w:rsid w:val="007C6F10"/>
    <w:rsid w:val="007D72C5"/>
    <w:rsid w:val="007E4B14"/>
    <w:rsid w:val="007F08D8"/>
    <w:rsid w:val="007F11D8"/>
    <w:rsid w:val="007F2CEC"/>
    <w:rsid w:val="007F7BFD"/>
    <w:rsid w:val="008046E4"/>
    <w:rsid w:val="00805B32"/>
    <w:rsid w:val="00807343"/>
    <w:rsid w:val="0081116D"/>
    <w:rsid w:val="00812994"/>
    <w:rsid w:val="00812B75"/>
    <w:rsid w:val="0081371D"/>
    <w:rsid w:val="00817634"/>
    <w:rsid w:val="00820ADC"/>
    <w:rsid w:val="008219D4"/>
    <w:rsid w:val="008232F5"/>
    <w:rsid w:val="00825771"/>
    <w:rsid w:val="00827B69"/>
    <w:rsid w:val="00831BFA"/>
    <w:rsid w:val="00832117"/>
    <w:rsid w:val="008321CE"/>
    <w:rsid w:val="0083573A"/>
    <w:rsid w:val="008366C9"/>
    <w:rsid w:val="00837F08"/>
    <w:rsid w:val="008415BE"/>
    <w:rsid w:val="00842F21"/>
    <w:rsid w:val="00844195"/>
    <w:rsid w:val="00844D0D"/>
    <w:rsid w:val="008451B0"/>
    <w:rsid w:val="008518BE"/>
    <w:rsid w:val="0085379D"/>
    <w:rsid w:val="00854263"/>
    <w:rsid w:val="008544D0"/>
    <w:rsid w:val="008637F0"/>
    <w:rsid w:val="008748BA"/>
    <w:rsid w:val="00881C03"/>
    <w:rsid w:val="00881CD3"/>
    <w:rsid w:val="00883F61"/>
    <w:rsid w:val="008859AE"/>
    <w:rsid w:val="00890942"/>
    <w:rsid w:val="008A11B2"/>
    <w:rsid w:val="008A4E8A"/>
    <w:rsid w:val="008A4EB4"/>
    <w:rsid w:val="008B0E8F"/>
    <w:rsid w:val="008C17A8"/>
    <w:rsid w:val="008C1BC8"/>
    <w:rsid w:val="008D0F11"/>
    <w:rsid w:val="008D2018"/>
    <w:rsid w:val="008D2659"/>
    <w:rsid w:val="008E505E"/>
    <w:rsid w:val="008E5F30"/>
    <w:rsid w:val="008F0EF3"/>
    <w:rsid w:val="008F1094"/>
    <w:rsid w:val="008F12F6"/>
    <w:rsid w:val="008F1306"/>
    <w:rsid w:val="008F5BD7"/>
    <w:rsid w:val="008F6DBE"/>
    <w:rsid w:val="00910C6B"/>
    <w:rsid w:val="00916345"/>
    <w:rsid w:val="00930ABF"/>
    <w:rsid w:val="00930E98"/>
    <w:rsid w:val="00931229"/>
    <w:rsid w:val="009320F4"/>
    <w:rsid w:val="00934F73"/>
    <w:rsid w:val="00937A15"/>
    <w:rsid w:val="00937C8D"/>
    <w:rsid w:val="00943CA0"/>
    <w:rsid w:val="00944D9C"/>
    <w:rsid w:val="00952088"/>
    <w:rsid w:val="009564BA"/>
    <w:rsid w:val="009602DC"/>
    <w:rsid w:val="00960762"/>
    <w:rsid w:val="00960887"/>
    <w:rsid w:val="00961F0B"/>
    <w:rsid w:val="0096318C"/>
    <w:rsid w:val="00966049"/>
    <w:rsid w:val="00981AC9"/>
    <w:rsid w:val="00983DBA"/>
    <w:rsid w:val="00991C8D"/>
    <w:rsid w:val="0099377B"/>
    <w:rsid w:val="009A085C"/>
    <w:rsid w:val="009C05AD"/>
    <w:rsid w:val="009C3DDC"/>
    <w:rsid w:val="009C6E2D"/>
    <w:rsid w:val="009D1F27"/>
    <w:rsid w:val="009D260F"/>
    <w:rsid w:val="009D65EE"/>
    <w:rsid w:val="009E7448"/>
    <w:rsid w:val="009F0501"/>
    <w:rsid w:val="009F0D8E"/>
    <w:rsid w:val="009F7F24"/>
    <w:rsid w:val="00A01CD4"/>
    <w:rsid w:val="00A046A7"/>
    <w:rsid w:val="00A050EA"/>
    <w:rsid w:val="00A05201"/>
    <w:rsid w:val="00A06C1E"/>
    <w:rsid w:val="00A06FA3"/>
    <w:rsid w:val="00A11A2C"/>
    <w:rsid w:val="00A11EB6"/>
    <w:rsid w:val="00A145F7"/>
    <w:rsid w:val="00A14D79"/>
    <w:rsid w:val="00A15104"/>
    <w:rsid w:val="00A20499"/>
    <w:rsid w:val="00A25417"/>
    <w:rsid w:val="00A31A91"/>
    <w:rsid w:val="00A36AD4"/>
    <w:rsid w:val="00A4089A"/>
    <w:rsid w:val="00A52D81"/>
    <w:rsid w:val="00A721CF"/>
    <w:rsid w:val="00A75A3C"/>
    <w:rsid w:val="00A85571"/>
    <w:rsid w:val="00A85D34"/>
    <w:rsid w:val="00A907DB"/>
    <w:rsid w:val="00A91BE5"/>
    <w:rsid w:val="00AB7E59"/>
    <w:rsid w:val="00AC2F69"/>
    <w:rsid w:val="00AC7EF9"/>
    <w:rsid w:val="00AD37C4"/>
    <w:rsid w:val="00AE3E45"/>
    <w:rsid w:val="00AF4515"/>
    <w:rsid w:val="00AF4620"/>
    <w:rsid w:val="00B000C5"/>
    <w:rsid w:val="00B00B1B"/>
    <w:rsid w:val="00B066C7"/>
    <w:rsid w:val="00B33A99"/>
    <w:rsid w:val="00B34409"/>
    <w:rsid w:val="00B3538B"/>
    <w:rsid w:val="00B35B2C"/>
    <w:rsid w:val="00B40F45"/>
    <w:rsid w:val="00B4289F"/>
    <w:rsid w:val="00B47014"/>
    <w:rsid w:val="00B51BEF"/>
    <w:rsid w:val="00B52C3D"/>
    <w:rsid w:val="00B618B3"/>
    <w:rsid w:val="00B6277C"/>
    <w:rsid w:val="00B63CA6"/>
    <w:rsid w:val="00B80AC3"/>
    <w:rsid w:val="00B80C2F"/>
    <w:rsid w:val="00B84EFB"/>
    <w:rsid w:val="00B86D69"/>
    <w:rsid w:val="00B90BB2"/>
    <w:rsid w:val="00B91AE2"/>
    <w:rsid w:val="00B95EFE"/>
    <w:rsid w:val="00BA3F75"/>
    <w:rsid w:val="00BA54F7"/>
    <w:rsid w:val="00BB787C"/>
    <w:rsid w:val="00BC7B38"/>
    <w:rsid w:val="00BD0F27"/>
    <w:rsid w:val="00BD469B"/>
    <w:rsid w:val="00BD5B65"/>
    <w:rsid w:val="00BE0581"/>
    <w:rsid w:val="00BE64FD"/>
    <w:rsid w:val="00BF269E"/>
    <w:rsid w:val="00BF3C53"/>
    <w:rsid w:val="00BF4053"/>
    <w:rsid w:val="00BF61CB"/>
    <w:rsid w:val="00C04FAF"/>
    <w:rsid w:val="00C11014"/>
    <w:rsid w:val="00C1278A"/>
    <w:rsid w:val="00C152CC"/>
    <w:rsid w:val="00C45EEC"/>
    <w:rsid w:val="00C47FCA"/>
    <w:rsid w:val="00C50540"/>
    <w:rsid w:val="00C50748"/>
    <w:rsid w:val="00C56EB7"/>
    <w:rsid w:val="00C635D4"/>
    <w:rsid w:val="00C63612"/>
    <w:rsid w:val="00C676A6"/>
    <w:rsid w:val="00C67F47"/>
    <w:rsid w:val="00C714A3"/>
    <w:rsid w:val="00C8080E"/>
    <w:rsid w:val="00C87539"/>
    <w:rsid w:val="00C94821"/>
    <w:rsid w:val="00C969BE"/>
    <w:rsid w:val="00CA4FFD"/>
    <w:rsid w:val="00CB6B6F"/>
    <w:rsid w:val="00CC1C40"/>
    <w:rsid w:val="00CC3258"/>
    <w:rsid w:val="00CD0364"/>
    <w:rsid w:val="00CD3581"/>
    <w:rsid w:val="00CD63B9"/>
    <w:rsid w:val="00CE389C"/>
    <w:rsid w:val="00CF51B3"/>
    <w:rsid w:val="00D01276"/>
    <w:rsid w:val="00D016E3"/>
    <w:rsid w:val="00D01AFB"/>
    <w:rsid w:val="00D02E6D"/>
    <w:rsid w:val="00D121D0"/>
    <w:rsid w:val="00D126BE"/>
    <w:rsid w:val="00D1409C"/>
    <w:rsid w:val="00D15A70"/>
    <w:rsid w:val="00D278D6"/>
    <w:rsid w:val="00D3302E"/>
    <w:rsid w:val="00D35507"/>
    <w:rsid w:val="00D35DB4"/>
    <w:rsid w:val="00D36A60"/>
    <w:rsid w:val="00D36F9B"/>
    <w:rsid w:val="00D42348"/>
    <w:rsid w:val="00D436B6"/>
    <w:rsid w:val="00D4423B"/>
    <w:rsid w:val="00D56142"/>
    <w:rsid w:val="00D62FC5"/>
    <w:rsid w:val="00D64F45"/>
    <w:rsid w:val="00D73FF1"/>
    <w:rsid w:val="00D740C8"/>
    <w:rsid w:val="00D742A5"/>
    <w:rsid w:val="00D744FB"/>
    <w:rsid w:val="00D7700B"/>
    <w:rsid w:val="00D87654"/>
    <w:rsid w:val="00DA6004"/>
    <w:rsid w:val="00DA6A6C"/>
    <w:rsid w:val="00DA78FE"/>
    <w:rsid w:val="00DB0D50"/>
    <w:rsid w:val="00DB7595"/>
    <w:rsid w:val="00DC25FB"/>
    <w:rsid w:val="00DC6A07"/>
    <w:rsid w:val="00DD02C9"/>
    <w:rsid w:val="00DD3A89"/>
    <w:rsid w:val="00DD4FD1"/>
    <w:rsid w:val="00DD667A"/>
    <w:rsid w:val="00DE1381"/>
    <w:rsid w:val="00DE4B61"/>
    <w:rsid w:val="00DE5731"/>
    <w:rsid w:val="00DF22AA"/>
    <w:rsid w:val="00E00E26"/>
    <w:rsid w:val="00E072AE"/>
    <w:rsid w:val="00E13F77"/>
    <w:rsid w:val="00E17BD2"/>
    <w:rsid w:val="00E20276"/>
    <w:rsid w:val="00E21385"/>
    <w:rsid w:val="00E243A2"/>
    <w:rsid w:val="00E2495F"/>
    <w:rsid w:val="00E24C1A"/>
    <w:rsid w:val="00E25199"/>
    <w:rsid w:val="00E260E3"/>
    <w:rsid w:val="00E35A22"/>
    <w:rsid w:val="00E42362"/>
    <w:rsid w:val="00E535AD"/>
    <w:rsid w:val="00E6028D"/>
    <w:rsid w:val="00E62AC6"/>
    <w:rsid w:val="00E6355A"/>
    <w:rsid w:val="00E64C30"/>
    <w:rsid w:val="00E67578"/>
    <w:rsid w:val="00E74BC7"/>
    <w:rsid w:val="00E754B9"/>
    <w:rsid w:val="00E77CB7"/>
    <w:rsid w:val="00E865D6"/>
    <w:rsid w:val="00E935D3"/>
    <w:rsid w:val="00E947B4"/>
    <w:rsid w:val="00E97610"/>
    <w:rsid w:val="00EA7D0E"/>
    <w:rsid w:val="00EB0384"/>
    <w:rsid w:val="00EB2E48"/>
    <w:rsid w:val="00EB3F41"/>
    <w:rsid w:val="00EC12E6"/>
    <w:rsid w:val="00EC19E7"/>
    <w:rsid w:val="00EC2A63"/>
    <w:rsid w:val="00ED2952"/>
    <w:rsid w:val="00ED7AEB"/>
    <w:rsid w:val="00EE2CC9"/>
    <w:rsid w:val="00EE3861"/>
    <w:rsid w:val="00EE52B8"/>
    <w:rsid w:val="00EE5C56"/>
    <w:rsid w:val="00EF0E46"/>
    <w:rsid w:val="00EF5E0D"/>
    <w:rsid w:val="00F02DC2"/>
    <w:rsid w:val="00F05D6C"/>
    <w:rsid w:val="00F0640E"/>
    <w:rsid w:val="00F06677"/>
    <w:rsid w:val="00F1017C"/>
    <w:rsid w:val="00F17FEE"/>
    <w:rsid w:val="00F21645"/>
    <w:rsid w:val="00F341AC"/>
    <w:rsid w:val="00F36AF6"/>
    <w:rsid w:val="00F36B2B"/>
    <w:rsid w:val="00F4411B"/>
    <w:rsid w:val="00F4652E"/>
    <w:rsid w:val="00F5408D"/>
    <w:rsid w:val="00F574F6"/>
    <w:rsid w:val="00F57C99"/>
    <w:rsid w:val="00F60499"/>
    <w:rsid w:val="00F67E10"/>
    <w:rsid w:val="00F73724"/>
    <w:rsid w:val="00F756FE"/>
    <w:rsid w:val="00F80F77"/>
    <w:rsid w:val="00F81F20"/>
    <w:rsid w:val="00F82DB1"/>
    <w:rsid w:val="00F854F2"/>
    <w:rsid w:val="00F85518"/>
    <w:rsid w:val="00FA004E"/>
    <w:rsid w:val="00FA0655"/>
    <w:rsid w:val="00FA42EB"/>
    <w:rsid w:val="00FD252B"/>
    <w:rsid w:val="00FD44E4"/>
    <w:rsid w:val="00FD7845"/>
    <w:rsid w:val="00FE036D"/>
    <w:rsid w:val="00FF2426"/>
    <w:rsid w:val="00FF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9D5F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44D3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locked/>
    <w:rsid w:val="00282E1D"/>
    <w:pPr>
      <w:keepNext/>
      <w:ind w:left="-168" w:firstLine="168"/>
      <w:outlineLvl w:val="0"/>
    </w:pPr>
    <w:rPr>
      <w:rFonts w:cs="Arial"/>
      <w:b/>
      <w:color w:val="00502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292761"/>
    <w:pPr>
      <w:tabs>
        <w:tab w:val="left" w:pos="2550"/>
      </w:tabs>
      <w:ind w:left="5880"/>
    </w:pPr>
    <w:rPr>
      <w:rFonts w:cs="Arial"/>
    </w:rPr>
  </w:style>
  <w:style w:type="paragraph" w:customStyle="1" w:styleId="LPadresatpisma-osoba">
    <w:name w:val="LP_adresat pisma - osoba"/>
    <w:basedOn w:val="Normalny"/>
    <w:rsid w:val="00292761"/>
    <w:pPr>
      <w:tabs>
        <w:tab w:val="left" w:pos="2550"/>
      </w:tabs>
      <w:ind w:left="5880"/>
    </w:pPr>
    <w:rPr>
      <w:rFonts w:cs="Arial"/>
      <w:b/>
    </w:rPr>
  </w:style>
  <w:style w:type="paragraph" w:customStyle="1" w:styleId="LPpodpis-autor">
    <w:name w:val="LP_podpis-autor"/>
    <w:rsid w:val="00D56142"/>
    <w:pPr>
      <w:keepNext/>
      <w:keepLines/>
      <w:ind w:left="5880" w:right="391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locked/>
    <w:rsid w:val="008F109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link w:val="Nagwek"/>
    <w:rsid w:val="008F109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292761"/>
    <w:pPr>
      <w:tabs>
        <w:tab w:val="left" w:pos="0"/>
      </w:tabs>
      <w:autoSpaceDE w:val="0"/>
      <w:autoSpaceDN w:val="0"/>
      <w:adjustRightInd w:val="0"/>
      <w:spacing w:before="360"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C676A6"/>
    <w:pPr>
      <w:tabs>
        <w:tab w:val="left" w:pos="0"/>
      </w:tabs>
      <w:autoSpaceDE w:val="0"/>
      <w:autoSpaceDN w:val="0"/>
      <w:adjustRightInd w:val="0"/>
      <w:spacing w:line="360" w:lineRule="auto"/>
      <w:jc w:val="both"/>
      <w:textAlignment w:val="center"/>
    </w:pPr>
    <w:rPr>
      <w:color w:val="000000"/>
      <w:sz w:val="24"/>
    </w:rPr>
  </w:style>
  <w:style w:type="paragraph" w:customStyle="1" w:styleId="LPstopka">
    <w:name w:val="LP_stopka"/>
    <w:link w:val="LPstopkaZnak"/>
    <w:rsid w:val="004007F2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125BE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8F109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B95EFE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link w:val="StopkaZnak"/>
    <w:uiPriority w:val="99"/>
    <w:locked/>
    <w:rsid w:val="008F1094"/>
    <w:pPr>
      <w:tabs>
        <w:tab w:val="center" w:pos="4703"/>
        <w:tab w:val="right" w:pos="9406"/>
      </w:tabs>
    </w:pPr>
  </w:style>
  <w:style w:type="paragraph" w:customStyle="1" w:styleId="LPStopkaStrona">
    <w:name w:val="LP_Stopka_Strona"/>
    <w:locked/>
    <w:rsid w:val="0081116D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link w:val="Stopka"/>
    <w:uiPriority w:val="99"/>
    <w:rsid w:val="008F109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A01CD4"/>
    <w:pPr>
      <w:keepNext/>
    </w:pPr>
    <w:rPr>
      <w:rFonts w:ascii="Arial" w:hAnsi="Arial" w:cs="Arial"/>
      <w:color w:val="000000"/>
      <w:lang w:val="en-US"/>
    </w:rPr>
  </w:style>
  <w:style w:type="character" w:customStyle="1" w:styleId="LPPogrubienie">
    <w:name w:val="LP_Pogrubienie"/>
    <w:rsid w:val="00264259"/>
    <w:rPr>
      <w:rFonts w:cs="Times New Roman"/>
      <w:b/>
      <w:lang w:val="en-US"/>
    </w:rPr>
  </w:style>
  <w:style w:type="character" w:customStyle="1" w:styleId="LPstopkaZnak">
    <w:name w:val="LP_stopka Znak"/>
    <w:link w:val="LPstopka"/>
    <w:locked/>
    <w:rsid w:val="003C07EB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5220A0"/>
    <w:pPr>
      <w:spacing w:line="240" w:lineRule="auto"/>
    </w:pPr>
  </w:style>
  <w:style w:type="character" w:customStyle="1" w:styleId="LPzwykly">
    <w:name w:val="LP_zwykly"/>
    <w:basedOn w:val="Domylnaczcionkaakapitu"/>
    <w:qFormat/>
    <w:rsid w:val="003A314F"/>
  </w:style>
  <w:style w:type="paragraph" w:customStyle="1" w:styleId="LPstopkasrodek">
    <w:name w:val="LP_stopka_srodek"/>
    <w:basedOn w:val="Normalny"/>
    <w:rsid w:val="00110784"/>
    <w:pPr>
      <w:jc w:val="center"/>
    </w:pPr>
    <w:rPr>
      <w:sz w:val="16"/>
    </w:rPr>
  </w:style>
  <w:style w:type="character" w:styleId="Numerstrony">
    <w:name w:val="page number"/>
    <w:basedOn w:val="Domylnaczcionkaakapitu"/>
    <w:locked/>
    <w:rsid w:val="00110784"/>
  </w:style>
  <w:style w:type="character" w:customStyle="1" w:styleId="LPKursywa">
    <w:name w:val="LP_Kursywa"/>
    <w:rsid w:val="00A01CD4"/>
    <w:rPr>
      <w:i/>
    </w:rPr>
  </w:style>
  <w:style w:type="paragraph" w:customStyle="1" w:styleId="LPNumerowanie">
    <w:name w:val="LP_Numerowanie"/>
    <w:basedOn w:val="LPTytudokumentu"/>
    <w:qFormat/>
    <w:rsid w:val="004444D3"/>
    <w:pPr>
      <w:numPr>
        <w:numId w:val="3"/>
      </w:numPr>
      <w:spacing w:before="0" w:line="240" w:lineRule="auto"/>
      <w:jc w:val="left"/>
    </w:pPr>
    <w:rPr>
      <w:b w:val="0"/>
    </w:rPr>
  </w:style>
  <w:style w:type="paragraph" w:customStyle="1" w:styleId="LPWypunktowanie">
    <w:name w:val="LP_Wypunktowanie"/>
    <w:basedOn w:val="LPtekstpodstawowy"/>
    <w:rsid w:val="00A01CD4"/>
    <w:pPr>
      <w:numPr>
        <w:numId w:val="2"/>
      </w:numPr>
    </w:pPr>
    <w:rPr>
      <w:lang w:val="en-US"/>
    </w:rPr>
  </w:style>
  <w:style w:type="character" w:customStyle="1" w:styleId="LPIdeksgorny">
    <w:name w:val="LP_Ideks_gorny"/>
    <w:qFormat/>
    <w:rsid w:val="005F2DB2"/>
    <w:rPr>
      <w:vertAlign w:val="superscript"/>
    </w:rPr>
  </w:style>
  <w:style w:type="character" w:customStyle="1" w:styleId="LPIndeksdolny">
    <w:name w:val="LP_Indeks_dolny"/>
    <w:qFormat/>
    <w:rsid w:val="005F2DB2"/>
    <w:rPr>
      <w:vertAlign w:val="subscript"/>
    </w:rPr>
  </w:style>
  <w:style w:type="character" w:styleId="Hipercze">
    <w:name w:val="Hyperlink"/>
    <w:rsid w:val="00200214"/>
    <w:rPr>
      <w:color w:val="0000FF"/>
      <w:u w:val="single"/>
    </w:rPr>
  </w:style>
  <w:style w:type="paragraph" w:styleId="Tekstdymka">
    <w:name w:val="Balloon Text"/>
    <w:basedOn w:val="Normalny"/>
    <w:semiHidden/>
    <w:rsid w:val="00805B32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DA6004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DA6004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35247A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rsid w:val="00672FC2"/>
    <w:rPr>
      <w:rFonts w:ascii="Times New Roman" w:hAnsi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72FC2"/>
    <w:rPr>
      <w:sz w:val="28"/>
    </w:rPr>
  </w:style>
  <w:style w:type="paragraph" w:styleId="Akapitzlist">
    <w:name w:val="List Paragraph"/>
    <w:basedOn w:val="Normalny"/>
    <w:uiPriority w:val="34"/>
    <w:qFormat/>
    <w:rsid w:val="00F574F6"/>
    <w:pPr>
      <w:ind w:left="720"/>
      <w:contextualSpacing/>
    </w:pPr>
  </w:style>
  <w:style w:type="paragraph" w:styleId="Bezodstpw">
    <w:name w:val="No Spacing"/>
    <w:uiPriority w:val="1"/>
    <w:qFormat/>
    <w:rsid w:val="002E7B87"/>
    <w:rPr>
      <w:rFonts w:ascii="Calibri" w:eastAsia="Calibri" w:hAnsi="Calibri" w:cs="Arial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746F7B"/>
    <w:pPr>
      <w:widowControl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746F7B"/>
    <w:rPr>
      <w:rFonts w:asciiTheme="minorHAnsi" w:eastAsiaTheme="minorEastAsia" w:hAnsiTheme="minorHAnsi" w:cstheme="minorBidi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6F7B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746F7B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746F7B"/>
    <w:rPr>
      <w:rFonts w:ascii="Arial" w:hAnsi="Arial"/>
    </w:rPr>
  </w:style>
  <w:style w:type="table" w:styleId="Tabela-Siatka">
    <w:name w:val="Table Grid"/>
    <w:basedOn w:val="Standardowy"/>
    <w:uiPriority w:val="59"/>
    <w:rsid w:val="00581F90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44D3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locked/>
    <w:rsid w:val="00282E1D"/>
    <w:pPr>
      <w:keepNext/>
      <w:ind w:left="-168" w:firstLine="168"/>
      <w:outlineLvl w:val="0"/>
    </w:pPr>
    <w:rPr>
      <w:rFonts w:cs="Arial"/>
      <w:b/>
      <w:color w:val="00502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rsid w:val="00292761"/>
    <w:pPr>
      <w:tabs>
        <w:tab w:val="left" w:pos="2550"/>
      </w:tabs>
      <w:ind w:left="5880"/>
    </w:pPr>
    <w:rPr>
      <w:rFonts w:cs="Arial"/>
    </w:rPr>
  </w:style>
  <w:style w:type="paragraph" w:customStyle="1" w:styleId="LPadresatpisma-osoba">
    <w:name w:val="LP_adresat pisma - osoba"/>
    <w:basedOn w:val="Normalny"/>
    <w:rsid w:val="00292761"/>
    <w:pPr>
      <w:tabs>
        <w:tab w:val="left" w:pos="2550"/>
      </w:tabs>
      <w:ind w:left="5880"/>
    </w:pPr>
    <w:rPr>
      <w:rFonts w:cs="Arial"/>
      <w:b/>
    </w:rPr>
  </w:style>
  <w:style w:type="paragraph" w:customStyle="1" w:styleId="LPpodpis-autor">
    <w:name w:val="LP_podpis-autor"/>
    <w:rsid w:val="00D56142"/>
    <w:pPr>
      <w:keepNext/>
      <w:keepLines/>
      <w:ind w:left="5880" w:right="391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locked/>
    <w:rsid w:val="008F109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link w:val="Nagwek"/>
    <w:rsid w:val="008F109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292761"/>
    <w:pPr>
      <w:tabs>
        <w:tab w:val="left" w:pos="0"/>
      </w:tabs>
      <w:autoSpaceDE w:val="0"/>
      <w:autoSpaceDN w:val="0"/>
      <w:adjustRightInd w:val="0"/>
      <w:spacing w:before="360"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C676A6"/>
    <w:pPr>
      <w:tabs>
        <w:tab w:val="left" w:pos="0"/>
      </w:tabs>
      <w:autoSpaceDE w:val="0"/>
      <w:autoSpaceDN w:val="0"/>
      <w:adjustRightInd w:val="0"/>
      <w:spacing w:line="360" w:lineRule="auto"/>
      <w:jc w:val="both"/>
      <w:textAlignment w:val="center"/>
    </w:pPr>
    <w:rPr>
      <w:color w:val="000000"/>
      <w:sz w:val="24"/>
    </w:rPr>
  </w:style>
  <w:style w:type="paragraph" w:customStyle="1" w:styleId="LPstopka">
    <w:name w:val="LP_stopka"/>
    <w:link w:val="LPstopkaZnak"/>
    <w:rsid w:val="004007F2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125BE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8F109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B95EFE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link w:val="StopkaZnak"/>
    <w:uiPriority w:val="99"/>
    <w:locked/>
    <w:rsid w:val="008F1094"/>
    <w:pPr>
      <w:tabs>
        <w:tab w:val="center" w:pos="4703"/>
        <w:tab w:val="right" w:pos="9406"/>
      </w:tabs>
    </w:pPr>
  </w:style>
  <w:style w:type="paragraph" w:customStyle="1" w:styleId="LPStopkaStrona">
    <w:name w:val="LP_Stopka_Strona"/>
    <w:locked/>
    <w:rsid w:val="0081116D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link w:val="Stopka"/>
    <w:uiPriority w:val="99"/>
    <w:rsid w:val="008F109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A01CD4"/>
    <w:pPr>
      <w:keepNext/>
    </w:pPr>
    <w:rPr>
      <w:rFonts w:ascii="Arial" w:hAnsi="Arial" w:cs="Arial"/>
      <w:color w:val="000000"/>
      <w:lang w:val="en-US"/>
    </w:rPr>
  </w:style>
  <w:style w:type="character" w:customStyle="1" w:styleId="LPPogrubienie">
    <w:name w:val="LP_Pogrubienie"/>
    <w:rsid w:val="00264259"/>
    <w:rPr>
      <w:rFonts w:cs="Times New Roman"/>
      <w:b/>
      <w:lang w:val="en-US"/>
    </w:rPr>
  </w:style>
  <w:style w:type="character" w:customStyle="1" w:styleId="LPstopkaZnak">
    <w:name w:val="LP_stopka Znak"/>
    <w:link w:val="LPstopka"/>
    <w:locked/>
    <w:rsid w:val="003C07EB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5220A0"/>
    <w:pPr>
      <w:spacing w:line="240" w:lineRule="auto"/>
    </w:pPr>
  </w:style>
  <w:style w:type="character" w:customStyle="1" w:styleId="LPzwykly">
    <w:name w:val="LP_zwykly"/>
    <w:basedOn w:val="Domylnaczcionkaakapitu"/>
    <w:qFormat/>
    <w:rsid w:val="003A314F"/>
  </w:style>
  <w:style w:type="paragraph" w:customStyle="1" w:styleId="LPstopkasrodek">
    <w:name w:val="LP_stopka_srodek"/>
    <w:basedOn w:val="Normalny"/>
    <w:rsid w:val="00110784"/>
    <w:pPr>
      <w:jc w:val="center"/>
    </w:pPr>
    <w:rPr>
      <w:sz w:val="16"/>
    </w:rPr>
  </w:style>
  <w:style w:type="character" w:styleId="Numerstrony">
    <w:name w:val="page number"/>
    <w:basedOn w:val="Domylnaczcionkaakapitu"/>
    <w:locked/>
    <w:rsid w:val="00110784"/>
  </w:style>
  <w:style w:type="character" w:customStyle="1" w:styleId="LPKursywa">
    <w:name w:val="LP_Kursywa"/>
    <w:rsid w:val="00A01CD4"/>
    <w:rPr>
      <w:i/>
    </w:rPr>
  </w:style>
  <w:style w:type="paragraph" w:customStyle="1" w:styleId="LPNumerowanie">
    <w:name w:val="LP_Numerowanie"/>
    <w:basedOn w:val="LPTytudokumentu"/>
    <w:qFormat/>
    <w:rsid w:val="004444D3"/>
    <w:pPr>
      <w:numPr>
        <w:numId w:val="3"/>
      </w:numPr>
      <w:spacing w:before="0" w:line="240" w:lineRule="auto"/>
      <w:jc w:val="left"/>
    </w:pPr>
    <w:rPr>
      <w:b w:val="0"/>
    </w:rPr>
  </w:style>
  <w:style w:type="paragraph" w:customStyle="1" w:styleId="LPWypunktowanie">
    <w:name w:val="LP_Wypunktowanie"/>
    <w:basedOn w:val="LPtekstpodstawowy"/>
    <w:rsid w:val="00A01CD4"/>
    <w:pPr>
      <w:numPr>
        <w:numId w:val="2"/>
      </w:numPr>
    </w:pPr>
    <w:rPr>
      <w:lang w:val="en-US"/>
    </w:rPr>
  </w:style>
  <w:style w:type="character" w:customStyle="1" w:styleId="LPIdeksgorny">
    <w:name w:val="LP_Ideks_gorny"/>
    <w:qFormat/>
    <w:rsid w:val="005F2DB2"/>
    <w:rPr>
      <w:vertAlign w:val="superscript"/>
    </w:rPr>
  </w:style>
  <w:style w:type="character" w:customStyle="1" w:styleId="LPIndeksdolny">
    <w:name w:val="LP_Indeks_dolny"/>
    <w:qFormat/>
    <w:rsid w:val="005F2DB2"/>
    <w:rPr>
      <w:vertAlign w:val="subscript"/>
    </w:rPr>
  </w:style>
  <w:style w:type="character" w:styleId="Hipercze">
    <w:name w:val="Hyperlink"/>
    <w:rsid w:val="00200214"/>
    <w:rPr>
      <w:color w:val="0000FF"/>
      <w:u w:val="single"/>
    </w:rPr>
  </w:style>
  <w:style w:type="paragraph" w:styleId="Tekstdymka">
    <w:name w:val="Balloon Text"/>
    <w:basedOn w:val="Normalny"/>
    <w:semiHidden/>
    <w:rsid w:val="00805B32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DA6004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DA6004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35247A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rsid w:val="00672FC2"/>
    <w:rPr>
      <w:rFonts w:ascii="Times New Roman" w:hAnsi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72FC2"/>
    <w:rPr>
      <w:sz w:val="28"/>
    </w:rPr>
  </w:style>
  <w:style w:type="paragraph" w:styleId="Akapitzlist">
    <w:name w:val="List Paragraph"/>
    <w:basedOn w:val="Normalny"/>
    <w:uiPriority w:val="34"/>
    <w:qFormat/>
    <w:rsid w:val="00F574F6"/>
    <w:pPr>
      <w:ind w:left="720"/>
      <w:contextualSpacing/>
    </w:pPr>
  </w:style>
  <w:style w:type="paragraph" w:styleId="Bezodstpw">
    <w:name w:val="No Spacing"/>
    <w:uiPriority w:val="1"/>
    <w:qFormat/>
    <w:rsid w:val="002E7B87"/>
    <w:rPr>
      <w:rFonts w:ascii="Calibri" w:eastAsia="Calibri" w:hAnsi="Calibri" w:cs="Arial"/>
    </w:rPr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746F7B"/>
    <w:pPr>
      <w:widowControl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746F7B"/>
    <w:rPr>
      <w:rFonts w:asciiTheme="minorHAnsi" w:eastAsiaTheme="minorEastAsia" w:hAnsiTheme="minorHAnsi" w:cstheme="minorBidi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6F7B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746F7B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746F7B"/>
    <w:rPr>
      <w:rFonts w:ascii="Arial" w:hAnsi="Arial"/>
    </w:rPr>
  </w:style>
  <w:style w:type="table" w:styleId="Tabela-Siatka">
    <w:name w:val="Table Grid"/>
    <w:basedOn w:val="Standardowy"/>
    <w:uiPriority w:val="59"/>
    <w:rsid w:val="00581F90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nieszka.lebiocka.AD\Moje%20dokumenty\DI\POLITYKA%20INFORMACYJNA\Zarz&#261;dzenie%20nr%209%20dyrektora%20generalnego%202010\05-szablony\Szablon_DGLP_log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C0A10C-A942-43A6-94B4-5EED34632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Szablon_DGLP_logo</Template>
  <TotalTime>359</TotalTime>
  <Pages>1</Pages>
  <Words>994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6946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creator>agnieszka.lebiocka</dc:creator>
  <cp:lastModifiedBy>Lach Urszula</cp:lastModifiedBy>
  <cp:revision>54</cp:revision>
  <cp:lastPrinted>2022-01-20T06:20:00Z</cp:lastPrinted>
  <dcterms:created xsi:type="dcterms:W3CDTF">2021-11-24T10:22:00Z</dcterms:created>
  <dcterms:modified xsi:type="dcterms:W3CDTF">2022-02-08T08:22:00Z</dcterms:modified>
</cp:coreProperties>
</file>